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75" w:rsidRDefault="00F24575" w:rsidP="008E6FFC">
      <w:pPr>
        <w:pStyle w:val="CM3"/>
        <w:jc w:val="center"/>
        <w:rPr>
          <w:rFonts w:ascii="Times New Roman" w:hAnsi="Times New Roman" w:cs="Times New Roman"/>
          <w:b/>
          <w:bCs/>
          <w:color w:val="000000"/>
        </w:rPr>
      </w:pPr>
      <w:r w:rsidRPr="003E4CC5">
        <w:rPr>
          <w:rFonts w:ascii="Times New Roman" w:hAnsi="Times New Roman" w:cs="Times New Roman"/>
        </w:rPr>
        <w:t xml:space="preserve"> </w:t>
      </w:r>
      <w:r w:rsidR="003E4CC5" w:rsidRPr="003E4CC5">
        <w:rPr>
          <w:rFonts w:ascii="Times New Roman" w:hAnsi="Times New Roman" w:cs="Times New Roman"/>
          <w:b/>
        </w:rPr>
        <w:t>WAIVER AND</w:t>
      </w:r>
      <w:r w:rsidR="003E4CC5">
        <w:rPr>
          <w:rFonts w:ascii="Times New Roman" w:hAnsi="Times New Roman" w:cs="Times New Roman"/>
        </w:rPr>
        <w:t xml:space="preserve"> </w:t>
      </w:r>
      <w:r w:rsidRPr="003E4CC5">
        <w:rPr>
          <w:rFonts w:ascii="Times New Roman" w:hAnsi="Times New Roman" w:cs="Times New Roman"/>
          <w:b/>
          <w:bCs/>
          <w:color w:val="000000"/>
        </w:rPr>
        <w:t xml:space="preserve">RELEASE OF LIABILITY </w:t>
      </w:r>
    </w:p>
    <w:p w:rsidR="00E47B83" w:rsidRPr="00E47B83" w:rsidRDefault="00E47B83" w:rsidP="00E47B83">
      <w:pPr>
        <w:pStyle w:val="Default"/>
      </w:pPr>
    </w:p>
    <w:p w:rsidR="002E45A7" w:rsidRDefault="00F24575" w:rsidP="00E47B83">
      <w:pPr>
        <w:pStyle w:val="CM4"/>
        <w:spacing w:line="243" w:lineRule="atLeast"/>
        <w:ind w:right="150"/>
        <w:jc w:val="both"/>
        <w:rPr>
          <w:rFonts w:ascii="Times New Roman" w:hAnsi="Times New Roman" w:cs="Times New Roman"/>
          <w:color w:val="000000"/>
        </w:rPr>
      </w:pPr>
      <w:r w:rsidRPr="003E4CC5">
        <w:rPr>
          <w:rFonts w:ascii="Times New Roman" w:hAnsi="Times New Roman" w:cs="Times New Roman"/>
          <w:color w:val="000000"/>
        </w:rPr>
        <w:t xml:space="preserve">I, ___________________________ (print name) (“Recipient of Automobile”), understand that the automobile (the “Automobile”) I am receiving from the Bridges Out of Poverty Car Donation Program (the “Donation Program”) administered by the Muskogee Non-Profit Resource Center d/b/a Neighbors Building Neighborhoods (“MNPRC”) is an automobile donated by a third party (the “Donor”), and that MNPRC and the Donation Program, nor any of their respective officers, employees or agents have any knowledge or awareness of the Automobile’s condition whatsoever. </w:t>
      </w:r>
    </w:p>
    <w:p w:rsidR="00E47B83" w:rsidRPr="00E47B83" w:rsidRDefault="00E47B83" w:rsidP="00E47B83">
      <w:pPr>
        <w:pStyle w:val="Default"/>
      </w:pPr>
    </w:p>
    <w:p w:rsidR="00F24575" w:rsidRDefault="00F24575" w:rsidP="00E47B83">
      <w:pPr>
        <w:pStyle w:val="CM4"/>
        <w:spacing w:line="243" w:lineRule="atLeast"/>
        <w:ind w:right="150"/>
        <w:jc w:val="both"/>
        <w:rPr>
          <w:rFonts w:ascii="Times New Roman" w:hAnsi="Times New Roman" w:cs="Times New Roman"/>
          <w:b/>
          <w:smallCaps/>
          <w:color w:val="000000"/>
        </w:rPr>
      </w:pPr>
      <w:r w:rsidRPr="002E45A7">
        <w:rPr>
          <w:rFonts w:ascii="Times New Roman" w:hAnsi="Times New Roman" w:cs="Times New Roman"/>
          <w:b/>
          <w:smallCaps/>
          <w:color w:val="000000"/>
        </w:rPr>
        <w:t>I further understand</w:t>
      </w:r>
      <w:r w:rsidR="002E45A7">
        <w:rPr>
          <w:rFonts w:ascii="Times New Roman" w:hAnsi="Times New Roman" w:cs="Times New Roman"/>
          <w:b/>
          <w:smallCaps/>
          <w:color w:val="000000"/>
        </w:rPr>
        <w:t>, acknowledge and agree</w:t>
      </w:r>
      <w:r w:rsidRPr="002E45A7">
        <w:rPr>
          <w:rFonts w:ascii="Times New Roman" w:hAnsi="Times New Roman" w:cs="Times New Roman"/>
          <w:b/>
          <w:smallCaps/>
          <w:color w:val="000000"/>
        </w:rPr>
        <w:t xml:space="preserve"> that MNPRC</w:t>
      </w:r>
      <w:r w:rsidR="00E60E97">
        <w:rPr>
          <w:rFonts w:ascii="Times New Roman" w:hAnsi="Times New Roman" w:cs="Times New Roman"/>
          <w:b/>
          <w:smallCaps/>
          <w:color w:val="000000"/>
        </w:rPr>
        <w:t xml:space="preserve">, </w:t>
      </w:r>
      <w:r w:rsidRPr="002E45A7">
        <w:rPr>
          <w:rFonts w:ascii="Times New Roman" w:hAnsi="Times New Roman" w:cs="Times New Roman"/>
          <w:b/>
          <w:smallCaps/>
          <w:color w:val="000000"/>
        </w:rPr>
        <w:t xml:space="preserve">the Donation Program, nor any of their respective officers, employees, or agents </w:t>
      </w:r>
      <w:r w:rsidR="00E60E97">
        <w:rPr>
          <w:rFonts w:ascii="Times New Roman" w:hAnsi="Times New Roman" w:cs="Times New Roman"/>
          <w:b/>
          <w:smallCaps/>
          <w:color w:val="000000"/>
        </w:rPr>
        <w:t xml:space="preserve">have </w:t>
      </w:r>
      <w:r w:rsidR="002E45A7" w:rsidRPr="002E45A7">
        <w:rPr>
          <w:rFonts w:ascii="Times New Roman" w:hAnsi="Times New Roman" w:cs="Times New Roman"/>
          <w:b/>
          <w:smallCaps/>
          <w:color w:val="000000"/>
        </w:rPr>
        <w:t>made</w:t>
      </w:r>
      <w:r w:rsidRPr="002E45A7">
        <w:rPr>
          <w:rFonts w:ascii="Times New Roman" w:hAnsi="Times New Roman" w:cs="Times New Roman"/>
          <w:b/>
          <w:smallCaps/>
          <w:color w:val="000000"/>
        </w:rPr>
        <w:t xml:space="preserve"> any implied or express warranties, promises or representations of any kind regarding the condition, merchantability, or operability of the Automobile. </w:t>
      </w:r>
      <w:r w:rsidR="00E60E97">
        <w:rPr>
          <w:rFonts w:ascii="Times New Roman" w:hAnsi="Times New Roman" w:cs="Times New Roman"/>
          <w:b/>
          <w:smallCaps/>
          <w:color w:val="000000"/>
        </w:rPr>
        <w:t xml:space="preserve">therefore, </w:t>
      </w:r>
      <w:r w:rsidRPr="002E45A7">
        <w:rPr>
          <w:rFonts w:ascii="Times New Roman" w:hAnsi="Times New Roman" w:cs="Times New Roman"/>
          <w:b/>
          <w:smallCaps/>
          <w:color w:val="000000"/>
        </w:rPr>
        <w:t xml:space="preserve">I accept the Automobile </w:t>
      </w:r>
      <w:r w:rsidR="00E60E97">
        <w:rPr>
          <w:rFonts w:ascii="Times New Roman" w:hAnsi="Times New Roman" w:cs="Times New Roman"/>
          <w:b/>
          <w:smallCaps/>
          <w:color w:val="000000"/>
        </w:rPr>
        <w:t xml:space="preserve">in </w:t>
      </w:r>
      <w:r w:rsidRPr="002E45A7">
        <w:rPr>
          <w:rFonts w:ascii="Times New Roman" w:hAnsi="Times New Roman" w:cs="Times New Roman"/>
          <w:b/>
          <w:smallCaps/>
          <w:color w:val="000000"/>
        </w:rPr>
        <w:t>“as is”</w:t>
      </w:r>
      <w:r w:rsidR="00E60E97">
        <w:rPr>
          <w:rFonts w:ascii="Times New Roman" w:hAnsi="Times New Roman" w:cs="Times New Roman"/>
          <w:b/>
          <w:smallCaps/>
          <w:color w:val="000000"/>
        </w:rPr>
        <w:t xml:space="preserve"> condition</w:t>
      </w:r>
      <w:r w:rsidRPr="002E45A7">
        <w:rPr>
          <w:rFonts w:ascii="Times New Roman" w:hAnsi="Times New Roman" w:cs="Times New Roman"/>
          <w:b/>
          <w:smallCaps/>
          <w:color w:val="000000"/>
        </w:rPr>
        <w:t xml:space="preserve">. </w:t>
      </w:r>
    </w:p>
    <w:p w:rsidR="00E47B83" w:rsidRPr="00E47B83" w:rsidRDefault="00E47B83" w:rsidP="00E47B83">
      <w:pPr>
        <w:pStyle w:val="Default"/>
      </w:pPr>
    </w:p>
    <w:p w:rsidR="00F24575" w:rsidRDefault="00F24575" w:rsidP="00E47B83">
      <w:pPr>
        <w:pStyle w:val="CM4"/>
        <w:spacing w:line="246" w:lineRule="atLeast"/>
        <w:jc w:val="both"/>
        <w:rPr>
          <w:rFonts w:ascii="Times New Roman" w:hAnsi="Times New Roman" w:cs="Times New Roman"/>
          <w:color w:val="000000"/>
        </w:rPr>
      </w:pPr>
      <w:r w:rsidRPr="003E4CC5">
        <w:rPr>
          <w:rFonts w:ascii="Times New Roman" w:hAnsi="Times New Roman" w:cs="Times New Roman"/>
          <w:color w:val="000000"/>
        </w:rPr>
        <w:t xml:space="preserve">I </w:t>
      </w:r>
      <w:r w:rsidRPr="00E60E97">
        <w:rPr>
          <w:rFonts w:ascii="Times New Roman" w:hAnsi="Times New Roman" w:cs="Times New Roman"/>
          <w:color w:val="000000"/>
          <w:u w:val="single"/>
        </w:rPr>
        <w:t>hereby release</w:t>
      </w:r>
      <w:r w:rsidRPr="003E4CC5">
        <w:rPr>
          <w:rFonts w:ascii="Times New Roman" w:hAnsi="Times New Roman" w:cs="Times New Roman"/>
          <w:color w:val="000000"/>
        </w:rPr>
        <w:t xml:space="preserve"> the Donor, the Donation Program</w:t>
      </w:r>
      <w:r w:rsidR="003E4CC5" w:rsidRPr="003E4CC5">
        <w:rPr>
          <w:rFonts w:ascii="Times New Roman" w:hAnsi="Times New Roman" w:cs="Times New Roman"/>
          <w:color w:val="000000"/>
        </w:rPr>
        <w:t xml:space="preserve">, MNPRC, </w:t>
      </w:r>
      <w:r w:rsidR="00006B9B">
        <w:rPr>
          <w:rFonts w:ascii="Times New Roman" w:hAnsi="Times New Roman" w:cs="Times New Roman"/>
          <w:color w:val="000000"/>
        </w:rPr>
        <w:t xml:space="preserve">and all of </w:t>
      </w:r>
      <w:r w:rsidR="003E4CC5" w:rsidRPr="003E4CC5">
        <w:rPr>
          <w:rFonts w:ascii="Times New Roman" w:hAnsi="Times New Roman" w:cs="Times New Roman"/>
          <w:color w:val="000000"/>
        </w:rPr>
        <w:t>their respective officers, employees and agents</w:t>
      </w:r>
      <w:r w:rsidRPr="003E4CC5">
        <w:rPr>
          <w:rFonts w:ascii="Times New Roman" w:hAnsi="Times New Roman" w:cs="Times New Roman"/>
          <w:color w:val="000000"/>
        </w:rPr>
        <w:t xml:space="preserve"> from </w:t>
      </w:r>
      <w:r w:rsidR="003E4CC5" w:rsidRPr="00E60E97">
        <w:rPr>
          <w:rFonts w:ascii="Times New Roman" w:hAnsi="Times New Roman" w:cs="Times New Roman"/>
          <w:color w:val="000000"/>
          <w:u w:val="single"/>
        </w:rPr>
        <w:t>any</w:t>
      </w:r>
      <w:r w:rsidR="003E4CC5" w:rsidRPr="003E4CC5">
        <w:rPr>
          <w:rFonts w:ascii="Times New Roman" w:hAnsi="Times New Roman" w:cs="Times New Roman"/>
          <w:color w:val="000000"/>
        </w:rPr>
        <w:t xml:space="preserve"> and </w:t>
      </w:r>
      <w:r w:rsidRPr="00E60E97">
        <w:rPr>
          <w:rFonts w:ascii="Times New Roman" w:hAnsi="Times New Roman" w:cs="Times New Roman"/>
          <w:color w:val="000000"/>
          <w:u w:val="single"/>
        </w:rPr>
        <w:t>all</w:t>
      </w:r>
      <w:r w:rsidRPr="003E4CC5">
        <w:rPr>
          <w:rFonts w:ascii="Times New Roman" w:hAnsi="Times New Roman" w:cs="Times New Roman"/>
          <w:color w:val="000000"/>
        </w:rPr>
        <w:t xml:space="preserve"> claim</w:t>
      </w:r>
      <w:r w:rsidR="003E4CC5" w:rsidRPr="003E4CC5">
        <w:rPr>
          <w:rFonts w:ascii="Times New Roman" w:hAnsi="Times New Roman" w:cs="Times New Roman"/>
          <w:color w:val="000000"/>
        </w:rPr>
        <w:t>s</w:t>
      </w:r>
      <w:r w:rsidRPr="003E4CC5">
        <w:rPr>
          <w:rFonts w:ascii="Times New Roman" w:hAnsi="Times New Roman" w:cs="Times New Roman"/>
          <w:color w:val="000000"/>
        </w:rPr>
        <w:t>, liabilities, actions, causes of action, demands, rights, damages, costs, expenses, and compensation whatsoever</w:t>
      </w:r>
      <w:r w:rsidR="00006B9B">
        <w:rPr>
          <w:rFonts w:ascii="Times New Roman" w:hAnsi="Times New Roman" w:cs="Times New Roman"/>
          <w:color w:val="000000"/>
        </w:rPr>
        <w:t>,</w:t>
      </w:r>
      <w:r w:rsidRPr="003E4CC5">
        <w:rPr>
          <w:rFonts w:ascii="Times New Roman" w:hAnsi="Times New Roman" w:cs="Times New Roman"/>
          <w:color w:val="000000"/>
        </w:rPr>
        <w:t xml:space="preserve"> from any injury, harm, or property damage suffered by me or others stemmi</w:t>
      </w:r>
      <w:r w:rsidR="00006B9B">
        <w:rPr>
          <w:rFonts w:ascii="Times New Roman" w:hAnsi="Times New Roman" w:cs="Times New Roman"/>
          <w:color w:val="000000"/>
        </w:rPr>
        <w:t>ng from use of the Automobile, including any</w:t>
      </w:r>
      <w:r w:rsidRPr="003E4CC5">
        <w:rPr>
          <w:rFonts w:ascii="Times New Roman" w:hAnsi="Times New Roman" w:cs="Times New Roman"/>
          <w:color w:val="000000"/>
        </w:rPr>
        <w:t xml:space="preserve"> inherent defects in the Automobile. </w:t>
      </w:r>
    </w:p>
    <w:p w:rsidR="00E47B83" w:rsidRPr="00E47B83" w:rsidRDefault="00E47B83" w:rsidP="00E47B83">
      <w:pPr>
        <w:pStyle w:val="Default"/>
      </w:pPr>
    </w:p>
    <w:p w:rsidR="00F24575" w:rsidRDefault="00F24575" w:rsidP="00E47B83">
      <w:pPr>
        <w:pStyle w:val="CM4"/>
        <w:spacing w:line="243" w:lineRule="atLeast"/>
        <w:jc w:val="both"/>
        <w:rPr>
          <w:rFonts w:ascii="Times New Roman" w:hAnsi="Times New Roman" w:cs="Times New Roman"/>
          <w:color w:val="000000"/>
        </w:rPr>
      </w:pPr>
      <w:r w:rsidRPr="003E4CC5">
        <w:rPr>
          <w:rFonts w:ascii="Times New Roman" w:hAnsi="Times New Roman" w:cs="Times New Roman"/>
          <w:color w:val="000000"/>
        </w:rPr>
        <w:t xml:space="preserve">I agree to procure and maintain automobile insurance on the Automobile in accordance </w:t>
      </w:r>
      <w:r w:rsidR="002E45A7">
        <w:rPr>
          <w:rFonts w:ascii="Times New Roman" w:hAnsi="Times New Roman" w:cs="Times New Roman"/>
          <w:color w:val="000000"/>
        </w:rPr>
        <w:t>w</w:t>
      </w:r>
      <w:r w:rsidRPr="003E4CC5">
        <w:rPr>
          <w:rFonts w:ascii="Times New Roman" w:hAnsi="Times New Roman" w:cs="Times New Roman"/>
          <w:color w:val="000000"/>
        </w:rPr>
        <w:t xml:space="preserve">ith the </w:t>
      </w:r>
      <w:r w:rsidR="00006B9B">
        <w:rPr>
          <w:rFonts w:ascii="Times New Roman" w:hAnsi="Times New Roman" w:cs="Times New Roman"/>
          <w:color w:val="000000"/>
        </w:rPr>
        <w:t>Compulsory Insurance law of the State of Oklahoma</w:t>
      </w:r>
      <w:r w:rsidRPr="003E4CC5">
        <w:rPr>
          <w:rFonts w:ascii="Times New Roman" w:hAnsi="Times New Roman" w:cs="Times New Roman"/>
          <w:color w:val="000000"/>
        </w:rPr>
        <w:t xml:space="preserve">. </w:t>
      </w:r>
    </w:p>
    <w:p w:rsidR="00E47B83" w:rsidRPr="00E47B83" w:rsidRDefault="00E47B83" w:rsidP="00E47B83">
      <w:pPr>
        <w:pStyle w:val="Default"/>
      </w:pPr>
    </w:p>
    <w:p w:rsidR="00F24575" w:rsidRDefault="00F24575" w:rsidP="00E47B83">
      <w:pPr>
        <w:pStyle w:val="CM4"/>
        <w:spacing w:line="243" w:lineRule="atLeast"/>
        <w:ind w:right="150"/>
        <w:jc w:val="both"/>
        <w:rPr>
          <w:rFonts w:ascii="Times New Roman" w:hAnsi="Times New Roman" w:cs="Times New Roman"/>
          <w:b/>
          <w:smallCaps/>
          <w:color w:val="000000"/>
        </w:rPr>
      </w:pPr>
      <w:r w:rsidRPr="002E45A7">
        <w:rPr>
          <w:rFonts w:ascii="Times New Roman" w:hAnsi="Times New Roman" w:cs="Times New Roman"/>
          <w:b/>
          <w:smallCaps/>
          <w:color w:val="000000"/>
        </w:rPr>
        <w:t>I understand</w:t>
      </w:r>
      <w:r w:rsidR="00006B9B" w:rsidRPr="002E45A7">
        <w:rPr>
          <w:rFonts w:ascii="Times New Roman" w:hAnsi="Times New Roman" w:cs="Times New Roman"/>
          <w:b/>
          <w:smallCaps/>
          <w:color w:val="000000"/>
        </w:rPr>
        <w:t>, agree and otherwise acknowledge</w:t>
      </w:r>
      <w:r w:rsidRPr="002E45A7">
        <w:rPr>
          <w:rFonts w:ascii="Times New Roman" w:hAnsi="Times New Roman" w:cs="Times New Roman"/>
          <w:b/>
          <w:smallCaps/>
          <w:color w:val="000000"/>
        </w:rPr>
        <w:t xml:space="preserve"> that this Release shall be a FULL AND COMPLETE RELEASE of the Donor, the Donation Program</w:t>
      </w:r>
      <w:r w:rsidR="00006B9B" w:rsidRPr="002E45A7">
        <w:rPr>
          <w:rFonts w:ascii="Times New Roman" w:hAnsi="Times New Roman" w:cs="Times New Roman"/>
          <w:b/>
          <w:smallCaps/>
          <w:color w:val="000000"/>
        </w:rPr>
        <w:t>, MNPRC, and all of their respective officers, employees and agents</w:t>
      </w:r>
      <w:r w:rsidRPr="002E45A7">
        <w:rPr>
          <w:rFonts w:ascii="Times New Roman" w:hAnsi="Times New Roman" w:cs="Times New Roman"/>
          <w:b/>
          <w:smallCaps/>
          <w:color w:val="000000"/>
        </w:rPr>
        <w:t xml:space="preserve"> of any liability for past, present, and future actions or failure to act. This release shall not be subject to any claim of mistake of fact. </w:t>
      </w:r>
    </w:p>
    <w:p w:rsidR="00E47B83" w:rsidRPr="00E47B83" w:rsidRDefault="00E47B83" w:rsidP="00E47B83">
      <w:pPr>
        <w:pStyle w:val="Default"/>
      </w:pPr>
    </w:p>
    <w:p w:rsidR="00E60E97" w:rsidRDefault="00F24575" w:rsidP="00E47B83">
      <w:pPr>
        <w:pStyle w:val="CM4"/>
        <w:spacing w:line="246" w:lineRule="atLeast"/>
        <w:jc w:val="both"/>
        <w:rPr>
          <w:rFonts w:ascii="Times New Roman" w:hAnsi="Times New Roman" w:cs="Times New Roman"/>
          <w:color w:val="000000"/>
        </w:rPr>
      </w:pPr>
      <w:r w:rsidRPr="003E4CC5">
        <w:rPr>
          <w:rFonts w:ascii="Times New Roman" w:hAnsi="Times New Roman" w:cs="Times New Roman"/>
          <w:color w:val="000000"/>
        </w:rPr>
        <w:t>I further declare and represent that the terms of this Release are contractual</w:t>
      </w:r>
      <w:r w:rsidR="00E60E97">
        <w:rPr>
          <w:rFonts w:ascii="Times New Roman" w:hAnsi="Times New Roman" w:cs="Times New Roman"/>
          <w:color w:val="000000"/>
        </w:rPr>
        <w:t>, legally binding,</w:t>
      </w:r>
      <w:r w:rsidRPr="003E4CC5">
        <w:rPr>
          <w:rFonts w:ascii="Times New Roman" w:hAnsi="Times New Roman" w:cs="Times New Roman"/>
          <w:color w:val="000000"/>
        </w:rPr>
        <w:t xml:space="preserve"> and not a mere recital</w:t>
      </w:r>
      <w:r w:rsidR="00E60E97">
        <w:rPr>
          <w:rFonts w:ascii="Times New Roman" w:hAnsi="Times New Roman" w:cs="Times New Roman"/>
          <w:color w:val="000000"/>
        </w:rPr>
        <w:t xml:space="preserve">. I further acknowledge and agree that in consideration of my execution of this FULL AND COMPLETE waiver and release, I am being provided an </w:t>
      </w:r>
      <w:r w:rsidR="00E47B83">
        <w:rPr>
          <w:rFonts w:ascii="Times New Roman" w:hAnsi="Times New Roman" w:cs="Times New Roman"/>
          <w:color w:val="000000"/>
        </w:rPr>
        <w:t>Automobile</w:t>
      </w:r>
      <w:r w:rsidR="00E60E97">
        <w:rPr>
          <w:rFonts w:ascii="Times New Roman" w:hAnsi="Times New Roman" w:cs="Times New Roman"/>
          <w:color w:val="000000"/>
        </w:rPr>
        <w:t xml:space="preserve"> and that I solely bear any and all responsibility for the maintenance and upkeep of the Automobile</w:t>
      </w:r>
      <w:r w:rsidR="00E47B83">
        <w:rPr>
          <w:rFonts w:ascii="Times New Roman" w:hAnsi="Times New Roman" w:cs="Times New Roman"/>
          <w:color w:val="000000"/>
        </w:rPr>
        <w:t xml:space="preserve"> and for comply with any other terms of this Waiver and Release of Liability. </w:t>
      </w:r>
      <w:r w:rsidR="00E60E97">
        <w:rPr>
          <w:rFonts w:ascii="Times New Roman" w:hAnsi="Times New Roman" w:cs="Times New Roman"/>
          <w:color w:val="000000"/>
        </w:rPr>
        <w:t xml:space="preserve"> </w:t>
      </w:r>
    </w:p>
    <w:p w:rsidR="00E47B83" w:rsidRPr="00E47B83" w:rsidRDefault="00E47B83" w:rsidP="00E47B83">
      <w:pPr>
        <w:pStyle w:val="Default"/>
      </w:pPr>
    </w:p>
    <w:p w:rsidR="00F24575" w:rsidRDefault="00F24575" w:rsidP="00E47B83">
      <w:pPr>
        <w:pStyle w:val="CM4"/>
        <w:spacing w:line="246" w:lineRule="atLeast"/>
        <w:jc w:val="both"/>
        <w:rPr>
          <w:rFonts w:ascii="Times New Roman" w:hAnsi="Times New Roman" w:cs="Times New Roman"/>
          <w:color w:val="000000"/>
        </w:rPr>
      </w:pPr>
      <w:r w:rsidRPr="003E4CC5">
        <w:rPr>
          <w:rFonts w:ascii="Times New Roman" w:hAnsi="Times New Roman" w:cs="Times New Roman"/>
          <w:color w:val="000000"/>
        </w:rPr>
        <w:t>I HAVE READ THE FOREGOING RELEASE AND FULLY UNDERSTAND IT</w:t>
      </w:r>
      <w:r w:rsidR="00E1257B">
        <w:rPr>
          <w:rFonts w:ascii="Times New Roman" w:hAnsi="Times New Roman" w:cs="Times New Roman"/>
          <w:color w:val="000000"/>
        </w:rPr>
        <w:t xml:space="preserve"> AND HAVE HAD AN OPPORTUNITY TO HAVE IT REVIEWED BY AN ATTORNEY OF MY CHO</w:t>
      </w:r>
      <w:r w:rsidR="002E45A7">
        <w:rPr>
          <w:rFonts w:ascii="Times New Roman" w:hAnsi="Times New Roman" w:cs="Times New Roman"/>
          <w:color w:val="000000"/>
        </w:rPr>
        <w:t>O</w:t>
      </w:r>
      <w:r w:rsidR="00E1257B">
        <w:rPr>
          <w:rFonts w:ascii="Times New Roman" w:hAnsi="Times New Roman" w:cs="Times New Roman"/>
          <w:color w:val="000000"/>
        </w:rPr>
        <w:t>SING</w:t>
      </w:r>
      <w:r w:rsidRPr="003E4CC5">
        <w:rPr>
          <w:rFonts w:ascii="Times New Roman" w:hAnsi="Times New Roman" w:cs="Times New Roman"/>
          <w:color w:val="000000"/>
        </w:rPr>
        <w:t xml:space="preserve">. </w:t>
      </w:r>
    </w:p>
    <w:p w:rsidR="00E47B83" w:rsidRPr="00E47B83" w:rsidRDefault="00E47B83" w:rsidP="00E47B83">
      <w:pPr>
        <w:pStyle w:val="Default"/>
      </w:pPr>
    </w:p>
    <w:p w:rsidR="00E47B83" w:rsidRDefault="00F24575" w:rsidP="00E47B83">
      <w:pPr>
        <w:pStyle w:val="CM2"/>
        <w:jc w:val="both"/>
        <w:rPr>
          <w:rFonts w:ascii="Times New Roman" w:hAnsi="Times New Roman" w:cs="Times New Roman"/>
          <w:color w:val="000000"/>
        </w:rPr>
      </w:pPr>
      <w:r w:rsidRPr="003E4CC5">
        <w:rPr>
          <w:rFonts w:ascii="Times New Roman" w:hAnsi="Times New Roman" w:cs="Times New Roman"/>
          <w:color w:val="000000"/>
        </w:rPr>
        <w:t xml:space="preserve">Signed this ______ day of ______________, 20______. </w:t>
      </w:r>
    </w:p>
    <w:p w:rsidR="00E47B83" w:rsidRDefault="00E47B83" w:rsidP="00E47B83">
      <w:pPr>
        <w:pStyle w:val="Default"/>
      </w:pPr>
    </w:p>
    <w:p w:rsidR="00E47B83" w:rsidRPr="00E47B83" w:rsidRDefault="00E47B83" w:rsidP="00E47B83">
      <w:pPr>
        <w:pStyle w:val="Default"/>
      </w:pPr>
    </w:p>
    <w:p w:rsidR="00E47B83" w:rsidRPr="00E47B83" w:rsidRDefault="00E47B83" w:rsidP="00E47B83">
      <w:pPr>
        <w:pStyle w:val="Default"/>
      </w:pPr>
      <w:r>
        <w:t>_______________________________</w:t>
      </w:r>
    </w:p>
    <w:p w:rsidR="008E6FFC" w:rsidRDefault="00F24575" w:rsidP="008E6FFC">
      <w:pPr>
        <w:pStyle w:val="CM3"/>
        <w:spacing w:line="246" w:lineRule="atLeast"/>
        <w:jc w:val="both"/>
        <w:rPr>
          <w:rFonts w:ascii="Times New Roman" w:hAnsi="Times New Roman" w:cs="Times New Roman"/>
          <w:color w:val="000000"/>
        </w:rPr>
      </w:pPr>
      <w:r w:rsidRPr="003E4CC5">
        <w:rPr>
          <w:rFonts w:ascii="Times New Roman" w:hAnsi="Times New Roman" w:cs="Times New Roman"/>
          <w:color w:val="000000"/>
        </w:rPr>
        <w:t>Recipient of Automobile (Sign)</w:t>
      </w:r>
    </w:p>
    <w:p w:rsidR="008E6FFC" w:rsidRDefault="008E6FFC" w:rsidP="008E6FFC">
      <w:pPr>
        <w:pStyle w:val="CM3"/>
        <w:spacing w:line="246" w:lineRule="atLeast"/>
        <w:jc w:val="both"/>
        <w:rPr>
          <w:rFonts w:ascii="Times New Roman" w:hAnsi="Times New Roman" w:cs="Times New Roman"/>
          <w:color w:val="000000"/>
        </w:rPr>
      </w:pPr>
    </w:p>
    <w:p w:rsidR="008E6FFC" w:rsidRDefault="008E6FFC" w:rsidP="008E6FFC">
      <w:pPr>
        <w:pStyle w:val="CM3"/>
        <w:spacing w:line="246" w:lineRule="atLeast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E47B83" w:rsidRPr="008E6FFC" w:rsidRDefault="00E47B83" w:rsidP="008E6FFC">
      <w:pPr>
        <w:pStyle w:val="CM3"/>
        <w:spacing w:line="246" w:lineRule="atLeast"/>
        <w:jc w:val="both"/>
        <w:rPr>
          <w:rFonts w:ascii="Times New Roman" w:hAnsi="Times New Roman" w:cs="Times New Roman"/>
          <w:color w:val="000000"/>
        </w:rPr>
      </w:pPr>
      <w:r>
        <w:t>_______________________________</w:t>
      </w:r>
    </w:p>
    <w:p w:rsidR="00F24575" w:rsidRPr="003E4CC5" w:rsidRDefault="00F24575" w:rsidP="00E47B83">
      <w:pPr>
        <w:pStyle w:val="CM3"/>
        <w:spacing w:line="246" w:lineRule="atLeast"/>
        <w:jc w:val="both"/>
        <w:rPr>
          <w:rFonts w:ascii="Times New Roman" w:hAnsi="Times New Roman" w:cs="Times New Roman"/>
          <w:color w:val="000000"/>
        </w:rPr>
      </w:pPr>
      <w:r w:rsidRPr="003E4CC5">
        <w:rPr>
          <w:rFonts w:ascii="Times New Roman" w:hAnsi="Times New Roman" w:cs="Times New Roman"/>
          <w:color w:val="000000"/>
        </w:rPr>
        <w:t xml:space="preserve">Recipient of Automobile (Print) </w:t>
      </w:r>
    </w:p>
    <w:p w:rsidR="00293359" w:rsidRDefault="00293359" w:rsidP="00293359">
      <w:pPr>
        <w:pStyle w:val="Default"/>
      </w:pPr>
    </w:p>
    <w:p w:rsidR="008E6FFC" w:rsidRPr="00293359" w:rsidRDefault="008E6FFC" w:rsidP="00293359">
      <w:pPr>
        <w:pStyle w:val="Default"/>
      </w:pPr>
    </w:p>
    <w:p w:rsidR="00E47B83" w:rsidRPr="00E47B83" w:rsidRDefault="00E47B83" w:rsidP="00E47B83">
      <w:pPr>
        <w:pStyle w:val="Default"/>
      </w:pPr>
      <w:r>
        <w:t>_______________________________</w:t>
      </w:r>
      <w:r w:rsidR="008E6FFC">
        <w:t xml:space="preserve">   </w:t>
      </w:r>
      <w:r w:rsidR="008E6FFC">
        <w:t>_______________________________</w:t>
      </w:r>
    </w:p>
    <w:p w:rsidR="00F24575" w:rsidRPr="008E6FFC" w:rsidRDefault="00F24575" w:rsidP="008E6FFC">
      <w:pPr>
        <w:pStyle w:val="CM3"/>
        <w:spacing w:line="246" w:lineRule="atLeast"/>
        <w:jc w:val="both"/>
        <w:rPr>
          <w:rFonts w:ascii="Times New Roman" w:hAnsi="Times New Roman" w:cs="Times New Roman"/>
          <w:color w:val="000000"/>
        </w:rPr>
      </w:pPr>
      <w:r w:rsidRPr="003E4CC5">
        <w:rPr>
          <w:rFonts w:ascii="Times New Roman" w:hAnsi="Times New Roman" w:cs="Times New Roman"/>
          <w:color w:val="000000"/>
        </w:rPr>
        <w:t xml:space="preserve">Witness </w:t>
      </w:r>
      <w:r w:rsidR="008E6FFC">
        <w:rPr>
          <w:rFonts w:ascii="Times New Roman" w:hAnsi="Times New Roman" w:cs="Times New Roman"/>
          <w:color w:val="000000"/>
        </w:rPr>
        <w:tab/>
      </w:r>
      <w:r w:rsidR="008E6FFC">
        <w:rPr>
          <w:rFonts w:ascii="Times New Roman" w:hAnsi="Times New Roman" w:cs="Times New Roman"/>
          <w:color w:val="000000"/>
        </w:rPr>
        <w:tab/>
      </w:r>
      <w:r w:rsidR="008E6FFC">
        <w:rPr>
          <w:rFonts w:ascii="Times New Roman" w:hAnsi="Times New Roman" w:cs="Times New Roman"/>
          <w:color w:val="000000"/>
        </w:rPr>
        <w:tab/>
      </w:r>
      <w:r w:rsidR="008E6FFC">
        <w:rPr>
          <w:rFonts w:ascii="Times New Roman" w:hAnsi="Times New Roman" w:cs="Times New Roman"/>
          <w:color w:val="000000"/>
        </w:rPr>
        <w:tab/>
      </w:r>
      <w:r w:rsidR="008E6FFC">
        <w:rPr>
          <w:rFonts w:ascii="Times New Roman" w:hAnsi="Times New Roman" w:cs="Times New Roman"/>
          <w:color w:val="000000"/>
        </w:rPr>
        <w:tab/>
      </w:r>
      <w:r w:rsidR="008E6FFC">
        <w:rPr>
          <w:rFonts w:ascii="Times New Roman" w:hAnsi="Times New Roman" w:cs="Times New Roman"/>
          <w:color w:val="000000"/>
        </w:rPr>
        <w:tab/>
        <w:t xml:space="preserve"> Witness</w:t>
      </w:r>
    </w:p>
    <w:sectPr w:rsidR="00F24575" w:rsidRPr="008E6FFC" w:rsidSect="008E6FFC">
      <w:footerReference w:type="default" r:id="rId6"/>
      <w:pgSz w:w="12240" w:h="16340"/>
      <w:pgMar w:top="540" w:right="1260" w:bottom="900" w:left="1080" w:header="720" w:footer="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83" w:rsidRDefault="00E47B83" w:rsidP="00E47B83">
      <w:pPr>
        <w:spacing w:after="0" w:line="240" w:lineRule="auto"/>
      </w:pPr>
      <w:r>
        <w:separator/>
      </w:r>
    </w:p>
  </w:endnote>
  <w:endnote w:type="continuationSeparator" w:id="0">
    <w:p w:rsidR="00E47B83" w:rsidRDefault="00E47B83" w:rsidP="00E4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GZJYD+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7693877"/>
      <w:docPartObj>
        <w:docPartGallery w:val="Page Numbers (Bottom of Page)"/>
        <w:docPartUnique/>
      </w:docPartObj>
    </w:sdtPr>
    <w:sdtEndPr/>
    <w:sdtContent>
      <w:sdt>
        <w:sdtPr>
          <w:id w:val="306522872"/>
          <w:docPartObj>
            <w:docPartGallery w:val="Page Numbers (Top of Page)"/>
            <w:docPartUnique/>
          </w:docPartObj>
        </w:sdtPr>
        <w:sdtEndPr/>
        <w:sdtContent>
          <w:p w:rsidR="00293359" w:rsidRDefault="0029335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E6FF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E6FF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3359" w:rsidRDefault="00293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83" w:rsidRDefault="00E47B83" w:rsidP="00E47B83">
      <w:pPr>
        <w:spacing w:after="0" w:line="240" w:lineRule="auto"/>
      </w:pPr>
      <w:r>
        <w:separator/>
      </w:r>
    </w:p>
  </w:footnote>
  <w:footnote w:type="continuationSeparator" w:id="0">
    <w:p w:rsidR="00E47B83" w:rsidRDefault="00E47B83" w:rsidP="00E47B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575"/>
    <w:rsid w:val="00006B9B"/>
    <w:rsid w:val="00293359"/>
    <w:rsid w:val="002E45A7"/>
    <w:rsid w:val="003E4CC5"/>
    <w:rsid w:val="008E6FFC"/>
    <w:rsid w:val="00E1257B"/>
    <w:rsid w:val="00E47B83"/>
    <w:rsid w:val="00E60E97"/>
    <w:rsid w:val="00F2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490CC3C-02BD-4655-9311-6903E0B0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WGZJYD+Verdana-Bold" w:hAnsi="WGZJYD+Verdana-Bold" w:cs="WGZJYD+Verdana-Bold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3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6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E4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83"/>
  </w:style>
  <w:style w:type="paragraph" w:styleId="Footer">
    <w:name w:val="footer"/>
    <w:basedOn w:val="Normal"/>
    <w:link w:val="FooterChar"/>
    <w:uiPriority w:val="99"/>
    <w:unhideWhenUsed/>
    <w:rsid w:val="00E47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E51B7A53</Template>
  <TotalTime>21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06-CPIC_CarDonationProgram-ReleaseofLiability</vt:lpstr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06-CPIC_CarDonationProgram-ReleaseofLiability</dc:title>
  <dc:creator>Kenn</dc:creator>
  <cp:lastModifiedBy>Treasure McKenzie</cp:lastModifiedBy>
  <cp:revision>4</cp:revision>
  <dcterms:created xsi:type="dcterms:W3CDTF">2017-05-24T18:57:00Z</dcterms:created>
  <dcterms:modified xsi:type="dcterms:W3CDTF">2017-07-17T15:11:00Z</dcterms:modified>
</cp:coreProperties>
</file>