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A94" w:rsidRDefault="002973B1" w:rsidP="00BF2121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C7329FB" wp14:editId="491E7BF2">
            <wp:simplePos x="0" y="0"/>
            <wp:positionH relativeFrom="column">
              <wp:posOffset>3933825</wp:posOffset>
            </wp:positionH>
            <wp:positionV relativeFrom="paragraph">
              <wp:posOffset>148590</wp:posOffset>
            </wp:positionV>
            <wp:extent cx="2571750" cy="138478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dges logo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384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D6F" w:rsidRPr="00DC21D3" w:rsidRDefault="00E446D3" w:rsidP="002973B1">
      <w:pPr>
        <w:ind w:right="2700"/>
        <w:jc w:val="center"/>
        <w:rPr>
          <w:sz w:val="32"/>
          <w:szCs w:val="32"/>
        </w:rPr>
      </w:pPr>
      <w:r w:rsidRPr="00055FFB">
        <w:rPr>
          <w:b/>
          <w:sz w:val="32"/>
          <w:szCs w:val="32"/>
        </w:rPr>
        <w:t xml:space="preserve">Bridges </w:t>
      </w:r>
      <w:r w:rsidR="00F67D6F" w:rsidRPr="00055FFB">
        <w:rPr>
          <w:b/>
          <w:sz w:val="32"/>
          <w:szCs w:val="32"/>
        </w:rPr>
        <w:t>Steering Committee Meeting</w:t>
      </w:r>
      <w:r>
        <w:rPr>
          <w:sz w:val="32"/>
          <w:szCs w:val="32"/>
        </w:rPr>
        <w:br/>
      </w:r>
      <w:r w:rsidR="00F748A7">
        <w:rPr>
          <w:sz w:val="32"/>
          <w:szCs w:val="32"/>
        </w:rPr>
        <w:t>Nonprofit Resource Center</w:t>
      </w:r>
      <w:r w:rsidR="00DE187E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="006A7C82">
        <w:rPr>
          <w:sz w:val="32"/>
          <w:szCs w:val="32"/>
        </w:rPr>
        <w:t>July 25</w:t>
      </w:r>
      <w:r w:rsidR="0086672A">
        <w:rPr>
          <w:sz w:val="32"/>
          <w:szCs w:val="32"/>
        </w:rPr>
        <w:t xml:space="preserve">, </w:t>
      </w:r>
      <w:r w:rsidRPr="00DC21D3">
        <w:rPr>
          <w:sz w:val="32"/>
          <w:szCs w:val="32"/>
        </w:rPr>
        <w:t>20</w:t>
      </w:r>
      <w:r w:rsidR="009F774D">
        <w:rPr>
          <w:sz w:val="32"/>
          <w:szCs w:val="32"/>
        </w:rPr>
        <w:t>17</w:t>
      </w:r>
      <w:r>
        <w:rPr>
          <w:sz w:val="32"/>
          <w:szCs w:val="32"/>
        </w:rPr>
        <w:br/>
      </w:r>
      <w:r w:rsidR="00F748A7">
        <w:rPr>
          <w:sz w:val="32"/>
          <w:szCs w:val="32"/>
        </w:rPr>
        <w:t>5:3</w:t>
      </w:r>
      <w:r w:rsidR="00DE187E">
        <w:rPr>
          <w:sz w:val="32"/>
          <w:szCs w:val="32"/>
        </w:rPr>
        <w:t>0pm Meeting</w:t>
      </w:r>
    </w:p>
    <w:p w:rsidR="002973B1" w:rsidRPr="00F3120A" w:rsidRDefault="00055FFB" w:rsidP="00F3120A">
      <w:pPr>
        <w:ind w:left="2880" w:right="2880" w:firstLine="720"/>
        <w:jc w:val="center"/>
        <w:rPr>
          <w:b/>
          <w:sz w:val="56"/>
          <w:szCs w:val="56"/>
        </w:rPr>
      </w:pPr>
      <w:r w:rsidRPr="00F3120A">
        <w:rPr>
          <w:b/>
          <w:sz w:val="56"/>
          <w:szCs w:val="56"/>
        </w:rPr>
        <w:t>AGENDA</w:t>
      </w:r>
    </w:p>
    <w:p w:rsidR="00242368" w:rsidRPr="00055FFB" w:rsidRDefault="00242368" w:rsidP="00F67D6F">
      <w:pPr>
        <w:rPr>
          <w:sz w:val="28"/>
          <w:szCs w:val="28"/>
        </w:rPr>
      </w:pPr>
      <w:r w:rsidRPr="00055FFB">
        <w:rPr>
          <w:sz w:val="28"/>
          <w:szCs w:val="28"/>
        </w:rPr>
        <w:t>Prayer</w:t>
      </w:r>
    </w:p>
    <w:p w:rsidR="00F67D6F" w:rsidRPr="00055FFB" w:rsidRDefault="00F67D6F" w:rsidP="00F67D6F">
      <w:pPr>
        <w:rPr>
          <w:sz w:val="28"/>
          <w:szCs w:val="28"/>
        </w:rPr>
      </w:pPr>
      <w:r w:rsidRPr="00055FFB">
        <w:rPr>
          <w:sz w:val="28"/>
          <w:szCs w:val="28"/>
        </w:rPr>
        <w:t>New and Goods</w:t>
      </w:r>
    </w:p>
    <w:p w:rsidR="003F729C" w:rsidRPr="00055FFB" w:rsidRDefault="00713D88" w:rsidP="00F67D6F">
      <w:pPr>
        <w:rPr>
          <w:sz w:val="28"/>
          <w:szCs w:val="28"/>
        </w:rPr>
      </w:pPr>
      <w:r w:rsidRPr="00055FFB">
        <w:rPr>
          <w:sz w:val="28"/>
          <w:szCs w:val="28"/>
        </w:rPr>
        <w:t xml:space="preserve">Approval of </w:t>
      </w:r>
      <w:r w:rsidR="00F748A7">
        <w:rPr>
          <w:sz w:val="28"/>
          <w:szCs w:val="28"/>
        </w:rPr>
        <w:t>May</w:t>
      </w:r>
      <w:r w:rsidR="00F67D6F" w:rsidRPr="00055FFB">
        <w:rPr>
          <w:sz w:val="28"/>
          <w:szCs w:val="28"/>
        </w:rPr>
        <w:t xml:space="preserve"> Meeting </w:t>
      </w:r>
      <w:r w:rsidR="009F5FD1" w:rsidRPr="00055FFB">
        <w:rPr>
          <w:sz w:val="28"/>
          <w:szCs w:val="28"/>
        </w:rPr>
        <w:t>Notes</w:t>
      </w:r>
    </w:p>
    <w:p w:rsidR="00640734" w:rsidRPr="00055FFB" w:rsidRDefault="00F3120A" w:rsidP="00F67D6F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055FFB" w:rsidRPr="00055FFB">
        <w:rPr>
          <w:sz w:val="28"/>
          <w:szCs w:val="28"/>
        </w:rPr>
        <w:t xml:space="preserve">ub-committees </w:t>
      </w:r>
      <w:r>
        <w:rPr>
          <w:sz w:val="28"/>
          <w:szCs w:val="28"/>
        </w:rPr>
        <w:t>reports</w:t>
      </w:r>
      <w:proofErr w:type="gramStart"/>
      <w:r>
        <w:rPr>
          <w:sz w:val="28"/>
          <w:szCs w:val="28"/>
        </w:rPr>
        <w:t>:</w:t>
      </w:r>
      <w:proofErr w:type="gramEnd"/>
      <w:r w:rsidR="00055FFB" w:rsidRPr="00055FFB">
        <w:rPr>
          <w:sz w:val="28"/>
          <w:szCs w:val="28"/>
        </w:rPr>
        <w:br/>
        <w:t xml:space="preserve">1) Drug Court </w:t>
      </w:r>
      <w:r w:rsidR="00055FFB">
        <w:rPr>
          <w:sz w:val="28"/>
          <w:szCs w:val="28"/>
        </w:rPr>
        <w:tab/>
      </w:r>
      <w:r w:rsidR="00055FFB">
        <w:rPr>
          <w:sz w:val="28"/>
          <w:szCs w:val="28"/>
        </w:rPr>
        <w:tab/>
      </w:r>
      <w:r w:rsidR="00055FFB">
        <w:rPr>
          <w:sz w:val="28"/>
          <w:szCs w:val="28"/>
        </w:rPr>
        <w:tab/>
      </w:r>
      <w:r w:rsidR="00055FFB">
        <w:rPr>
          <w:sz w:val="28"/>
          <w:szCs w:val="28"/>
        </w:rPr>
        <w:tab/>
      </w:r>
      <w:r w:rsidR="00055FFB" w:rsidRPr="00055FFB">
        <w:rPr>
          <w:sz w:val="28"/>
          <w:szCs w:val="28"/>
        </w:rPr>
        <w:t>3) Transportation</w:t>
      </w:r>
      <w:r w:rsidR="006A7C82">
        <w:rPr>
          <w:sz w:val="28"/>
          <w:szCs w:val="28"/>
        </w:rPr>
        <w:t>/Car Donation Program</w:t>
      </w:r>
      <w:r w:rsidR="00055FFB">
        <w:rPr>
          <w:sz w:val="28"/>
          <w:szCs w:val="28"/>
        </w:rPr>
        <w:br/>
      </w:r>
      <w:r w:rsidR="00055FFB" w:rsidRPr="00055FFB">
        <w:rPr>
          <w:sz w:val="28"/>
          <w:szCs w:val="28"/>
        </w:rPr>
        <w:t xml:space="preserve">2) Fines/Fees for Felons </w:t>
      </w:r>
      <w:r w:rsidR="00055FFB">
        <w:rPr>
          <w:sz w:val="28"/>
          <w:szCs w:val="28"/>
        </w:rPr>
        <w:tab/>
      </w:r>
      <w:r w:rsidR="00055FFB">
        <w:rPr>
          <w:sz w:val="28"/>
          <w:szCs w:val="28"/>
        </w:rPr>
        <w:tab/>
      </w:r>
      <w:r w:rsidR="00055FFB">
        <w:rPr>
          <w:sz w:val="28"/>
          <w:szCs w:val="28"/>
        </w:rPr>
        <w:tab/>
      </w:r>
      <w:r w:rsidR="00055FFB" w:rsidRPr="00055FFB">
        <w:rPr>
          <w:sz w:val="28"/>
          <w:szCs w:val="28"/>
        </w:rPr>
        <w:t>4) Language Barrier</w:t>
      </w:r>
      <w:r w:rsidR="00640734">
        <w:rPr>
          <w:sz w:val="28"/>
          <w:szCs w:val="28"/>
        </w:rPr>
        <w:br/>
        <w:t>5) Legal Assistance Program</w:t>
      </w:r>
    </w:p>
    <w:p w:rsidR="00AC1ED2" w:rsidRPr="00055FFB" w:rsidRDefault="00AC1ED2" w:rsidP="00F67D6F">
      <w:pPr>
        <w:rPr>
          <w:sz w:val="28"/>
          <w:szCs w:val="28"/>
        </w:rPr>
      </w:pPr>
      <w:r w:rsidRPr="00055FFB">
        <w:rPr>
          <w:sz w:val="28"/>
          <w:szCs w:val="28"/>
        </w:rPr>
        <w:t>Updates:</w:t>
      </w:r>
    </w:p>
    <w:p w:rsidR="00F07478" w:rsidRPr="006A7C82" w:rsidRDefault="00055FFB" w:rsidP="006A7C82">
      <w:pPr>
        <w:ind w:left="720"/>
        <w:rPr>
          <w:sz w:val="24"/>
          <w:szCs w:val="24"/>
        </w:rPr>
      </w:pPr>
      <w:r>
        <w:rPr>
          <w:sz w:val="28"/>
          <w:szCs w:val="28"/>
        </w:rPr>
        <w:t>GA Classes</w:t>
      </w:r>
      <w:r w:rsidR="00DE187E" w:rsidRPr="00055FFB">
        <w:rPr>
          <w:sz w:val="28"/>
          <w:szCs w:val="28"/>
        </w:rPr>
        <w:br/>
      </w:r>
      <w:r w:rsidR="003B39B3">
        <w:rPr>
          <w:sz w:val="28"/>
          <w:szCs w:val="28"/>
        </w:rPr>
        <w:t>GO Classes</w:t>
      </w:r>
      <w:r w:rsidR="00640734">
        <w:rPr>
          <w:sz w:val="28"/>
          <w:szCs w:val="28"/>
        </w:rPr>
        <w:br/>
      </w:r>
      <w:r w:rsidR="00640734" w:rsidRPr="00055FFB">
        <w:rPr>
          <w:sz w:val="28"/>
          <w:szCs w:val="28"/>
        </w:rPr>
        <w:t>Financial Literacy Class</w:t>
      </w:r>
      <w:r w:rsidR="00640734">
        <w:rPr>
          <w:sz w:val="28"/>
          <w:szCs w:val="28"/>
        </w:rPr>
        <w:t>es</w:t>
      </w:r>
      <w:r w:rsidR="003B39B3">
        <w:rPr>
          <w:sz w:val="28"/>
          <w:szCs w:val="28"/>
        </w:rPr>
        <w:br/>
      </w:r>
      <w:r w:rsidR="00DE187E" w:rsidRPr="00055FFB">
        <w:rPr>
          <w:sz w:val="28"/>
          <w:szCs w:val="28"/>
        </w:rPr>
        <w:t>Food Team</w:t>
      </w:r>
      <w:r w:rsidR="00475334" w:rsidRPr="00055FFB">
        <w:rPr>
          <w:sz w:val="28"/>
          <w:szCs w:val="28"/>
        </w:rPr>
        <w:br/>
        <w:t>Childcare/Khan Academy</w:t>
      </w:r>
      <w:r w:rsidR="00475334" w:rsidRPr="00055FFB">
        <w:rPr>
          <w:sz w:val="28"/>
          <w:szCs w:val="28"/>
        </w:rPr>
        <w:br/>
      </w:r>
      <w:r w:rsidR="00AC1ED2" w:rsidRPr="00055FFB">
        <w:rPr>
          <w:sz w:val="28"/>
          <w:szCs w:val="28"/>
        </w:rPr>
        <w:t>Dental/Vision Team</w:t>
      </w:r>
      <w:r w:rsidR="00F4680B" w:rsidRPr="00055FFB">
        <w:rPr>
          <w:sz w:val="28"/>
          <w:szCs w:val="28"/>
        </w:rPr>
        <w:br/>
        <w:t>Marketing</w:t>
      </w:r>
      <w:r w:rsidR="00AC1ED2" w:rsidRPr="00055FFB">
        <w:rPr>
          <w:sz w:val="28"/>
          <w:szCs w:val="28"/>
        </w:rPr>
        <w:t xml:space="preserve"> </w:t>
      </w:r>
      <w:r w:rsidR="00475334" w:rsidRPr="00055FFB">
        <w:rPr>
          <w:sz w:val="28"/>
          <w:szCs w:val="28"/>
        </w:rPr>
        <w:br/>
      </w:r>
      <w:r w:rsidR="00640734">
        <w:rPr>
          <w:sz w:val="28"/>
          <w:szCs w:val="28"/>
        </w:rPr>
        <w:t xml:space="preserve">BOP </w:t>
      </w:r>
      <w:r w:rsidR="000D48DE" w:rsidRPr="00055FFB">
        <w:rPr>
          <w:sz w:val="28"/>
          <w:szCs w:val="28"/>
        </w:rPr>
        <w:t>Training</w:t>
      </w:r>
      <w:r>
        <w:rPr>
          <w:sz w:val="28"/>
          <w:szCs w:val="28"/>
        </w:rPr>
        <w:t>s</w:t>
      </w:r>
      <w:r w:rsidR="00F6059C">
        <w:rPr>
          <w:sz w:val="28"/>
          <w:szCs w:val="28"/>
        </w:rPr>
        <w:t xml:space="preserve"> </w:t>
      </w:r>
      <w:r w:rsidR="003B39B3">
        <w:rPr>
          <w:sz w:val="24"/>
          <w:szCs w:val="24"/>
        </w:rPr>
        <w:t xml:space="preserve">  </w:t>
      </w:r>
      <w:r w:rsidR="00F3120A">
        <w:rPr>
          <w:sz w:val="24"/>
          <w:szCs w:val="24"/>
        </w:rPr>
        <w:t xml:space="preserve">  </w:t>
      </w:r>
    </w:p>
    <w:p w:rsidR="00AC1ED2" w:rsidRPr="00055FFB" w:rsidRDefault="00AC1ED2" w:rsidP="00F67D6F">
      <w:pPr>
        <w:rPr>
          <w:sz w:val="28"/>
          <w:szCs w:val="28"/>
        </w:rPr>
      </w:pPr>
      <w:r w:rsidRPr="00055FFB">
        <w:rPr>
          <w:sz w:val="28"/>
          <w:szCs w:val="28"/>
        </w:rPr>
        <w:t>Director’s Report</w:t>
      </w:r>
    </w:p>
    <w:p w:rsidR="00F67D6F" w:rsidRPr="00055FFB" w:rsidRDefault="00AC1ED2" w:rsidP="00F67D6F">
      <w:pPr>
        <w:rPr>
          <w:sz w:val="28"/>
          <w:szCs w:val="28"/>
        </w:rPr>
      </w:pPr>
      <w:r w:rsidRPr="00055FFB">
        <w:rPr>
          <w:sz w:val="28"/>
          <w:szCs w:val="28"/>
        </w:rPr>
        <w:t>New Business</w:t>
      </w:r>
    </w:p>
    <w:p w:rsidR="00AC1ED2" w:rsidRPr="00055FFB" w:rsidRDefault="00AC1ED2" w:rsidP="00F67D6F">
      <w:pPr>
        <w:rPr>
          <w:sz w:val="28"/>
          <w:szCs w:val="28"/>
        </w:rPr>
      </w:pPr>
      <w:r w:rsidRPr="00055FFB">
        <w:rPr>
          <w:sz w:val="28"/>
          <w:szCs w:val="28"/>
        </w:rPr>
        <w:t>Round Table</w:t>
      </w:r>
    </w:p>
    <w:p w:rsidR="00F67D6F" w:rsidRPr="00055FFB" w:rsidRDefault="00F67D6F" w:rsidP="00F67D6F">
      <w:pPr>
        <w:rPr>
          <w:sz w:val="28"/>
          <w:szCs w:val="28"/>
        </w:rPr>
      </w:pPr>
      <w:r w:rsidRPr="00055FFB">
        <w:rPr>
          <w:sz w:val="28"/>
          <w:szCs w:val="28"/>
        </w:rPr>
        <w:t>Adjourn</w:t>
      </w:r>
      <w:bookmarkStart w:id="0" w:name="_GoBack"/>
      <w:bookmarkEnd w:id="0"/>
    </w:p>
    <w:p w:rsidR="00B7369C" w:rsidRPr="00055FFB" w:rsidRDefault="00B7369C" w:rsidP="00B7369C">
      <w:pPr>
        <w:pStyle w:val="ListParagraph"/>
        <w:tabs>
          <w:tab w:val="left" w:pos="0"/>
          <w:tab w:val="left" w:pos="540"/>
        </w:tabs>
        <w:ind w:left="0"/>
        <w:jc w:val="center"/>
        <w:rPr>
          <w:sz w:val="28"/>
          <w:szCs w:val="28"/>
        </w:rPr>
      </w:pPr>
      <w:r w:rsidRPr="00055FFB">
        <w:rPr>
          <w:b/>
          <w:sz w:val="20"/>
          <w:szCs w:val="20"/>
          <w:u w:val="single"/>
        </w:rPr>
        <w:br/>
      </w:r>
      <w:r w:rsidRPr="00055FFB">
        <w:rPr>
          <w:b/>
          <w:sz w:val="28"/>
          <w:szCs w:val="28"/>
          <w:u w:val="single"/>
        </w:rPr>
        <w:t>Next Meeting</w:t>
      </w:r>
      <w:r w:rsidRPr="00055FFB">
        <w:rPr>
          <w:sz w:val="28"/>
          <w:szCs w:val="28"/>
        </w:rPr>
        <w:t xml:space="preserve">:  </w:t>
      </w:r>
      <w:r w:rsidR="006A7C82">
        <w:rPr>
          <w:sz w:val="28"/>
          <w:szCs w:val="28"/>
        </w:rPr>
        <w:t>August 22</w:t>
      </w:r>
      <w:r w:rsidRPr="00055FFB">
        <w:rPr>
          <w:sz w:val="28"/>
          <w:szCs w:val="28"/>
        </w:rPr>
        <w:t>, 201</w:t>
      </w:r>
      <w:r w:rsidR="00F3120A">
        <w:rPr>
          <w:sz w:val="28"/>
          <w:szCs w:val="28"/>
        </w:rPr>
        <w:t>7</w:t>
      </w:r>
      <w:r w:rsidR="006A7C82">
        <w:rPr>
          <w:sz w:val="28"/>
          <w:szCs w:val="28"/>
        </w:rPr>
        <w:t xml:space="preserve"> at 6:0</w:t>
      </w:r>
      <w:r w:rsidR="0021185A">
        <w:rPr>
          <w:sz w:val="28"/>
          <w:szCs w:val="28"/>
        </w:rPr>
        <w:t xml:space="preserve">0 </w:t>
      </w:r>
      <w:r w:rsidRPr="00055FFB">
        <w:rPr>
          <w:sz w:val="28"/>
          <w:szCs w:val="28"/>
        </w:rPr>
        <w:t xml:space="preserve">pm at </w:t>
      </w:r>
      <w:r w:rsidR="006A7C82">
        <w:rPr>
          <w:sz w:val="28"/>
          <w:szCs w:val="28"/>
        </w:rPr>
        <w:t>St. Paul</w:t>
      </w:r>
    </w:p>
    <w:sectPr w:rsidR="00B7369C" w:rsidRPr="00055FFB" w:rsidSect="002973B1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77A62"/>
    <w:multiLevelType w:val="hybridMultilevel"/>
    <w:tmpl w:val="91D4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53E93"/>
    <w:multiLevelType w:val="hybridMultilevel"/>
    <w:tmpl w:val="C228F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6F"/>
    <w:rsid w:val="0000206E"/>
    <w:rsid w:val="00055FFB"/>
    <w:rsid w:val="000C070D"/>
    <w:rsid w:val="000D48DE"/>
    <w:rsid w:val="00120786"/>
    <w:rsid w:val="001E18CF"/>
    <w:rsid w:val="0021185A"/>
    <w:rsid w:val="00242368"/>
    <w:rsid w:val="00284618"/>
    <w:rsid w:val="002973B1"/>
    <w:rsid w:val="002E6F0C"/>
    <w:rsid w:val="00397288"/>
    <w:rsid w:val="003B39B3"/>
    <w:rsid w:val="003C7D1A"/>
    <w:rsid w:val="003F729C"/>
    <w:rsid w:val="00475334"/>
    <w:rsid w:val="004C37A3"/>
    <w:rsid w:val="005C3666"/>
    <w:rsid w:val="005E0494"/>
    <w:rsid w:val="00640734"/>
    <w:rsid w:val="00691AC7"/>
    <w:rsid w:val="006A09AB"/>
    <w:rsid w:val="006A75B7"/>
    <w:rsid w:val="006A7C82"/>
    <w:rsid w:val="00702226"/>
    <w:rsid w:val="00705516"/>
    <w:rsid w:val="00713D88"/>
    <w:rsid w:val="00795797"/>
    <w:rsid w:val="007D5355"/>
    <w:rsid w:val="0082328A"/>
    <w:rsid w:val="0086672A"/>
    <w:rsid w:val="008F780F"/>
    <w:rsid w:val="00946B38"/>
    <w:rsid w:val="00950D52"/>
    <w:rsid w:val="00995CF1"/>
    <w:rsid w:val="009E2169"/>
    <w:rsid w:val="009F5FD1"/>
    <w:rsid w:val="009F774D"/>
    <w:rsid w:val="00A07E46"/>
    <w:rsid w:val="00AC1ED2"/>
    <w:rsid w:val="00AC27DD"/>
    <w:rsid w:val="00B03A94"/>
    <w:rsid w:val="00B7369C"/>
    <w:rsid w:val="00BA2C40"/>
    <w:rsid w:val="00BF2121"/>
    <w:rsid w:val="00C57883"/>
    <w:rsid w:val="00D739C3"/>
    <w:rsid w:val="00D9247B"/>
    <w:rsid w:val="00DC21D3"/>
    <w:rsid w:val="00DE187E"/>
    <w:rsid w:val="00E446D3"/>
    <w:rsid w:val="00E9306E"/>
    <w:rsid w:val="00F07478"/>
    <w:rsid w:val="00F3120A"/>
    <w:rsid w:val="00F4680B"/>
    <w:rsid w:val="00F6059C"/>
    <w:rsid w:val="00F67D6F"/>
    <w:rsid w:val="00F748A7"/>
    <w:rsid w:val="00FA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C9B96-0FE0-472F-BE9B-1AD40034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F4800A7C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</dc:creator>
  <cp:lastModifiedBy>Treasure McKenzie</cp:lastModifiedBy>
  <cp:revision>2</cp:revision>
  <cp:lastPrinted>2017-05-30T16:41:00Z</cp:lastPrinted>
  <dcterms:created xsi:type="dcterms:W3CDTF">2017-07-20T20:29:00Z</dcterms:created>
  <dcterms:modified xsi:type="dcterms:W3CDTF">2017-07-20T20:29:00Z</dcterms:modified>
</cp:coreProperties>
</file>