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9B" w:rsidRPr="00F609D9" w:rsidRDefault="00F609D9" w:rsidP="00F609D9">
      <w:pPr>
        <w:pStyle w:val="Heading1"/>
        <w:tabs>
          <w:tab w:val="right" w:pos="10710"/>
        </w:tabs>
        <w:spacing w:before="0" w:after="360"/>
        <w:ind w:left="0"/>
        <w:rPr>
          <w:sz w:val="56"/>
          <w:szCs w:val="56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168275</wp:posOffset>
            </wp:positionV>
            <wp:extent cx="819150" cy="895350"/>
            <wp:effectExtent l="0" t="0" r="0" b="0"/>
            <wp:wrapNone/>
            <wp:docPr id="1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4445</wp:posOffset>
            </wp:positionV>
            <wp:extent cx="2133600" cy="11491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dges 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4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44">
        <w:t xml:space="preserve"> </w:t>
      </w:r>
      <w:r>
        <w:br/>
      </w:r>
      <w:r w:rsidR="00FF4EB5" w:rsidRPr="00F609D9">
        <w:rPr>
          <w:sz w:val="56"/>
          <w:szCs w:val="56"/>
        </w:rPr>
        <w:t>New Class</w:t>
      </w:r>
      <w:r w:rsidRPr="00F609D9">
        <w:rPr>
          <w:sz w:val="56"/>
          <w:szCs w:val="56"/>
        </w:rPr>
        <w:t xml:space="preserve"> Chec</w:t>
      </w:r>
      <w:bookmarkStart w:id="0" w:name="_GoBack"/>
      <w:r w:rsidRPr="00F609D9">
        <w:rPr>
          <w:sz w:val="56"/>
          <w:szCs w:val="56"/>
        </w:rPr>
        <w:t>k</w:t>
      </w:r>
      <w:bookmarkEnd w:id="0"/>
      <w:r w:rsidRPr="00F609D9">
        <w:rPr>
          <w:sz w:val="56"/>
          <w:szCs w:val="56"/>
        </w:rPr>
        <w:t>list</w:t>
      </w:r>
      <w:r w:rsidR="00A97844" w:rsidRPr="00F609D9">
        <w:rPr>
          <w:sz w:val="56"/>
          <w:szCs w:val="56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1569"/>
        <w:gridCol w:w="9231"/>
      </w:tblGrid>
      <w:tr w:rsidR="00C50D9B">
        <w:tc>
          <w:tcPr>
            <w:tcW w:w="1283" w:type="dxa"/>
          </w:tcPr>
          <w:p w:rsidR="00F609D9" w:rsidRDefault="00F609D9">
            <w:pPr>
              <w:spacing w:after="0"/>
              <w:rPr>
                <w:rStyle w:val="Strong"/>
              </w:rPr>
            </w:pPr>
          </w:p>
          <w:p w:rsidR="00F609D9" w:rsidRDefault="00F609D9">
            <w:pPr>
              <w:spacing w:after="0"/>
              <w:rPr>
                <w:rStyle w:val="Strong"/>
              </w:rPr>
            </w:pPr>
          </w:p>
          <w:p w:rsidR="00C50D9B" w:rsidRDefault="00FF4EB5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Semester/Year</w:t>
            </w:r>
            <w:r w:rsidR="00A97844">
              <w:rPr>
                <w:rStyle w:val="Strong"/>
              </w:rPr>
              <w:t>: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:rsidR="00C50D9B" w:rsidRDefault="00C50D9B">
            <w:pPr>
              <w:spacing w:after="0"/>
              <w:ind w:left="0"/>
            </w:pPr>
          </w:p>
        </w:tc>
      </w:tr>
    </w:tbl>
    <w:p w:rsidR="00C50D9B" w:rsidRDefault="00C50D9B"/>
    <w:p w:rsidR="005A2925" w:rsidRDefault="005A2925"/>
    <w:tbl>
      <w:tblPr>
        <w:tblStyle w:val="ListTable1Light-Accent1"/>
        <w:tblW w:w="504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29"/>
        <w:gridCol w:w="4697"/>
        <w:gridCol w:w="359"/>
        <w:gridCol w:w="5398"/>
      </w:tblGrid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Interviews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P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5A2925">
              <w:rPr>
                <w:rStyle w:val="Strong"/>
              </w:rPr>
              <w:t>Supplies</w:t>
            </w:r>
          </w:p>
        </w:tc>
      </w:tr>
      <w:tr w:rsidR="005A2925" w:rsidTr="005A292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Workbooks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Plates - Divided and Small</w:t>
            </w: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Facilitators Lined Up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Cups – Large and Small</w:t>
            </w: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Church Scheduled to be open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Lids and Straws</w:t>
            </w: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Food Schedule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Napkins</w:t>
            </w: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Get # of kids to Childcare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Forks, Knives, and Spoons</w:t>
            </w: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Binders/Pens/Paper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Clamshells</w:t>
            </w: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Class Schedule/Welcome Letter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 Team T-Shirts</w:t>
            </w: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Dental/Vision Form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Lysol Wipes</w:t>
            </w: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Photo Release Form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Childcare Form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Sign In Sheets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Name Tents</w:t>
            </w: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925" w:rsidTr="005A2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925" w:rsidTr="005A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dxa"/>
          </w:tcPr>
          <w:p w:rsidR="005A2925" w:rsidRDefault="005A2925"/>
        </w:tc>
        <w:tc>
          <w:tcPr>
            <w:tcW w:w="4697" w:type="dxa"/>
            <w:tcBorders>
              <w:righ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</w:tc>
        <w:tc>
          <w:tcPr>
            <w:tcW w:w="359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98" w:type="dxa"/>
            <w:tcBorders>
              <w:left w:val="dashed" w:sz="4" w:space="0" w:color="5B9BD5" w:themeColor="accent1"/>
            </w:tcBorders>
          </w:tcPr>
          <w:p w:rsidR="005A2925" w:rsidRDefault="005A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0D9B" w:rsidRDefault="00C50D9B" w:rsidP="00FF4EB5">
      <w:pPr>
        <w:ind w:left="0"/>
      </w:pPr>
    </w:p>
    <w:sectPr w:rsidR="00C50D9B" w:rsidSect="00A97844">
      <w:pgSz w:w="12240" w:h="15840"/>
      <w:pgMar w:top="16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B5" w:rsidRDefault="00FF4EB5">
      <w:pPr>
        <w:spacing w:before="0" w:after="0"/>
      </w:pPr>
      <w:r>
        <w:separator/>
      </w:r>
    </w:p>
  </w:endnote>
  <w:endnote w:type="continuationSeparator" w:id="0">
    <w:p w:rsidR="00FF4EB5" w:rsidRDefault="00FF4E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B5" w:rsidRDefault="00FF4EB5">
      <w:pPr>
        <w:spacing w:before="0" w:after="0"/>
      </w:pPr>
      <w:r>
        <w:separator/>
      </w:r>
    </w:p>
  </w:footnote>
  <w:footnote w:type="continuationSeparator" w:id="0">
    <w:p w:rsidR="00FF4EB5" w:rsidRDefault="00FF4E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5A2925"/>
    <w:rsid w:val="00A97844"/>
    <w:rsid w:val="00C50D9B"/>
    <w:rsid w:val="00F609D9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BF895-1C89-458C-BC9E-DF5AB3D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csbs2011\users\tmckensie\Application%20Data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100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 McKenzie</dc:creator>
  <cp:keywords/>
  <cp:lastModifiedBy>Treasure McKenzie</cp:lastModifiedBy>
  <cp:revision>2</cp:revision>
  <dcterms:created xsi:type="dcterms:W3CDTF">2017-01-04T19:28:00Z</dcterms:created>
  <dcterms:modified xsi:type="dcterms:W3CDTF">2017-01-04T21:48:00Z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