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9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tents"/>
      </w:tblPr>
      <w:tblGrid>
        <w:gridCol w:w="6471"/>
        <w:gridCol w:w="909"/>
        <w:gridCol w:w="684"/>
        <w:gridCol w:w="6967"/>
      </w:tblGrid>
      <w:tr w:rsidR="001E4113" w:rsidTr="006075A3">
        <w:trPr>
          <w:cantSplit/>
          <w:trHeight w:hRule="exact" w:val="4770"/>
        </w:trPr>
        <w:tc>
          <w:tcPr>
            <w:tcW w:w="6471" w:type="dxa"/>
            <w:textDirection w:val="tbRl"/>
            <w:vAlign w:val="center"/>
          </w:tcPr>
          <w:sdt>
            <w:sdtPr>
              <w:rPr>
                <w:color w:val="00635D"/>
              </w:rPr>
              <w:alias w:val="Title"/>
              <w:tag w:val=""/>
              <w:id w:val="-2070414211"/>
              <w:placeholder>
                <w:docPart w:val="B43F19AD23C240B8B35084CA91CDB10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642D1F" w:rsidRPr="00E5796A" w:rsidRDefault="002875D8" w:rsidP="00642D1F">
                <w:pPr>
                  <w:pStyle w:val="Heading1"/>
                  <w:spacing w:before="0" w:after="0"/>
                </w:pPr>
                <w:r>
                  <w:rPr>
                    <w:color w:val="00635D"/>
                  </w:rPr>
                  <w:br/>
                </w:r>
                <w:r w:rsidR="00F576C6">
                  <w:rPr>
                    <w:color w:val="00635D"/>
                  </w:rPr>
                  <w:br/>
                </w:r>
                <w:r w:rsidR="00642D1F">
                  <w:rPr>
                    <w:color w:val="00635D"/>
                  </w:rPr>
                  <w:t>Getting Ahead Class</w:t>
                </w:r>
                <w:r w:rsidR="00642D1F">
                  <w:rPr>
                    <w:color w:val="00635D"/>
                  </w:rPr>
                  <w:br/>
                  <w:t>MENU</w:t>
                </w:r>
              </w:p>
            </w:sdtContent>
          </w:sdt>
          <w:sdt>
            <w:sdtPr>
              <w:rPr>
                <w:b/>
                <w:color w:val="FF0000"/>
                <w:sz w:val="52"/>
                <w:szCs w:val="52"/>
              </w:rPr>
              <w:alias w:val="Description"/>
              <w:tag w:val=""/>
              <w:id w:val="-1303692963"/>
              <w:placeholder>
                <w:docPart w:val="53DDDD9D24D34167AA2CB0BBC948CB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42D1F" w:rsidRPr="00E5796A" w:rsidRDefault="00B7765C" w:rsidP="00642D1F">
                <w:r>
                  <w:rPr>
                    <w:b/>
                    <w:color w:val="FF0000"/>
                    <w:sz w:val="52"/>
                    <w:szCs w:val="52"/>
                  </w:rPr>
                  <w:t>Finger Food</w:t>
                </w:r>
                <w:r w:rsidR="00E95782">
                  <w:rPr>
                    <w:b/>
                    <w:color w:val="FF0000"/>
                    <w:sz w:val="52"/>
                    <w:szCs w:val="52"/>
                  </w:rPr>
                  <w:br/>
                </w:r>
              </w:p>
            </w:sdtContent>
          </w:sdt>
          <w:sdt>
            <w:sdtPr>
              <w:rPr>
                <w:b w:val="0"/>
                <w:color w:val="00B0F0"/>
                <w:sz w:val="26"/>
                <w:szCs w:val="26"/>
              </w:rPr>
              <w:alias w:val="Time | Date | Location"/>
              <w:tag w:val=""/>
              <w:id w:val="63763502"/>
              <w:placeholder>
                <w:docPart w:val="155FFD0234D64938AFD9DF61E0F28B1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42D1F" w:rsidRPr="00D92DFB" w:rsidRDefault="009D2236" w:rsidP="00642D1F">
                <w:pPr>
                  <w:pStyle w:val="Heading2"/>
                  <w:rPr>
                    <w:color w:val="7030A0"/>
                    <w:sz w:val="26"/>
                  </w:rPr>
                </w:pPr>
                <w:r>
                  <w:rPr>
                    <w:b w:val="0"/>
                    <w:color w:val="00B0F0"/>
                    <w:sz w:val="26"/>
                    <w:szCs w:val="26"/>
                  </w:rPr>
                  <w:t xml:space="preserve">Prepared &amp; </w:t>
                </w:r>
                <w:r w:rsidR="0067099C">
                  <w:rPr>
                    <w:b w:val="0"/>
                    <w:color w:val="00B0F0"/>
                    <w:sz w:val="26"/>
                    <w:szCs w:val="26"/>
                  </w:rPr>
                  <w:t>Serve</w:t>
                </w:r>
                <w:r w:rsidR="00642D1F" w:rsidRPr="002B0A97">
                  <w:rPr>
                    <w:b w:val="0"/>
                    <w:color w:val="00B0F0"/>
                    <w:sz w:val="26"/>
                    <w:szCs w:val="26"/>
                  </w:rPr>
                  <w:t>d By:</w:t>
                </w:r>
                <w:r w:rsidR="00642D1F" w:rsidRPr="002B0A97">
                  <w:rPr>
                    <w:b w:val="0"/>
                    <w:color w:val="00B0F0"/>
                    <w:sz w:val="26"/>
                    <w:szCs w:val="26"/>
                  </w:rPr>
                  <w:br/>
                </w:r>
                <w:r w:rsidR="00480CCD">
                  <w:rPr>
                    <w:b w:val="0"/>
                    <w:color w:val="00B0F0"/>
                    <w:sz w:val="26"/>
                    <w:szCs w:val="26"/>
                  </w:rPr>
                  <w:t xml:space="preserve">The </w:t>
                </w:r>
                <w:r w:rsidR="00B7765C">
                  <w:rPr>
                    <w:b w:val="0"/>
                    <w:color w:val="00B0F0"/>
                    <w:sz w:val="26"/>
                    <w:szCs w:val="26"/>
                  </w:rPr>
                  <w:t>Bridges Food Team</w:t>
                </w:r>
                <w:r w:rsidR="0067099C">
                  <w:rPr>
                    <w:b w:val="0"/>
                    <w:color w:val="00B0F0"/>
                    <w:sz w:val="26"/>
                    <w:szCs w:val="26"/>
                  </w:rPr>
                  <w:t xml:space="preserve"> </w:t>
                </w:r>
              </w:p>
            </w:sdtContent>
          </w:sdt>
          <w:sdt>
            <w:sdtPr>
              <w:rPr>
                <w:b/>
                <w:bCs/>
                <w:color w:val="7030A0"/>
                <w:sz w:val="36"/>
                <w:szCs w:val="36"/>
              </w:rPr>
              <w:alias w:val="Small Print"/>
              <w:tag w:val=""/>
              <w:id w:val="2045641756"/>
              <w:placeholder>
                <w:docPart w:val="00CB0B7CEAC64E0DBE503B6062D84A5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1E4113" w:rsidRPr="009D2236" w:rsidRDefault="00642D1F" w:rsidP="00B7765C">
                <w:pPr>
                  <w:pStyle w:val="Heading3"/>
                  <w:spacing w:before="240"/>
                  <w:rPr>
                    <w:sz w:val="40"/>
                    <w:szCs w:val="40"/>
                  </w:rPr>
                </w:pPr>
                <w:r w:rsidRPr="002875D8">
                  <w:rPr>
                    <w:b/>
                    <w:bCs/>
                    <w:color w:val="7030A0"/>
                    <w:sz w:val="36"/>
                    <w:szCs w:val="36"/>
                  </w:rPr>
                  <w:t>Sponsored By:</w:t>
                </w:r>
                <w:r w:rsidRPr="002875D8">
                  <w:rPr>
                    <w:b/>
                    <w:bCs/>
                    <w:color w:val="7030A0"/>
                    <w:sz w:val="36"/>
                    <w:szCs w:val="36"/>
                  </w:rPr>
                  <w:br/>
                </w:r>
                <w:r w:rsidR="00B7765C">
                  <w:rPr>
                    <w:b/>
                    <w:bCs/>
                    <w:color w:val="7030A0"/>
                    <w:sz w:val="36"/>
                    <w:szCs w:val="36"/>
                  </w:rPr>
                  <w:t xml:space="preserve">Dr. Tracy Hoos </w:t>
                </w:r>
                <w:r w:rsidR="00B7765C">
                  <w:rPr>
                    <w:b/>
                    <w:bCs/>
                    <w:color w:val="7030A0"/>
                    <w:sz w:val="36"/>
                    <w:szCs w:val="36"/>
                  </w:rPr>
                  <w:br/>
                  <w:t>&amp; Premier Pediatric</w:t>
                </w:r>
              </w:p>
            </w:sdtContent>
          </w:sdt>
        </w:tc>
        <w:tc>
          <w:tcPr>
            <w:tcW w:w="909" w:type="dxa"/>
            <w:tcBorders>
              <w:right w:val="single" w:sz="4" w:space="0" w:color="BFBFBF" w:themeColor="background1" w:themeShade="BF"/>
            </w:tcBorders>
            <w:textDirection w:val="tbRl"/>
            <w:vAlign w:val="center"/>
          </w:tcPr>
          <w:p w:rsidR="001E4113" w:rsidRDefault="002875D8">
            <w:pPr>
              <w:ind w:left="113" w:right="11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D8FE3AB" wp14:editId="141E1E85">
                  <wp:simplePos x="0" y="0"/>
                  <wp:positionH relativeFrom="column">
                    <wp:posOffset>-373697</wp:posOffset>
                  </wp:positionH>
                  <wp:positionV relativeFrom="paragraph">
                    <wp:posOffset>915353</wp:posOffset>
                  </wp:positionV>
                  <wp:extent cx="2509380" cy="135159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s logo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09380" cy="13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99C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285907B" wp14:editId="3904B96B">
                  <wp:simplePos x="0" y="0"/>
                  <wp:positionH relativeFrom="column">
                    <wp:posOffset>-1878965</wp:posOffset>
                  </wp:positionH>
                  <wp:positionV relativeFrom="paragraph">
                    <wp:posOffset>850266</wp:posOffset>
                  </wp:positionV>
                  <wp:extent cx="2285048" cy="123076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s logo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85048" cy="12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" w:type="dxa"/>
            <w:tcBorders>
              <w:left w:val="single" w:sz="4" w:space="0" w:color="BFBFBF" w:themeColor="background1" w:themeShade="BF"/>
            </w:tcBorders>
            <w:textDirection w:val="tbRl"/>
            <w:vAlign w:val="center"/>
          </w:tcPr>
          <w:p w:rsidR="001E4113" w:rsidRDefault="001E4113">
            <w:pPr>
              <w:ind w:left="113" w:right="113"/>
            </w:pPr>
          </w:p>
        </w:tc>
        <w:tc>
          <w:tcPr>
            <w:tcW w:w="6967" w:type="dxa"/>
            <w:textDirection w:val="btLr"/>
            <w:vAlign w:val="center"/>
          </w:tcPr>
          <w:sdt>
            <w:sdtPr>
              <w:rPr>
                <w:color w:val="00635D"/>
              </w:rPr>
              <w:alias w:val="Title"/>
              <w:tag w:val=""/>
              <w:id w:val="572321003"/>
              <w:placeholder>
                <w:docPart w:val="6EF12EFB98BA472A91EC77988CB393B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1E4113" w:rsidRDefault="002875D8">
                <w:pPr>
                  <w:pStyle w:val="Heading1"/>
                </w:pPr>
                <w:r>
                  <w:rPr>
                    <w:color w:val="00635D"/>
                  </w:rPr>
                  <w:br/>
                </w:r>
                <w:r>
                  <w:rPr>
                    <w:color w:val="00635D"/>
                  </w:rPr>
                  <w:br/>
                  <w:t>Getting Ahead Class</w:t>
                </w:r>
                <w:r>
                  <w:rPr>
                    <w:color w:val="00635D"/>
                  </w:rPr>
                  <w:br/>
                  <w:t>MENU</w:t>
                </w:r>
              </w:p>
            </w:sdtContent>
          </w:sdt>
          <w:sdt>
            <w:sdtPr>
              <w:rPr>
                <w:b/>
                <w:color w:val="FF0000"/>
                <w:sz w:val="52"/>
                <w:szCs w:val="52"/>
              </w:rPr>
              <w:alias w:val="Description"/>
              <w:tag w:val=""/>
              <w:id w:val="1443950129"/>
              <w:placeholder>
                <w:docPart w:val="BB684CC1FB024628A5A3A64BFA2C6B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1E4113" w:rsidRPr="00642D1F" w:rsidRDefault="00B7765C">
                <w:pPr>
                  <w:rPr>
                    <w:b/>
                    <w:color w:val="FF0000"/>
                    <w:sz w:val="52"/>
                    <w:szCs w:val="52"/>
                  </w:rPr>
                </w:pPr>
                <w:r>
                  <w:rPr>
                    <w:b/>
                    <w:color w:val="FF0000"/>
                    <w:sz w:val="52"/>
                    <w:szCs w:val="52"/>
                  </w:rPr>
                  <w:t>Finger Food</w:t>
                </w:r>
                <w:r>
                  <w:rPr>
                    <w:b/>
                    <w:color w:val="FF0000"/>
                    <w:sz w:val="52"/>
                    <w:szCs w:val="52"/>
                  </w:rPr>
                  <w:br/>
                </w:r>
              </w:p>
            </w:sdtContent>
          </w:sdt>
          <w:sdt>
            <w:sdtPr>
              <w:rPr>
                <w:b w:val="0"/>
                <w:color w:val="00B0F0"/>
                <w:sz w:val="26"/>
                <w:szCs w:val="26"/>
              </w:rPr>
              <w:alias w:val="Time | Date | Location"/>
              <w:tag w:val=""/>
              <w:id w:val="920141255"/>
              <w:placeholder>
                <w:docPart w:val="6FC0DE5D256C4FDBABCAC0B859CC175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E4113" w:rsidRPr="00642D1F" w:rsidRDefault="00B7765C">
                <w:pPr>
                  <w:pStyle w:val="Heading2"/>
                  <w:rPr>
                    <w:color w:val="00B0F0"/>
                    <w:sz w:val="26"/>
                  </w:rPr>
                </w:pPr>
                <w:r>
                  <w:rPr>
                    <w:b w:val="0"/>
                    <w:color w:val="00B0F0"/>
                    <w:sz w:val="26"/>
                    <w:szCs w:val="26"/>
                  </w:rPr>
                  <w:t>Prepared &amp; Served By:</w:t>
                </w:r>
                <w:r>
                  <w:rPr>
                    <w:b w:val="0"/>
                    <w:color w:val="00B0F0"/>
                    <w:sz w:val="26"/>
                    <w:szCs w:val="26"/>
                  </w:rPr>
                  <w:br/>
                  <w:t xml:space="preserve">The Bridges Food Team </w:t>
                </w:r>
              </w:p>
            </w:sdtContent>
          </w:sdt>
          <w:sdt>
            <w:sdtPr>
              <w:rPr>
                <w:b/>
                <w:bCs/>
                <w:color w:val="7030A0"/>
                <w:sz w:val="40"/>
                <w:szCs w:val="40"/>
              </w:rPr>
              <w:alias w:val="Small Print"/>
              <w:tag w:val=""/>
              <w:id w:val="1001013436"/>
              <w:placeholder>
                <w:docPart w:val="E288A6B61FFF48E1913A17060064DE1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1E4113" w:rsidRPr="0067099C" w:rsidRDefault="00B7765C" w:rsidP="0067099C">
                <w:pPr>
                  <w:pStyle w:val="Heading3"/>
                  <w:spacing w:before="240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bCs/>
                    <w:color w:val="7030A0"/>
                    <w:sz w:val="40"/>
                    <w:szCs w:val="40"/>
                  </w:rPr>
                  <w:t>Sponsored By:</w:t>
                </w:r>
                <w:r>
                  <w:rPr>
                    <w:b/>
                    <w:bCs/>
                    <w:color w:val="7030A0"/>
                    <w:sz w:val="40"/>
                    <w:szCs w:val="40"/>
                  </w:rPr>
                  <w:br/>
                  <w:t xml:space="preserve">Dr. Tracy Hoos </w:t>
                </w:r>
                <w:r>
                  <w:rPr>
                    <w:b/>
                    <w:bCs/>
                    <w:color w:val="7030A0"/>
                    <w:sz w:val="40"/>
                    <w:szCs w:val="40"/>
                  </w:rPr>
                  <w:br/>
                  <w:t>&amp; Premier Pediatric</w:t>
                </w:r>
              </w:p>
            </w:sdtContent>
          </w:sdt>
        </w:tc>
      </w:tr>
      <w:tr w:rsidR="001E4113" w:rsidTr="002875D8">
        <w:trPr>
          <w:cantSplit/>
          <w:trHeight w:hRule="exact" w:val="720"/>
        </w:trPr>
        <w:tc>
          <w:tcPr>
            <w:tcW w:w="6471" w:type="dxa"/>
            <w:vAlign w:val="center"/>
          </w:tcPr>
          <w:p w:rsidR="001E4113" w:rsidRDefault="001E4113" w:rsidP="0049270A">
            <w:pPr>
              <w:ind w:hanging="90"/>
            </w:pPr>
          </w:p>
        </w:tc>
        <w:tc>
          <w:tcPr>
            <w:tcW w:w="909" w:type="dxa"/>
            <w:vAlign w:val="center"/>
          </w:tcPr>
          <w:p w:rsidR="001E4113" w:rsidRDefault="001E4113"/>
        </w:tc>
        <w:tc>
          <w:tcPr>
            <w:tcW w:w="684" w:type="dxa"/>
            <w:vAlign w:val="center"/>
          </w:tcPr>
          <w:p w:rsidR="001E4113" w:rsidRDefault="001E4113"/>
        </w:tc>
        <w:tc>
          <w:tcPr>
            <w:tcW w:w="6967" w:type="dxa"/>
            <w:vAlign w:val="center"/>
          </w:tcPr>
          <w:p w:rsidR="001E4113" w:rsidRDefault="001E4113"/>
        </w:tc>
      </w:tr>
      <w:tr w:rsidR="001E4113" w:rsidTr="006075A3">
        <w:trPr>
          <w:cantSplit/>
          <w:trHeight w:hRule="exact" w:val="720"/>
        </w:trPr>
        <w:tc>
          <w:tcPr>
            <w:tcW w:w="6471" w:type="dxa"/>
            <w:vAlign w:val="center"/>
          </w:tcPr>
          <w:p w:rsidR="001E4113" w:rsidRDefault="001E4113"/>
        </w:tc>
        <w:tc>
          <w:tcPr>
            <w:tcW w:w="909" w:type="dxa"/>
            <w:vAlign w:val="center"/>
          </w:tcPr>
          <w:p w:rsidR="001E4113" w:rsidRDefault="00DD05FB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2E13874" wp14:editId="753F97D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1282700</wp:posOffset>
                  </wp:positionV>
                  <wp:extent cx="2385060" cy="12846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s logo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85060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" w:type="dxa"/>
            <w:vAlign w:val="center"/>
          </w:tcPr>
          <w:p w:rsidR="001E4113" w:rsidRDefault="001E4113"/>
        </w:tc>
        <w:tc>
          <w:tcPr>
            <w:tcW w:w="6967" w:type="dxa"/>
            <w:vAlign w:val="center"/>
          </w:tcPr>
          <w:p w:rsidR="001E4113" w:rsidRDefault="001E4113"/>
        </w:tc>
      </w:tr>
      <w:tr w:rsidR="001E4113" w:rsidTr="006075A3">
        <w:trPr>
          <w:cantSplit/>
          <w:trHeight w:hRule="exact" w:val="4860"/>
        </w:trPr>
        <w:tc>
          <w:tcPr>
            <w:tcW w:w="6471" w:type="dxa"/>
            <w:textDirection w:val="tbRl"/>
            <w:vAlign w:val="center"/>
          </w:tcPr>
          <w:sdt>
            <w:sdtPr>
              <w:rPr>
                <w:color w:val="00635D"/>
              </w:rPr>
              <w:alias w:val="Title"/>
              <w:tag w:val=""/>
              <w:id w:val="-2096618495"/>
              <w:placeholder>
                <w:docPart w:val="6EF12EFB98BA472A91EC77988CB393B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1E4113" w:rsidRPr="00642D1F" w:rsidRDefault="002875D8" w:rsidP="0067099C">
                <w:pPr>
                  <w:pStyle w:val="Heading1"/>
                  <w:spacing w:after="0"/>
                  <w:rPr>
                    <w:color w:val="00635D"/>
                  </w:rPr>
                </w:pPr>
                <w:r>
                  <w:rPr>
                    <w:color w:val="00635D"/>
                  </w:rPr>
                  <w:br/>
                </w:r>
                <w:r>
                  <w:rPr>
                    <w:color w:val="00635D"/>
                  </w:rPr>
                  <w:br/>
                  <w:t>Getting Ahead Class</w:t>
                </w:r>
                <w:r>
                  <w:rPr>
                    <w:color w:val="00635D"/>
                  </w:rPr>
                  <w:br/>
                  <w:t>MENU</w:t>
                </w:r>
              </w:p>
            </w:sdtContent>
          </w:sdt>
          <w:sdt>
            <w:sdtPr>
              <w:rPr>
                <w:b/>
                <w:color w:val="FF0000"/>
                <w:sz w:val="52"/>
                <w:szCs w:val="52"/>
              </w:rPr>
              <w:alias w:val="Description"/>
              <w:tag w:val=""/>
              <w:id w:val="-1687972732"/>
              <w:placeholder>
                <w:docPart w:val="BB684CC1FB024628A5A3A64BFA2C6B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1E4113" w:rsidRPr="00642D1F" w:rsidRDefault="00B7765C" w:rsidP="0067099C">
                <w:pPr>
                  <w:spacing w:before="120" w:after="120"/>
                  <w:rPr>
                    <w:b/>
                    <w:color w:val="7030A0"/>
                    <w:sz w:val="52"/>
                    <w:szCs w:val="52"/>
                  </w:rPr>
                </w:pPr>
                <w:r>
                  <w:rPr>
                    <w:b/>
                    <w:color w:val="FF0000"/>
                    <w:sz w:val="52"/>
                    <w:szCs w:val="52"/>
                  </w:rPr>
                  <w:t>Finger Food</w:t>
                </w:r>
                <w:r>
                  <w:rPr>
                    <w:b/>
                    <w:color w:val="FF0000"/>
                    <w:sz w:val="52"/>
                    <w:szCs w:val="52"/>
                  </w:rPr>
                  <w:br/>
                </w:r>
              </w:p>
            </w:sdtContent>
          </w:sdt>
          <w:sdt>
            <w:sdtPr>
              <w:rPr>
                <w:b w:val="0"/>
                <w:color w:val="00B0F0"/>
                <w:sz w:val="26"/>
                <w:szCs w:val="26"/>
              </w:rPr>
              <w:alias w:val="Time | Date | Location"/>
              <w:tag w:val=""/>
              <w:id w:val="-457189483"/>
              <w:placeholder>
                <w:docPart w:val="6FC0DE5D256C4FDBABCAC0B859CC175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E4113" w:rsidRDefault="00B7765C">
                <w:pPr>
                  <w:pStyle w:val="Heading2"/>
                  <w:rPr>
                    <w:sz w:val="26"/>
                  </w:rPr>
                </w:pPr>
                <w:r>
                  <w:rPr>
                    <w:b w:val="0"/>
                    <w:color w:val="00B0F0"/>
                    <w:sz w:val="26"/>
                    <w:szCs w:val="26"/>
                  </w:rPr>
                  <w:t>Prepared &amp; Served By:</w:t>
                </w:r>
                <w:r>
                  <w:rPr>
                    <w:b w:val="0"/>
                    <w:color w:val="00B0F0"/>
                    <w:sz w:val="26"/>
                    <w:szCs w:val="26"/>
                  </w:rPr>
                  <w:br/>
                  <w:t xml:space="preserve">The Bridges Food Team </w:t>
                </w:r>
              </w:p>
            </w:sdtContent>
          </w:sdt>
          <w:sdt>
            <w:sdtPr>
              <w:rPr>
                <w:b/>
                <w:color w:val="7030A0"/>
                <w:sz w:val="36"/>
                <w:szCs w:val="36"/>
              </w:rPr>
              <w:alias w:val="Small Print"/>
              <w:tag w:val=""/>
              <w:id w:val="-501277840"/>
              <w:placeholder>
                <w:docPart w:val="E288A6B61FFF48E1913A17060064DE1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1E4113" w:rsidRPr="002875D8" w:rsidRDefault="00B7765C" w:rsidP="0067099C">
                <w:pPr>
                  <w:pStyle w:val="Heading3"/>
                  <w:spacing w:before="240"/>
                  <w:rPr>
                    <w:sz w:val="36"/>
                    <w:szCs w:val="36"/>
                  </w:rPr>
                </w:pPr>
                <w:r>
                  <w:rPr>
                    <w:b/>
                    <w:color w:val="7030A0"/>
                    <w:sz w:val="36"/>
                    <w:szCs w:val="36"/>
                  </w:rPr>
                  <w:t>Sponsored By:</w:t>
                </w:r>
                <w:r>
                  <w:rPr>
                    <w:b/>
                    <w:color w:val="7030A0"/>
                    <w:sz w:val="36"/>
                    <w:szCs w:val="36"/>
                  </w:rPr>
                  <w:br/>
                  <w:t xml:space="preserve">Dr. Tracy Hoos </w:t>
                </w:r>
                <w:r>
                  <w:rPr>
                    <w:b/>
                    <w:color w:val="7030A0"/>
                    <w:sz w:val="36"/>
                    <w:szCs w:val="36"/>
                  </w:rPr>
                  <w:br/>
                  <w:t>&amp; Premier Pediatric</w:t>
                </w:r>
              </w:p>
            </w:sdtContent>
          </w:sdt>
        </w:tc>
        <w:tc>
          <w:tcPr>
            <w:tcW w:w="909" w:type="dxa"/>
            <w:tcBorders>
              <w:right w:val="single" w:sz="4" w:space="0" w:color="BFBFBF" w:themeColor="background1" w:themeShade="BF"/>
            </w:tcBorders>
            <w:textDirection w:val="tbRl"/>
            <w:vAlign w:val="center"/>
          </w:tcPr>
          <w:p w:rsidR="001E4113" w:rsidRDefault="0067099C">
            <w:pPr>
              <w:ind w:left="113" w:right="113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3BA64514" wp14:editId="74B4DD10">
                  <wp:simplePos x="0" y="0"/>
                  <wp:positionH relativeFrom="column">
                    <wp:posOffset>-1994852</wp:posOffset>
                  </wp:positionH>
                  <wp:positionV relativeFrom="paragraph">
                    <wp:posOffset>764858</wp:posOffset>
                  </wp:positionV>
                  <wp:extent cx="2371090" cy="1276985"/>
                  <wp:effectExtent l="0" t="0" r="4763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s logo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7109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" w:type="dxa"/>
            <w:tcBorders>
              <w:left w:val="single" w:sz="4" w:space="0" w:color="BFBFBF" w:themeColor="background1" w:themeShade="BF"/>
            </w:tcBorders>
            <w:textDirection w:val="tbRl"/>
            <w:vAlign w:val="center"/>
          </w:tcPr>
          <w:p w:rsidR="001E4113" w:rsidRDefault="001E4113">
            <w:pPr>
              <w:ind w:left="113" w:right="113"/>
            </w:pPr>
          </w:p>
        </w:tc>
        <w:tc>
          <w:tcPr>
            <w:tcW w:w="6967" w:type="dxa"/>
            <w:textDirection w:val="btLr"/>
            <w:vAlign w:val="center"/>
          </w:tcPr>
          <w:sdt>
            <w:sdtPr>
              <w:rPr>
                <w:color w:val="00635D"/>
              </w:rPr>
              <w:alias w:val="Title"/>
              <w:tag w:val=""/>
              <w:id w:val="-1370910524"/>
              <w:placeholder>
                <w:docPart w:val="6EF12EFB98BA472A91EC77988CB393B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1E4113" w:rsidRDefault="002875D8">
                <w:pPr>
                  <w:pStyle w:val="Heading1"/>
                </w:pPr>
                <w:r>
                  <w:rPr>
                    <w:color w:val="00635D"/>
                  </w:rPr>
                  <w:br/>
                </w:r>
                <w:r>
                  <w:rPr>
                    <w:color w:val="00635D"/>
                  </w:rPr>
                  <w:br/>
                  <w:t>Getting Ahead Class</w:t>
                </w:r>
                <w:r>
                  <w:rPr>
                    <w:color w:val="00635D"/>
                  </w:rPr>
                  <w:br/>
                  <w:t>MENU</w:t>
                </w:r>
              </w:p>
            </w:sdtContent>
          </w:sdt>
          <w:sdt>
            <w:sdtPr>
              <w:rPr>
                <w:b/>
                <w:color w:val="FF0000"/>
                <w:sz w:val="52"/>
                <w:szCs w:val="52"/>
              </w:rPr>
              <w:alias w:val="Description"/>
              <w:tag w:val=""/>
              <w:id w:val="469791614"/>
              <w:placeholder>
                <w:docPart w:val="BB684CC1FB024628A5A3A64BFA2C6B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1E4113" w:rsidRPr="00642D1F" w:rsidRDefault="00B7765C">
                <w:pPr>
                  <w:rPr>
                    <w:b/>
                    <w:color w:val="FF0000"/>
                    <w:sz w:val="52"/>
                    <w:szCs w:val="52"/>
                  </w:rPr>
                </w:pPr>
                <w:r>
                  <w:rPr>
                    <w:b/>
                    <w:color w:val="FF0000"/>
                    <w:sz w:val="52"/>
                    <w:szCs w:val="52"/>
                  </w:rPr>
                  <w:t>Finger Food</w:t>
                </w:r>
                <w:r>
                  <w:rPr>
                    <w:b/>
                    <w:color w:val="FF0000"/>
                    <w:sz w:val="52"/>
                    <w:szCs w:val="52"/>
                  </w:rPr>
                  <w:br/>
                </w:r>
              </w:p>
            </w:sdtContent>
          </w:sdt>
          <w:sdt>
            <w:sdtPr>
              <w:rPr>
                <w:b w:val="0"/>
                <w:color w:val="00B0F0"/>
                <w:sz w:val="26"/>
                <w:szCs w:val="26"/>
              </w:rPr>
              <w:alias w:val="Time | Date | Location"/>
              <w:tag w:val=""/>
              <w:id w:val="285316730"/>
              <w:placeholder>
                <w:docPart w:val="6FC0DE5D256C4FDBABCAC0B859CC175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E4113" w:rsidRPr="002B0A97" w:rsidRDefault="00B7765C">
                <w:pPr>
                  <w:pStyle w:val="Heading2"/>
                  <w:rPr>
                    <w:b w:val="0"/>
                    <w:sz w:val="26"/>
                  </w:rPr>
                </w:pPr>
                <w:r>
                  <w:rPr>
                    <w:b w:val="0"/>
                    <w:color w:val="00B0F0"/>
                    <w:sz w:val="26"/>
                    <w:szCs w:val="26"/>
                  </w:rPr>
                  <w:t>Prepared &amp; Served By:</w:t>
                </w:r>
                <w:r>
                  <w:rPr>
                    <w:b w:val="0"/>
                    <w:color w:val="00B0F0"/>
                    <w:sz w:val="26"/>
                    <w:szCs w:val="26"/>
                  </w:rPr>
                  <w:br/>
                  <w:t xml:space="preserve">The Bridges Food Team </w:t>
                </w:r>
              </w:p>
            </w:sdtContent>
          </w:sdt>
          <w:sdt>
            <w:sdtPr>
              <w:rPr>
                <w:b/>
                <w:color w:val="7030A0"/>
                <w:sz w:val="40"/>
                <w:szCs w:val="40"/>
              </w:rPr>
              <w:alias w:val="Small Print"/>
              <w:tag w:val=""/>
              <w:id w:val="385609135"/>
              <w:placeholder>
                <w:docPart w:val="E288A6B61FFF48E1913A17060064DE1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1E4113" w:rsidRPr="0067099C" w:rsidRDefault="00B7765C" w:rsidP="0067099C">
                <w:pPr>
                  <w:pStyle w:val="Heading3"/>
                  <w:spacing w:before="240"/>
                  <w:rPr>
                    <w:b/>
                  </w:rPr>
                </w:pPr>
                <w:r>
                  <w:rPr>
                    <w:b/>
                    <w:color w:val="7030A0"/>
                    <w:sz w:val="40"/>
                    <w:szCs w:val="40"/>
                  </w:rPr>
                  <w:t>Sponsored By:</w:t>
                </w:r>
                <w:r>
                  <w:rPr>
                    <w:b/>
                    <w:color w:val="7030A0"/>
                    <w:sz w:val="40"/>
                    <w:szCs w:val="40"/>
                  </w:rPr>
                  <w:br/>
                  <w:t xml:space="preserve">Dr. Tracy Hoos </w:t>
                </w:r>
                <w:r>
                  <w:rPr>
                    <w:b/>
                    <w:color w:val="7030A0"/>
                    <w:sz w:val="40"/>
                    <w:szCs w:val="40"/>
                  </w:rPr>
                  <w:br/>
                  <w:t>&amp; Premier Pediatric</w:t>
                </w:r>
              </w:p>
            </w:sdtContent>
          </w:sdt>
        </w:tc>
      </w:tr>
    </w:tbl>
    <w:p w:rsidR="001E4113" w:rsidRDefault="00DD05FB">
      <w:pPr>
        <w:spacing w:before="0" w:after="0"/>
        <w:rPr>
          <w:sz w:val="12"/>
          <w:szCs w:val="12"/>
        </w:rPr>
      </w:pPr>
      <w:r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D9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1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" strokecolor="#bfbfbf [2412]">
                <v:stroke dashstyle="dashDot" endcap="round"/>
                <w10:wrap anchorx="page" anchory="page"/>
                <w10:anchorlock/>
              </v:line>
            </w:pict>
          </mc:Fallback>
        </mc:AlternateContent>
      </w:r>
    </w:p>
    <w:sectPr w:rsidR="001E4113" w:rsidSect="002875D8">
      <w:pgSz w:w="15840" w:h="12240" w:orient="landscape" w:code="1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CD" w:rsidRDefault="00480CCD">
      <w:r>
        <w:separator/>
      </w:r>
    </w:p>
  </w:endnote>
  <w:endnote w:type="continuationSeparator" w:id="0">
    <w:p w:rsidR="00480CCD" w:rsidRDefault="004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CD" w:rsidRDefault="00480CCD">
      <w:r>
        <w:separator/>
      </w:r>
    </w:p>
  </w:footnote>
  <w:footnote w:type="continuationSeparator" w:id="0">
    <w:p w:rsidR="00480CCD" w:rsidRDefault="0048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1F"/>
    <w:rsid w:val="001C708A"/>
    <w:rsid w:val="001E4113"/>
    <w:rsid w:val="002875D8"/>
    <w:rsid w:val="002B0A97"/>
    <w:rsid w:val="002E110D"/>
    <w:rsid w:val="00375FAF"/>
    <w:rsid w:val="00394F68"/>
    <w:rsid w:val="003C7BC2"/>
    <w:rsid w:val="00480CCD"/>
    <w:rsid w:val="0049270A"/>
    <w:rsid w:val="004F1783"/>
    <w:rsid w:val="004F264A"/>
    <w:rsid w:val="006075A3"/>
    <w:rsid w:val="00642D1F"/>
    <w:rsid w:val="0067099C"/>
    <w:rsid w:val="007347B9"/>
    <w:rsid w:val="00780610"/>
    <w:rsid w:val="007B0A18"/>
    <w:rsid w:val="00802EB1"/>
    <w:rsid w:val="008C5CD1"/>
    <w:rsid w:val="009D2236"/>
    <w:rsid w:val="009E0029"/>
    <w:rsid w:val="00A1365A"/>
    <w:rsid w:val="00A95C73"/>
    <w:rsid w:val="00B02272"/>
    <w:rsid w:val="00B7765C"/>
    <w:rsid w:val="00BA5724"/>
    <w:rsid w:val="00BF72AD"/>
    <w:rsid w:val="00C36D83"/>
    <w:rsid w:val="00C6036C"/>
    <w:rsid w:val="00CC40A2"/>
    <w:rsid w:val="00D539E4"/>
    <w:rsid w:val="00D55E91"/>
    <w:rsid w:val="00DD05FB"/>
    <w:rsid w:val="00E0302A"/>
    <w:rsid w:val="00E342C2"/>
    <w:rsid w:val="00E95782"/>
    <w:rsid w:val="00F576C6"/>
    <w:rsid w:val="00F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8B52ACEF-7742-4D6C-BE21-6FA48EF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 w:line="240" w:lineRule="auto"/>
      <w:jc w:val="center"/>
    </w:pPr>
    <w:rPr>
      <w:color w:val="00635D" w:themeColor="accent1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948B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C6"/>
    <w:rPr>
      <w:rFonts w:ascii="Segoe UI" w:hAnsi="Segoe UI" w:cs="Segoe UI"/>
      <w:color w:val="00635D" w:themeColor="accent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12EFB98BA472A91EC77988CB3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E8CD-563E-4285-8050-218EF8B94B4A}"/>
      </w:docPartPr>
      <w:docPartBody>
        <w:p w:rsidR="0071028D" w:rsidRDefault="00344CF9">
          <w:pPr>
            <w:pStyle w:val="6EF12EFB98BA472A91EC77988CB393BE"/>
          </w:pPr>
          <w:r>
            <w:t>[Event</w:t>
          </w:r>
          <w:r>
            <w:br/>
            <w:t>or Item Title]</w:t>
          </w:r>
        </w:p>
      </w:docPartBody>
    </w:docPart>
    <w:docPart>
      <w:docPartPr>
        <w:name w:val="BB684CC1FB024628A5A3A64BFA2C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3B32-925C-4BF7-B192-73EC3B8EC552}"/>
      </w:docPartPr>
      <w:docPartBody>
        <w:p w:rsidR="00E83A4A" w:rsidRDefault="00344CF9">
          <w:r>
            <w:t>[A table tent is a great way to get information across to people in a restaurant or cafeteria.]</w:t>
          </w:r>
        </w:p>
        <w:p w:rsidR="0071028D" w:rsidRDefault="00344CF9">
          <w:pPr>
            <w:pStyle w:val="BB684CC1FB024628A5A3A64BFA2C6B42"/>
          </w:pPr>
          <w:r>
            <w:t>[Use this space to tell more about your event or information.]</w:t>
          </w:r>
        </w:p>
      </w:docPartBody>
    </w:docPart>
    <w:docPart>
      <w:docPartPr>
        <w:name w:val="6FC0DE5D256C4FDBABCAC0B859CC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86B0-6700-4E9E-B415-AB9AFCA660AC}"/>
      </w:docPartPr>
      <w:docPartBody>
        <w:p w:rsidR="00E83A4A" w:rsidRDefault="00344CF9">
          <w:pPr>
            <w:pStyle w:val="Heading2"/>
            <w:rPr>
              <w:sz w:val="26"/>
            </w:rPr>
          </w:pPr>
          <w:r>
            <w:rPr>
              <w:sz w:val="26"/>
              <w:szCs w:val="26"/>
            </w:rPr>
            <w:t>[Time</w:t>
          </w:r>
        </w:p>
        <w:p w:rsidR="00E83A4A" w:rsidRDefault="00344CF9">
          <w:pPr>
            <w:pStyle w:val="Heading2"/>
            <w:rPr>
              <w:sz w:val="26"/>
            </w:rPr>
          </w:pPr>
          <w:r>
            <w:rPr>
              <w:sz w:val="26"/>
              <w:szCs w:val="26"/>
            </w:rPr>
            <w:t>Date</w:t>
          </w:r>
        </w:p>
        <w:p w:rsidR="0071028D" w:rsidRDefault="00344CF9">
          <w:pPr>
            <w:pStyle w:val="6FC0DE5D256C4FDBABCAC0B859CC175B"/>
          </w:pPr>
          <w:r>
            <w:rPr>
              <w:sz w:val="26"/>
              <w:szCs w:val="26"/>
            </w:rPr>
            <w:t>Location]</w:t>
          </w:r>
        </w:p>
      </w:docPartBody>
    </w:docPart>
    <w:docPart>
      <w:docPartPr>
        <w:name w:val="E288A6B61FFF48E1913A17060064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8C63-8673-4CD4-94FE-6C545006C429}"/>
      </w:docPartPr>
      <w:docPartBody>
        <w:p w:rsidR="0071028D" w:rsidRDefault="00344CF9">
          <w:pPr>
            <w:pStyle w:val="E288A6B61FFF48E1913A17060064DE10"/>
          </w:pPr>
          <w:r>
            <w:t>[Describe any special details or exclusions here. Cut along dotted line and fold along solid lines to create two standing table tents.]</w:t>
          </w:r>
        </w:p>
      </w:docPartBody>
    </w:docPart>
    <w:docPart>
      <w:docPartPr>
        <w:name w:val="B43F19AD23C240B8B35084CA91CD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99B5-616F-465D-ABFC-B84FF6590657}"/>
      </w:docPartPr>
      <w:docPartBody>
        <w:p w:rsidR="0071028D" w:rsidRDefault="00344CF9" w:rsidP="00344CF9">
          <w:pPr>
            <w:pStyle w:val="B43F19AD23C240B8B35084CA91CDB10E"/>
          </w:pPr>
          <w:r>
            <w:t>[Event</w:t>
          </w:r>
          <w:r>
            <w:br/>
            <w:t>or Item Title]</w:t>
          </w:r>
        </w:p>
      </w:docPartBody>
    </w:docPart>
    <w:docPart>
      <w:docPartPr>
        <w:name w:val="53DDDD9D24D34167AA2CB0BBC948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C573-E854-403F-BCAB-4CBF9C158F30}"/>
      </w:docPartPr>
      <w:docPartBody>
        <w:p w:rsidR="00344CF9" w:rsidRDefault="00344CF9">
          <w:r>
            <w:t>[A table tent is a great way to get information across to people in a restaurant or cafeteria.]</w:t>
          </w:r>
        </w:p>
        <w:p w:rsidR="0071028D" w:rsidRDefault="00344CF9" w:rsidP="00344CF9">
          <w:pPr>
            <w:pStyle w:val="53DDDD9D24D34167AA2CB0BBC948CBBF"/>
          </w:pPr>
          <w:r>
            <w:t>[Use this space to tell more about your event or information.]</w:t>
          </w:r>
        </w:p>
      </w:docPartBody>
    </w:docPart>
    <w:docPart>
      <w:docPartPr>
        <w:name w:val="155FFD0234D64938AFD9DF61E0F2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6F15-4728-4E8D-9AD9-4AD2E06DBBBD}"/>
      </w:docPartPr>
      <w:docPartBody>
        <w:p w:rsidR="00344CF9" w:rsidRDefault="00344CF9">
          <w:pPr>
            <w:pStyle w:val="Heading2"/>
            <w:rPr>
              <w:sz w:val="26"/>
            </w:rPr>
          </w:pPr>
          <w:r>
            <w:rPr>
              <w:sz w:val="26"/>
              <w:szCs w:val="26"/>
            </w:rPr>
            <w:t>[Time</w:t>
          </w:r>
        </w:p>
        <w:p w:rsidR="00344CF9" w:rsidRDefault="00344CF9">
          <w:pPr>
            <w:pStyle w:val="Heading2"/>
            <w:rPr>
              <w:sz w:val="26"/>
            </w:rPr>
          </w:pPr>
          <w:r>
            <w:rPr>
              <w:sz w:val="26"/>
              <w:szCs w:val="26"/>
            </w:rPr>
            <w:t>Date</w:t>
          </w:r>
        </w:p>
        <w:p w:rsidR="0071028D" w:rsidRDefault="00344CF9" w:rsidP="00344CF9">
          <w:pPr>
            <w:pStyle w:val="155FFD0234D64938AFD9DF61E0F28B10"/>
          </w:pPr>
          <w:r>
            <w:rPr>
              <w:sz w:val="26"/>
              <w:szCs w:val="26"/>
            </w:rPr>
            <w:t>Location]</w:t>
          </w:r>
        </w:p>
      </w:docPartBody>
    </w:docPart>
    <w:docPart>
      <w:docPartPr>
        <w:name w:val="00CB0B7CEAC64E0DBE503B6062D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F4E3-1DCA-4306-9658-3068C38198D8}"/>
      </w:docPartPr>
      <w:docPartBody>
        <w:p w:rsidR="0071028D" w:rsidRDefault="00344CF9" w:rsidP="00344CF9">
          <w:pPr>
            <w:pStyle w:val="00CB0B7CEAC64E0DBE503B6062D84A52"/>
          </w:pPr>
          <w:r>
            <w:t>[Describe any special details or exclusions here. Cut along dotted line and fold along solid lines to create two standing table tents.]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F9"/>
    <w:rsid w:val="00344CF9"/>
    <w:rsid w:val="0071028D"/>
    <w:rsid w:val="009B2323"/>
    <w:rsid w:val="009D5A0C"/>
    <w:rsid w:val="00A15BBF"/>
    <w:rsid w:val="00D345CF"/>
    <w:rsid w:val="00D60A85"/>
    <w:rsid w:val="00E429BD"/>
    <w:rsid w:val="00E83A4A"/>
    <w:rsid w:val="00E85324"/>
    <w:rsid w:val="00F345B9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344CF9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12EFB98BA472A91EC77988CB393BE">
    <w:name w:val="6EF12EFB98BA472A91EC77988CB393BE"/>
  </w:style>
  <w:style w:type="paragraph" w:customStyle="1" w:styleId="BB684CC1FB024628A5A3A64BFA2C6B42">
    <w:name w:val="BB684CC1FB024628A5A3A64BFA2C6B42"/>
  </w:style>
  <w:style w:type="character" w:customStyle="1" w:styleId="Heading2Char">
    <w:name w:val="Heading 2 Char"/>
    <w:basedOn w:val="DefaultParagraphFont"/>
    <w:link w:val="Heading2"/>
    <w:uiPriority w:val="1"/>
    <w:rsid w:val="00344C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FC0DE5D256C4FDBABCAC0B859CC175B">
    <w:name w:val="6FC0DE5D256C4FDBABCAC0B859CC175B"/>
  </w:style>
  <w:style w:type="paragraph" w:customStyle="1" w:styleId="E288A6B61FFF48E1913A17060064DE10">
    <w:name w:val="E288A6B61FFF48E1913A17060064DE10"/>
  </w:style>
  <w:style w:type="paragraph" w:customStyle="1" w:styleId="56EB84186630492B847556B81E34C634">
    <w:name w:val="56EB84186630492B847556B81E34C634"/>
    <w:rsid w:val="00344CF9"/>
  </w:style>
  <w:style w:type="paragraph" w:customStyle="1" w:styleId="7C197742E0CA412C923220D92190B8C2">
    <w:name w:val="7C197742E0CA412C923220D92190B8C2"/>
    <w:rsid w:val="00344CF9"/>
  </w:style>
  <w:style w:type="paragraph" w:customStyle="1" w:styleId="D9F2E924947948B691D218AEDB486D8B">
    <w:name w:val="D9F2E924947948B691D218AEDB486D8B"/>
    <w:rsid w:val="00344CF9"/>
  </w:style>
  <w:style w:type="paragraph" w:customStyle="1" w:styleId="DBEDD5569AC44B05B4A8AB1E78C43135">
    <w:name w:val="DBEDD5569AC44B05B4A8AB1E78C43135"/>
    <w:rsid w:val="00344CF9"/>
  </w:style>
  <w:style w:type="paragraph" w:customStyle="1" w:styleId="DB272E5659814495818A2B894F9EF53B">
    <w:name w:val="DB272E5659814495818A2B894F9EF53B"/>
    <w:rsid w:val="00344CF9"/>
  </w:style>
  <w:style w:type="paragraph" w:customStyle="1" w:styleId="F2C8FBA0DFD04741AA8EBA644766E7D5">
    <w:name w:val="F2C8FBA0DFD04741AA8EBA644766E7D5"/>
    <w:rsid w:val="00344CF9"/>
  </w:style>
  <w:style w:type="paragraph" w:customStyle="1" w:styleId="5ECA70A43F2847308D181EF5D165C694">
    <w:name w:val="5ECA70A43F2847308D181EF5D165C694"/>
    <w:rsid w:val="00344CF9"/>
  </w:style>
  <w:style w:type="paragraph" w:customStyle="1" w:styleId="853D7CECBB4B430086CF7B16B00F61D8">
    <w:name w:val="853D7CECBB4B430086CF7B16B00F61D8"/>
    <w:rsid w:val="00344CF9"/>
  </w:style>
  <w:style w:type="paragraph" w:customStyle="1" w:styleId="5837926001A34D25BA6CCD6323861A60">
    <w:name w:val="5837926001A34D25BA6CCD6323861A60"/>
    <w:rsid w:val="00344CF9"/>
  </w:style>
  <w:style w:type="paragraph" w:customStyle="1" w:styleId="B8147A82E8834A81836705B079372AA2">
    <w:name w:val="B8147A82E8834A81836705B079372AA2"/>
    <w:rsid w:val="00344CF9"/>
  </w:style>
  <w:style w:type="paragraph" w:customStyle="1" w:styleId="A1713C207B024E09863F032DE3717DD3">
    <w:name w:val="A1713C207B024E09863F032DE3717DD3"/>
    <w:rsid w:val="00344CF9"/>
  </w:style>
  <w:style w:type="paragraph" w:customStyle="1" w:styleId="367923DD790F49FABAE12026415292BA">
    <w:name w:val="367923DD790F49FABAE12026415292BA"/>
    <w:rsid w:val="00344CF9"/>
  </w:style>
  <w:style w:type="paragraph" w:customStyle="1" w:styleId="41DE897F5E244F20AEDB0C7B1FA31A14">
    <w:name w:val="41DE897F5E244F20AEDB0C7B1FA31A14"/>
    <w:rsid w:val="00344CF9"/>
  </w:style>
  <w:style w:type="paragraph" w:customStyle="1" w:styleId="22363322BDEF4D94854F89EE9A5AFB1D">
    <w:name w:val="22363322BDEF4D94854F89EE9A5AFB1D"/>
    <w:rsid w:val="00344CF9"/>
  </w:style>
  <w:style w:type="paragraph" w:customStyle="1" w:styleId="9585D5DDB9BE40BFACF013E485772D11">
    <w:name w:val="9585D5DDB9BE40BFACF013E485772D11"/>
    <w:rsid w:val="00344CF9"/>
  </w:style>
  <w:style w:type="paragraph" w:customStyle="1" w:styleId="B2538B26C55447849B66650EBECF2B40">
    <w:name w:val="B2538B26C55447849B66650EBECF2B40"/>
    <w:rsid w:val="00344CF9"/>
  </w:style>
  <w:style w:type="paragraph" w:customStyle="1" w:styleId="D5BD61BE8DA84CD3868E23E2D2190D78">
    <w:name w:val="D5BD61BE8DA84CD3868E23E2D2190D78"/>
    <w:rsid w:val="00344CF9"/>
  </w:style>
  <w:style w:type="paragraph" w:customStyle="1" w:styleId="6613D9E0A6604D7D8EF74F6CD79AF24F">
    <w:name w:val="6613D9E0A6604D7D8EF74F6CD79AF24F"/>
    <w:rsid w:val="00344CF9"/>
  </w:style>
  <w:style w:type="paragraph" w:customStyle="1" w:styleId="6CE42D8C5D5442AC835B74619BAA8074">
    <w:name w:val="6CE42D8C5D5442AC835B74619BAA8074"/>
    <w:rsid w:val="00344CF9"/>
  </w:style>
  <w:style w:type="paragraph" w:customStyle="1" w:styleId="F4958942060F4570BCE54B145B23CAD1">
    <w:name w:val="F4958942060F4570BCE54B145B23CAD1"/>
    <w:rsid w:val="00344CF9"/>
  </w:style>
  <w:style w:type="paragraph" w:customStyle="1" w:styleId="B44629A1A06042F6B00A414B041A2339">
    <w:name w:val="B44629A1A06042F6B00A414B041A2339"/>
    <w:rsid w:val="00344CF9"/>
  </w:style>
  <w:style w:type="paragraph" w:customStyle="1" w:styleId="4DF1DF40E9B04A9594FC3A08213CF869">
    <w:name w:val="4DF1DF40E9B04A9594FC3A08213CF869"/>
    <w:rsid w:val="00344CF9"/>
  </w:style>
  <w:style w:type="paragraph" w:customStyle="1" w:styleId="BF9CE2971A9D4409A320109408743DFD">
    <w:name w:val="BF9CE2971A9D4409A320109408743DFD"/>
    <w:rsid w:val="00344CF9"/>
  </w:style>
  <w:style w:type="paragraph" w:customStyle="1" w:styleId="9712BE7747B740D1A033A28FBCBEB241">
    <w:name w:val="9712BE7747B740D1A033A28FBCBEB241"/>
    <w:rsid w:val="00344CF9"/>
  </w:style>
  <w:style w:type="paragraph" w:customStyle="1" w:styleId="B43F19AD23C240B8B35084CA91CDB10E">
    <w:name w:val="B43F19AD23C240B8B35084CA91CDB10E"/>
    <w:rsid w:val="00344CF9"/>
  </w:style>
  <w:style w:type="paragraph" w:customStyle="1" w:styleId="53DDDD9D24D34167AA2CB0BBC948CBBF">
    <w:name w:val="53DDDD9D24D34167AA2CB0BBC948CBBF"/>
    <w:rsid w:val="00344CF9"/>
  </w:style>
  <w:style w:type="paragraph" w:customStyle="1" w:styleId="155FFD0234D64938AFD9DF61E0F28B10">
    <w:name w:val="155FFD0234D64938AFD9DF61E0F28B10"/>
    <w:rsid w:val="00344CF9"/>
  </w:style>
  <w:style w:type="paragraph" w:customStyle="1" w:styleId="00CB0B7CEAC64E0DBE503B6062D84A52">
    <w:name w:val="00CB0B7CEAC64E0DBE503B6062D84A52"/>
    <w:rsid w:val="00344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Sponsored By:
Dr. Tracy Hoos 
&amp; Premier Pediatric</Abstract>
  <CompanyAddress>Prepared &amp; Served By:
The Bridges Food Team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0872D-5B98-4AEF-93AE-366D561CC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C58E4CB7</Template>
  <TotalTime>500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Getting Ahead Class
MENU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Finger Food
</dc:subject>
  <dc:creator>Treasure McKenzie</dc:creator>
  <cp:keywords/>
  <cp:lastModifiedBy>Treasure McKenzie</cp:lastModifiedBy>
  <cp:revision>29</cp:revision>
  <cp:lastPrinted>2017-05-16T21:26:00Z</cp:lastPrinted>
  <dcterms:created xsi:type="dcterms:W3CDTF">2016-08-01T15:26:00Z</dcterms:created>
  <dcterms:modified xsi:type="dcterms:W3CDTF">2017-05-16T21:30:00Z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TC039920829991</vt:lpwstr>
  </property>
</Properties>
</file>