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F9" w:rsidRDefault="00C54B5B" w:rsidP="006757F9">
      <w:pPr>
        <w:pStyle w:val="Subtitle"/>
        <w:spacing w:after="0"/>
        <w:jc w:val="center"/>
        <w:rPr>
          <w:sz w:val="32"/>
          <w:szCs w:val="32"/>
        </w:rPr>
      </w:pPr>
      <w:r w:rsidRPr="00C54B5B">
        <w:rPr>
          <w:sz w:val="32"/>
          <w:szCs w:val="32"/>
        </w:rPr>
        <w:t xml:space="preserve">Muskogee BRIDges </w:t>
      </w:r>
      <w:r w:rsidR="007343B9">
        <w:rPr>
          <w:sz w:val="32"/>
          <w:szCs w:val="32"/>
        </w:rPr>
        <w:t>OUT OF POVERTY</w:t>
      </w:r>
    </w:p>
    <w:p w:rsidR="000F59C2" w:rsidRPr="006757F9" w:rsidRDefault="006757F9" w:rsidP="006757F9">
      <w:pPr>
        <w:pStyle w:val="Subtitle"/>
        <w:spacing w:after="0"/>
        <w:jc w:val="center"/>
        <w:rPr>
          <w:b/>
        </w:rPr>
      </w:pPr>
      <w:r w:rsidRPr="006757F9">
        <w:rPr>
          <w:b/>
          <w:sz w:val="32"/>
          <w:szCs w:val="32"/>
        </w:rPr>
        <w:t>Master Meal Plan</w:t>
      </w:r>
      <w:r w:rsidR="005120CB">
        <w:rPr>
          <w:b/>
          <w:sz w:val="32"/>
          <w:szCs w:val="32"/>
        </w:rPr>
        <w:t xml:space="preserve"> Fall 2017</w:t>
      </w:r>
      <w:r w:rsidR="00C54B5B" w:rsidRPr="006757F9">
        <w:rPr>
          <w:b/>
          <w:sz w:val="32"/>
          <w:szCs w:val="32"/>
        </w:rPr>
        <w:br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6"/>
        <w:gridCol w:w="2078"/>
        <w:gridCol w:w="2002"/>
        <w:gridCol w:w="2039"/>
        <w:gridCol w:w="2039"/>
      </w:tblGrid>
      <w:tr w:rsidR="000F59C2" w:rsidTr="00E60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0F59C2" w:rsidRDefault="00C54B5B" w:rsidP="00C54B5B">
            <w:r>
              <w:t>August TUESDAYS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0F59C2" w:rsidRDefault="000F59C2"/>
        </w:tc>
        <w:tc>
          <w:tcPr>
            <w:tcW w:w="980" w:type="pct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Default="000F59C2"/>
        </w:tc>
        <w:tc>
          <w:tcPr>
            <w:tcW w:w="998" w:type="pct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E607DD">
        <w:tc>
          <w:tcPr>
            <w:tcW w:w="1007" w:type="pct"/>
          </w:tcPr>
          <w:p w:rsidR="000F59C2" w:rsidRPr="00A44F5B" w:rsidRDefault="00546F34" w:rsidP="00546F3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863C6B" w:rsidRPr="00A44F5B">
              <w:rPr>
                <w:b/>
                <w:color w:val="auto"/>
              </w:rPr>
              <w:t xml:space="preserve"> – </w:t>
            </w:r>
            <w:r w:rsidR="00E32ADF">
              <w:rPr>
                <w:b/>
                <w:color w:val="auto"/>
              </w:rPr>
              <w:t>Super Nachos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0F59C2" w:rsidRPr="00A44F5B" w:rsidRDefault="00554929" w:rsidP="00546F3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  <w:r w:rsidR="00863C6B" w:rsidRPr="00A44F5B">
              <w:rPr>
                <w:b/>
                <w:color w:val="auto"/>
              </w:rPr>
              <w:t xml:space="preserve"> </w:t>
            </w:r>
            <w:r w:rsidR="00E32ADF">
              <w:rPr>
                <w:b/>
                <w:color w:val="auto"/>
              </w:rPr>
              <w:t>–</w:t>
            </w:r>
            <w:r w:rsidR="00863C6B" w:rsidRPr="00A44F5B">
              <w:rPr>
                <w:b/>
                <w:color w:val="auto"/>
              </w:rPr>
              <w:t xml:space="preserve"> </w:t>
            </w:r>
            <w:r w:rsidR="00E32ADF">
              <w:rPr>
                <w:b/>
                <w:color w:val="auto"/>
              </w:rPr>
              <w:t>Chicken Spaghetti</w:t>
            </w:r>
          </w:p>
        </w:tc>
        <w:tc>
          <w:tcPr>
            <w:tcW w:w="980" w:type="pct"/>
          </w:tcPr>
          <w:p w:rsidR="000F59C2" w:rsidRPr="00A44F5B" w:rsidRDefault="00C54B5B" w:rsidP="005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44F5B">
              <w:rPr>
                <w:b/>
                <w:color w:val="auto"/>
              </w:rPr>
              <w:t>1</w:t>
            </w:r>
            <w:r w:rsidR="00554929">
              <w:rPr>
                <w:b/>
                <w:color w:val="auto"/>
              </w:rPr>
              <w:t>5</w:t>
            </w:r>
            <w:r w:rsidR="00546F34">
              <w:rPr>
                <w:b/>
                <w:color w:val="auto"/>
              </w:rPr>
              <w:t xml:space="preserve"> </w:t>
            </w:r>
            <w:r w:rsidR="00E32ADF">
              <w:rPr>
                <w:b/>
                <w:color w:val="auto"/>
              </w:rPr>
              <w:t>–</w:t>
            </w:r>
            <w:r w:rsidR="00546F34">
              <w:rPr>
                <w:b/>
                <w:color w:val="auto"/>
              </w:rPr>
              <w:t xml:space="preserve"> </w:t>
            </w:r>
            <w:proofErr w:type="spellStart"/>
            <w:r w:rsidR="00E32ADF">
              <w:rPr>
                <w:b/>
                <w:color w:val="auto"/>
              </w:rPr>
              <w:t>Hamb</w:t>
            </w:r>
            <w:proofErr w:type="spellEnd"/>
            <w:r w:rsidR="00E32ADF">
              <w:rPr>
                <w:b/>
                <w:color w:val="auto"/>
              </w:rPr>
              <w:t>. Helper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C54B5B" w:rsidP="00546F34">
            <w:pPr>
              <w:rPr>
                <w:b/>
                <w:color w:val="auto"/>
              </w:rPr>
            </w:pPr>
            <w:r w:rsidRPr="00A44F5B">
              <w:rPr>
                <w:b/>
                <w:color w:val="auto"/>
              </w:rPr>
              <w:t>2</w:t>
            </w:r>
            <w:r w:rsidR="00554929">
              <w:rPr>
                <w:b/>
                <w:color w:val="auto"/>
              </w:rPr>
              <w:t>2</w:t>
            </w:r>
            <w:r w:rsidR="00863C6B" w:rsidRPr="00A44F5B">
              <w:rPr>
                <w:b/>
                <w:color w:val="auto"/>
              </w:rPr>
              <w:t xml:space="preserve"> – </w:t>
            </w:r>
            <w:r w:rsidR="00E32ADF">
              <w:rPr>
                <w:b/>
                <w:color w:val="auto"/>
              </w:rPr>
              <w:t>Lasagna</w:t>
            </w:r>
          </w:p>
        </w:tc>
        <w:tc>
          <w:tcPr>
            <w:tcW w:w="998" w:type="pct"/>
          </w:tcPr>
          <w:p w:rsidR="000F59C2" w:rsidRPr="00A44F5B" w:rsidRDefault="00554929" w:rsidP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  <w:r w:rsidR="00863C6B" w:rsidRPr="00A44F5B">
              <w:rPr>
                <w:b/>
                <w:color w:val="auto"/>
              </w:rPr>
              <w:t xml:space="preserve"> – </w:t>
            </w:r>
            <w:r w:rsidR="00E32ADF">
              <w:rPr>
                <w:b/>
                <w:color w:val="auto"/>
              </w:rPr>
              <w:t>BBQ Chicken</w:t>
            </w:r>
          </w:p>
        </w:tc>
      </w:tr>
      <w:tr w:rsidR="000F59C2" w:rsidTr="00E607DD">
        <w:tc>
          <w:tcPr>
            <w:tcW w:w="1007" w:type="pct"/>
          </w:tcPr>
          <w:p w:rsidR="000F59C2" w:rsidRPr="00A44F5B" w:rsidRDefault="00E32ADF" w:rsidP="00B2612B">
            <w:pPr>
              <w:ind w:hanging="2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Cookies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E32ADF" w:rsidRPr="00A44F5B" w:rsidRDefault="00E32ADF">
            <w:pPr>
              <w:rPr>
                <w:color w:val="auto"/>
              </w:rPr>
            </w:pPr>
            <w:r>
              <w:rPr>
                <w:color w:val="auto"/>
              </w:rPr>
              <w:t>Green Beans</w:t>
            </w:r>
          </w:p>
        </w:tc>
        <w:tc>
          <w:tcPr>
            <w:tcW w:w="980" w:type="pct"/>
          </w:tcPr>
          <w:p w:rsidR="000F59C2" w:rsidRPr="00A44F5B" w:rsidRDefault="00E32ADF" w:rsidP="0086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Capcake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E32ADF">
            <w:pPr>
              <w:rPr>
                <w:color w:val="auto"/>
              </w:rPr>
            </w:pPr>
            <w:r>
              <w:rPr>
                <w:color w:val="auto"/>
              </w:rPr>
              <w:t>Salad</w:t>
            </w:r>
          </w:p>
        </w:tc>
        <w:tc>
          <w:tcPr>
            <w:tcW w:w="998" w:type="pct"/>
          </w:tcPr>
          <w:p w:rsidR="000F59C2" w:rsidRPr="00A44F5B" w:rsidRDefault="00E607DD" w:rsidP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Baked Beans</w:t>
            </w:r>
          </w:p>
        </w:tc>
      </w:tr>
      <w:tr w:rsidR="000F59C2" w:rsidTr="00E607DD">
        <w:tc>
          <w:tcPr>
            <w:tcW w:w="1007" w:type="pct"/>
          </w:tcPr>
          <w:p w:rsidR="000F59C2" w:rsidRPr="00A44F5B" w:rsidRDefault="000F59C2" w:rsidP="00B2612B">
            <w:pPr>
              <w:ind w:left="-23"/>
              <w:rPr>
                <w:color w:val="auto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0F59C2" w:rsidRPr="00A44F5B" w:rsidRDefault="00E32ADF">
            <w:pPr>
              <w:rPr>
                <w:color w:val="auto"/>
              </w:rPr>
            </w:pPr>
            <w:r>
              <w:rPr>
                <w:color w:val="auto"/>
              </w:rPr>
              <w:t>Garlic Bread</w:t>
            </w:r>
          </w:p>
        </w:tc>
        <w:tc>
          <w:tcPr>
            <w:tcW w:w="980" w:type="pct"/>
          </w:tcPr>
          <w:p w:rsidR="000F59C2" w:rsidRPr="00A44F5B" w:rsidRDefault="000F59C2" w:rsidP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E32ADF">
            <w:pPr>
              <w:rPr>
                <w:color w:val="auto"/>
              </w:rPr>
            </w:pPr>
            <w:r>
              <w:rPr>
                <w:color w:val="auto"/>
              </w:rPr>
              <w:t>Garlic Bread</w:t>
            </w:r>
          </w:p>
        </w:tc>
        <w:tc>
          <w:tcPr>
            <w:tcW w:w="998" w:type="pct"/>
          </w:tcPr>
          <w:p w:rsidR="000F59C2" w:rsidRPr="00A44F5B" w:rsidRDefault="00E607DD" w:rsidP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Coleslaw</w:t>
            </w:r>
          </w:p>
        </w:tc>
      </w:tr>
      <w:tr w:rsidR="000F59C2" w:rsidTr="00E607DD">
        <w:trPr>
          <w:trHeight w:val="220"/>
        </w:trPr>
        <w:tc>
          <w:tcPr>
            <w:tcW w:w="1007" w:type="pct"/>
          </w:tcPr>
          <w:p w:rsidR="00E96C79" w:rsidRPr="00A44F5B" w:rsidRDefault="00E96C79" w:rsidP="00B2612B">
            <w:pPr>
              <w:ind w:left="-23"/>
              <w:rPr>
                <w:color w:val="auto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0F59C2" w:rsidRPr="00A44F5B" w:rsidRDefault="00E32ADF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Jello</w:t>
            </w:r>
            <w:proofErr w:type="spellEnd"/>
          </w:p>
        </w:tc>
        <w:tc>
          <w:tcPr>
            <w:tcW w:w="980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98" w:type="pct"/>
          </w:tcPr>
          <w:p w:rsidR="000F59C2" w:rsidRPr="00A44F5B" w:rsidRDefault="00E60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Applesauce</w:t>
            </w:r>
          </w:p>
        </w:tc>
      </w:tr>
      <w:tr w:rsidR="004D4113" w:rsidTr="00E607DD">
        <w:tc>
          <w:tcPr>
            <w:tcW w:w="1007" w:type="pct"/>
          </w:tcPr>
          <w:p w:rsidR="004D4113" w:rsidRPr="000D28C9" w:rsidRDefault="004D4113" w:rsidP="004D4113">
            <w:pPr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</w:t>
            </w:r>
            <w:r w:rsidR="00582DA3" w:rsidRPr="000D28C9">
              <w:rPr>
                <w:b/>
                <w:color w:val="0070C0"/>
                <w:sz w:val="16"/>
                <w:szCs w:val="16"/>
              </w:rPr>
              <w:t xml:space="preserve"> Food Team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4D4113" w:rsidRPr="000D28C9" w:rsidRDefault="004D4113" w:rsidP="00546F34">
            <w:pPr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</w:t>
            </w:r>
            <w:r w:rsidR="00F340F7" w:rsidRPr="000D28C9">
              <w:rPr>
                <w:b/>
                <w:color w:val="0070C0"/>
                <w:sz w:val="16"/>
                <w:szCs w:val="16"/>
              </w:rPr>
              <w:t xml:space="preserve"> </w:t>
            </w:r>
            <w:r w:rsidR="00546F34">
              <w:rPr>
                <w:b/>
                <w:color w:val="0070C0"/>
                <w:sz w:val="16"/>
                <w:szCs w:val="16"/>
              </w:rPr>
              <w:t>Food Team</w:t>
            </w:r>
          </w:p>
        </w:tc>
        <w:tc>
          <w:tcPr>
            <w:tcW w:w="980" w:type="pct"/>
          </w:tcPr>
          <w:p w:rsidR="004D4113" w:rsidRPr="000D28C9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</w:t>
            </w:r>
            <w:r w:rsidR="00582DA3" w:rsidRPr="000D28C9">
              <w:rPr>
                <w:b/>
                <w:color w:val="0070C0"/>
              </w:rPr>
              <w:t xml:space="preserve"> </w:t>
            </w:r>
            <w:r w:rsidR="00546F34">
              <w:rPr>
                <w:b/>
                <w:color w:val="0070C0"/>
              </w:rPr>
              <w:t>Fo</w:t>
            </w:r>
            <w:r w:rsidR="00546F34">
              <w:rPr>
                <w:b/>
                <w:color w:val="0070C0"/>
                <w:sz w:val="16"/>
                <w:szCs w:val="16"/>
              </w:rPr>
              <w:t>od Team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D4113" w:rsidRPr="000D28C9" w:rsidRDefault="004D4113" w:rsidP="004D4113">
            <w:pPr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</w:t>
            </w:r>
            <w:r w:rsidR="00F340F7" w:rsidRPr="000D28C9">
              <w:rPr>
                <w:b/>
                <w:color w:val="0070C0"/>
                <w:sz w:val="16"/>
                <w:szCs w:val="16"/>
              </w:rPr>
              <w:t xml:space="preserve"> Food Team</w:t>
            </w:r>
          </w:p>
        </w:tc>
        <w:tc>
          <w:tcPr>
            <w:tcW w:w="998" w:type="pct"/>
          </w:tcPr>
          <w:p w:rsidR="004D4113" w:rsidRPr="000D28C9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</w:t>
            </w:r>
            <w:r w:rsidR="00F340F7" w:rsidRPr="000D28C9">
              <w:rPr>
                <w:b/>
                <w:color w:val="0070C0"/>
                <w:sz w:val="16"/>
                <w:szCs w:val="16"/>
              </w:rPr>
              <w:t xml:space="preserve"> Food Team</w:t>
            </w:r>
          </w:p>
        </w:tc>
      </w:tr>
      <w:tr w:rsidR="004D4113" w:rsidTr="00E607DD">
        <w:tc>
          <w:tcPr>
            <w:tcW w:w="1007" w:type="pct"/>
          </w:tcPr>
          <w:p w:rsidR="004D4113" w:rsidRPr="000D28C9" w:rsidRDefault="004D4113" w:rsidP="00616ED3">
            <w:pPr>
              <w:rPr>
                <w:b/>
                <w:color w:val="7030A0"/>
                <w:sz w:val="16"/>
                <w:szCs w:val="16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>Sponsor:</w:t>
            </w:r>
            <w:r w:rsidR="00582DA3" w:rsidRPr="000D28C9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616ED3">
              <w:rPr>
                <w:b/>
                <w:color w:val="7030A0"/>
                <w:sz w:val="14"/>
                <w:szCs w:val="16"/>
              </w:rPr>
              <w:t>Interstate Prop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4D4113" w:rsidRPr="000D28C9" w:rsidRDefault="004D4113" w:rsidP="00616ED3">
            <w:pPr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>Sponsor:</w:t>
            </w:r>
            <w:r w:rsidR="00F340F7" w:rsidRPr="000D28C9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80" w:type="pct"/>
          </w:tcPr>
          <w:p w:rsidR="004D4113" w:rsidRPr="000D28C9" w:rsidRDefault="005037B8" w:rsidP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 xml:space="preserve">Sponsor: </w:t>
            </w:r>
            <w:r w:rsidR="00616ED3">
              <w:rPr>
                <w:b/>
                <w:color w:val="7030A0"/>
                <w:sz w:val="16"/>
                <w:szCs w:val="16"/>
              </w:rPr>
              <w:t>Premier Ped.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D4113" w:rsidRPr="000D28C9" w:rsidRDefault="004D4113" w:rsidP="00546F34">
            <w:pPr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>Sponsor:</w:t>
            </w:r>
            <w:r w:rsidR="00F340F7" w:rsidRPr="000D28C9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BE51E8">
              <w:rPr>
                <w:b/>
                <w:color w:val="7030A0"/>
                <w:sz w:val="16"/>
                <w:szCs w:val="16"/>
              </w:rPr>
              <w:t>Advantage</w:t>
            </w:r>
          </w:p>
        </w:tc>
        <w:tc>
          <w:tcPr>
            <w:tcW w:w="998" w:type="pct"/>
          </w:tcPr>
          <w:p w:rsidR="004D4113" w:rsidRPr="000D28C9" w:rsidRDefault="004D4113" w:rsidP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>Sponsor:</w:t>
            </w:r>
            <w:r w:rsidR="00546F34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616ED3">
              <w:rPr>
                <w:b/>
                <w:color w:val="7030A0"/>
                <w:sz w:val="16"/>
                <w:szCs w:val="16"/>
              </w:rPr>
              <w:t>Vicki Spencer</w:t>
            </w:r>
          </w:p>
        </w:tc>
      </w:tr>
    </w:tbl>
    <w:p w:rsidR="000F59C2" w:rsidRDefault="000F59C2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6"/>
        <w:gridCol w:w="2078"/>
        <w:gridCol w:w="2002"/>
        <w:gridCol w:w="2039"/>
        <w:gridCol w:w="2039"/>
      </w:tblGrid>
      <w:tr w:rsidR="000F59C2" w:rsidTr="00E60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0F59C2" w:rsidRDefault="00C54B5B" w:rsidP="00C54B5B">
            <w:r>
              <w:t>September</w:t>
            </w:r>
            <w:r w:rsidR="00E96C79">
              <w:t xml:space="preserve"> TUESDAYS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0F59C2" w:rsidRDefault="000F59C2"/>
        </w:tc>
        <w:tc>
          <w:tcPr>
            <w:tcW w:w="98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0F59C2" w:rsidRDefault="000F59C2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E607DD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554929" w:rsidP="00546F3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="00863C6B" w:rsidRPr="00A44F5B">
              <w:rPr>
                <w:b/>
                <w:color w:val="auto"/>
              </w:rPr>
              <w:t xml:space="preserve"> </w:t>
            </w:r>
            <w:r w:rsidR="00E607DD">
              <w:rPr>
                <w:b/>
                <w:color w:val="auto"/>
              </w:rPr>
              <w:t>–</w:t>
            </w:r>
            <w:r w:rsidR="00863C6B" w:rsidRPr="00A44F5B">
              <w:rPr>
                <w:b/>
                <w:color w:val="auto"/>
              </w:rPr>
              <w:t xml:space="preserve"> </w:t>
            </w:r>
            <w:r w:rsidR="00E607DD">
              <w:rPr>
                <w:b/>
                <w:color w:val="auto"/>
              </w:rPr>
              <w:t>Brown Beans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0F59C2" w:rsidRPr="00A44F5B" w:rsidRDefault="00554929" w:rsidP="00546F3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  <w:r w:rsidR="00863C6B" w:rsidRPr="00A44F5B">
              <w:rPr>
                <w:b/>
                <w:color w:val="auto"/>
              </w:rPr>
              <w:t xml:space="preserve"> – </w:t>
            </w:r>
            <w:r w:rsidR="00E607DD">
              <w:rPr>
                <w:b/>
                <w:color w:val="auto"/>
              </w:rPr>
              <w:t>Mac &amp; Cheese</w:t>
            </w:r>
          </w:p>
        </w:tc>
        <w:tc>
          <w:tcPr>
            <w:tcW w:w="980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554929" w:rsidP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  <w:r w:rsidR="00863C6B" w:rsidRPr="00A44F5B">
              <w:rPr>
                <w:b/>
                <w:color w:val="auto"/>
              </w:rPr>
              <w:t xml:space="preserve"> – </w:t>
            </w:r>
            <w:r w:rsidR="00E607DD">
              <w:rPr>
                <w:b/>
                <w:color w:val="auto"/>
              </w:rPr>
              <w:t>Goulash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55492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26</w:t>
            </w:r>
            <w:r w:rsidR="00863C6B" w:rsidRPr="00A44F5B">
              <w:rPr>
                <w:b/>
                <w:color w:val="auto"/>
              </w:rPr>
              <w:t xml:space="preserve"> – No Class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F59C2" w:rsidRPr="00863C6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F59C2" w:rsidTr="00E607DD">
        <w:tc>
          <w:tcPr>
            <w:tcW w:w="1007" w:type="pct"/>
          </w:tcPr>
          <w:p w:rsidR="000F59C2" w:rsidRPr="00A44F5B" w:rsidRDefault="00E607DD">
            <w:pPr>
              <w:rPr>
                <w:color w:val="auto"/>
              </w:rPr>
            </w:pPr>
            <w:r>
              <w:rPr>
                <w:color w:val="auto"/>
              </w:rPr>
              <w:t>Fried Potatoes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0F59C2" w:rsidRPr="00A44F5B" w:rsidRDefault="00E607DD" w:rsidP="00E96C79">
            <w:pPr>
              <w:rPr>
                <w:color w:val="auto"/>
              </w:rPr>
            </w:pPr>
            <w:r>
              <w:rPr>
                <w:color w:val="auto"/>
              </w:rPr>
              <w:t>Smoked Sausage</w:t>
            </w:r>
          </w:p>
        </w:tc>
        <w:tc>
          <w:tcPr>
            <w:tcW w:w="980" w:type="pct"/>
          </w:tcPr>
          <w:p w:rsidR="000F59C2" w:rsidRPr="00A44F5B" w:rsidRDefault="00E60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Cornbread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0F59C2" w:rsidP="004A5A0D">
            <w:pPr>
              <w:jc w:val="center"/>
              <w:rPr>
                <w:color w:val="auto"/>
              </w:rPr>
            </w:pPr>
          </w:p>
        </w:tc>
        <w:tc>
          <w:tcPr>
            <w:tcW w:w="998" w:type="pct"/>
          </w:tcPr>
          <w:p w:rsidR="000F59C2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E607DD">
        <w:tc>
          <w:tcPr>
            <w:tcW w:w="1007" w:type="pct"/>
          </w:tcPr>
          <w:p w:rsidR="000F59C2" w:rsidRPr="00A44F5B" w:rsidRDefault="00E607DD">
            <w:pPr>
              <w:rPr>
                <w:color w:val="auto"/>
              </w:rPr>
            </w:pPr>
            <w:r>
              <w:rPr>
                <w:color w:val="auto"/>
              </w:rPr>
              <w:t>Cornbread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0F59C2" w:rsidRPr="00A44F5B" w:rsidRDefault="00E607DD">
            <w:pPr>
              <w:rPr>
                <w:color w:val="auto"/>
              </w:rPr>
            </w:pPr>
            <w:r>
              <w:rPr>
                <w:color w:val="auto"/>
              </w:rPr>
              <w:t>Sweet Peas</w:t>
            </w:r>
          </w:p>
        </w:tc>
        <w:tc>
          <w:tcPr>
            <w:tcW w:w="980" w:type="pct"/>
          </w:tcPr>
          <w:p w:rsidR="000F59C2" w:rsidRPr="00A44F5B" w:rsidRDefault="00E60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Salad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4A5A0D" w:rsidP="004A5A0D">
            <w:pPr>
              <w:jc w:val="center"/>
              <w:rPr>
                <w:color w:val="auto"/>
              </w:rPr>
            </w:pPr>
            <w:r w:rsidRPr="00A44F5B">
              <w:rPr>
                <w:color w:val="auto"/>
              </w:rPr>
              <w:t>Nat’l Conference</w:t>
            </w:r>
          </w:p>
        </w:tc>
        <w:tc>
          <w:tcPr>
            <w:tcW w:w="998" w:type="pct"/>
          </w:tcPr>
          <w:p w:rsidR="000F59C2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C6B" w:rsidTr="00E607DD">
        <w:trPr>
          <w:trHeight w:val="202"/>
        </w:trPr>
        <w:tc>
          <w:tcPr>
            <w:tcW w:w="1007" w:type="pct"/>
          </w:tcPr>
          <w:p w:rsidR="00863C6B" w:rsidRDefault="00E607DD">
            <w:r>
              <w:t>Peach Cobbler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863C6B" w:rsidRDefault="00E607DD">
            <w:r>
              <w:t>Cake</w:t>
            </w:r>
          </w:p>
        </w:tc>
        <w:tc>
          <w:tcPr>
            <w:tcW w:w="980" w:type="pct"/>
          </w:tcPr>
          <w:p w:rsidR="00863C6B" w:rsidRPr="004A5A0D" w:rsidRDefault="00E60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Cupcakes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63C6B" w:rsidRDefault="00863C6B"/>
        </w:tc>
        <w:tc>
          <w:tcPr>
            <w:tcW w:w="998" w:type="pct"/>
          </w:tcPr>
          <w:p w:rsidR="00863C6B" w:rsidRDefault="0086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4113" w:rsidTr="00E607DD">
        <w:tc>
          <w:tcPr>
            <w:tcW w:w="1007" w:type="pct"/>
          </w:tcPr>
          <w:p w:rsidR="004D4113" w:rsidRPr="000D28C9" w:rsidRDefault="004D4113" w:rsidP="004D4113">
            <w:pPr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</w:t>
            </w:r>
            <w:r w:rsidR="00F340F7" w:rsidRPr="000D28C9">
              <w:rPr>
                <w:b/>
                <w:color w:val="0070C0"/>
                <w:sz w:val="16"/>
                <w:szCs w:val="16"/>
              </w:rPr>
              <w:t xml:space="preserve"> Food Team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4D4113" w:rsidRPr="000D28C9" w:rsidRDefault="004D4113" w:rsidP="004D4113">
            <w:pPr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</w:t>
            </w:r>
            <w:r w:rsidR="00F340F7" w:rsidRPr="000D28C9">
              <w:rPr>
                <w:b/>
                <w:color w:val="0070C0"/>
                <w:sz w:val="16"/>
                <w:szCs w:val="16"/>
              </w:rPr>
              <w:t xml:space="preserve"> Food Team</w:t>
            </w:r>
          </w:p>
        </w:tc>
        <w:tc>
          <w:tcPr>
            <w:tcW w:w="980" w:type="pct"/>
          </w:tcPr>
          <w:p w:rsidR="004D4113" w:rsidRPr="000D28C9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</w:t>
            </w:r>
            <w:r w:rsidR="00F340F7" w:rsidRPr="000D28C9">
              <w:rPr>
                <w:b/>
                <w:color w:val="0070C0"/>
                <w:sz w:val="16"/>
                <w:szCs w:val="16"/>
              </w:rPr>
              <w:t xml:space="preserve"> Food Team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D4113" w:rsidRPr="00E768F9" w:rsidRDefault="004D4113" w:rsidP="004D4113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pct"/>
          </w:tcPr>
          <w:p w:rsidR="004D4113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4113" w:rsidTr="00E607DD">
        <w:tc>
          <w:tcPr>
            <w:tcW w:w="1007" w:type="pct"/>
          </w:tcPr>
          <w:p w:rsidR="004D4113" w:rsidRPr="000D28C9" w:rsidRDefault="004D4113" w:rsidP="00546F34">
            <w:pPr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>Sponsor:</w:t>
            </w:r>
            <w:r w:rsidR="00F340F7" w:rsidRPr="000D28C9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616ED3">
              <w:rPr>
                <w:b/>
                <w:color w:val="7030A0"/>
                <w:sz w:val="16"/>
                <w:szCs w:val="16"/>
              </w:rPr>
              <w:t>Mike Martin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4D4113" w:rsidRPr="000D28C9" w:rsidRDefault="004D4113" w:rsidP="00546F34">
            <w:pPr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>Sponsor:</w:t>
            </w:r>
            <w:r w:rsidR="00F340F7" w:rsidRPr="000D28C9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80" w:type="pct"/>
          </w:tcPr>
          <w:p w:rsidR="004D4113" w:rsidRPr="000D28C9" w:rsidRDefault="004D4113" w:rsidP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>Sponsor:</w:t>
            </w:r>
            <w:r w:rsidR="00F340F7" w:rsidRPr="000D28C9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3A264F" w:rsidRPr="00EB37E5">
              <w:rPr>
                <w:b/>
                <w:color w:val="7030A0"/>
                <w:sz w:val="14"/>
                <w:szCs w:val="16"/>
              </w:rPr>
              <w:t>Wayne Johnson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D4113" w:rsidRDefault="004D4113" w:rsidP="004D4113"/>
        </w:tc>
        <w:tc>
          <w:tcPr>
            <w:tcW w:w="998" w:type="pct"/>
          </w:tcPr>
          <w:p w:rsidR="004D4113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59C2" w:rsidRDefault="000F59C2">
      <w:pPr>
        <w:pStyle w:val="TableSpace"/>
      </w:pPr>
    </w:p>
    <w:tbl>
      <w:tblPr>
        <w:tblStyle w:val="WeeklyAssignments"/>
        <w:tblW w:w="4955" w:type="pct"/>
        <w:tblLook w:val="02A0" w:firstRow="1" w:lastRow="0" w:firstColumn="1" w:lastColumn="0" w:noHBand="1" w:noVBand="0"/>
        <w:tblDescription w:val="Assignment calendar"/>
      </w:tblPr>
      <w:tblGrid>
        <w:gridCol w:w="2059"/>
        <w:gridCol w:w="2077"/>
        <w:gridCol w:w="1980"/>
        <w:gridCol w:w="2071"/>
        <w:gridCol w:w="1935"/>
      </w:tblGrid>
      <w:tr w:rsidR="000F59C2" w:rsidTr="00E60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0F59C2" w:rsidRDefault="00C54B5B" w:rsidP="00C54B5B">
            <w:r>
              <w:t>October</w:t>
            </w:r>
            <w:r w:rsidR="00E96C79">
              <w:t xml:space="preserve"> TUESDAYS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6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0F59C2" w:rsidRDefault="000F59C2"/>
        </w:tc>
        <w:tc>
          <w:tcPr>
            <w:tcW w:w="97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0F59C2" w:rsidRDefault="000F59C2"/>
        </w:tc>
        <w:tc>
          <w:tcPr>
            <w:tcW w:w="957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E607DD">
        <w:tc>
          <w:tcPr>
            <w:tcW w:w="1017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554929" w:rsidP="00546F3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863C6B" w:rsidRPr="00A44F5B">
              <w:rPr>
                <w:b/>
                <w:color w:val="auto"/>
              </w:rPr>
              <w:t xml:space="preserve"> – </w:t>
            </w:r>
            <w:r w:rsidR="00E607DD">
              <w:rPr>
                <w:b/>
                <w:color w:val="auto"/>
              </w:rPr>
              <w:t>Hamburger Stew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6" w:type="pct"/>
          </w:tcPr>
          <w:p w:rsidR="000F59C2" w:rsidRPr="00A44F5B" w:rsidRDefault="00554929" w:rsidP="00E607D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  <w:r w:rsidR="005120CB">
              <w:rPr>
                <w:b/>
                <w:color w:val="auto"/>
              </w:rPr>
              <w:t xml:space="preserve"> </w:t>
            </w:r>
            <w:r w:rsidR="00E607DD">
              <w:rPr>
                <w:b/>
                <w:color w:val="auto"/>
              </w:rPr>
              <w:t>–</w:t>
            </w:r>
            <w:r w:rsidR="00546F34">
              <w:rPr>
                <w:b/>
                <w:color w:val="auto"/>
              </w:rPr>
              <w:t xml:space="preserve"> </w:t>
            </w:r>
            <w:r w:rsidR="00E607DD">
              <w:rPr>
                <w:b/>
                <w:color w:val="auto"/>
              </w:rPr>
              <w:t>Grilled Cheese</w:t>
            </w:r>
          </w:p>
        </w:tc>
        <w:tc>
          <w:tcPr>
            <w:tcW w:w="978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554929" w:rsidP="00E60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</w:t>
            </w:r>
            <w:r w:rsidR="00546F34">
              <w:rPr>
                <w:b/>
                <w:color w:val="auto"/>
              </w:rPr>
              <w:t xml:space="preserve"> </w:t>
            </w:r>
            <w:r w:rsidR="00E607DD">
              <w:rPr>
                <w:b/>
                <w:color w:val="auto"/>
              </w:rPr>
              <w:t>–</w:t>
            </w:r>
            <w:r w:rsidR="00546F34">
              <w:rPr>
                <w:b/>
                <w:color w:val="auto"/>
              </w:rPr>
              <w:t xml:space="preserve"> </w:t>
            </w:r>
            <w:r w:rsidR="00E607DD">
              <w:rPr>
                <w:b/>
                <w:color w:val="auto"/>
              </w:rPr>
              <w:t>Chick Spin Pasta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0F59C2" w:rsidRPr="00A44F5B" w:rsidRDefault="0055492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  <w:r w:rsidR="00546F34">
              <w:rPr>
                <w:b/>
                <w:color w:val="auto"/>
              </w:rPr>
              <w:t xml:space="preserve"> – </w:t>
            </w:r>
            <w:r w:rsidR="00E607DD">
              <w:rPr>
                <w:b/>
                <w:color w:val="auto"/>
              </w:rPr>
              <w:t xml:space="preserve"> Hispanic Choice</w:t>
            </w:r>
          </w:p>
        </w:tc>
        <w:tc>
          <w:tcPr>
            <w:tcW w:w="957" w:type="pct"/>
            <w:tcBorders>
              <w:top w:val="single" w:sz="2" w:space="0" w:color="D9D9D9" w:themeColor="background1" w:themeShade="D9"/>
            </w:tcBorders>
          </w:tcPr>
          <w:p w:rsidR="000F59C2" w:rsidRPr="004A5A0D" w:rsidRDefault="005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auto"/>
              </w:rPr>
              <w:t>31 –</w:t>
            </w:r>
            <w:r w:rsidR="00E607DD">
              <w:rPr>
                <w:b/>
                <w:color w:val="auto"/>
              </w:rPr>
              <w:t xml:space="preserve">Pizza </w:t>
            </w:r>
          </w:p>
        </w:tc>
      </w:tr>
      <w:tr w:rsidR="000F59C2" w:rsidTr="00E607DD">
        <w:tc>
          <w:tcPr>
            <w:tcW w:w="1017" w:type="pct"/>
          </w:tcPr>
          <w:p w:rsidR="000F59C2" w:rsidRPr="00A44F5B" w:rsidRDefault="00E607DD">
            <w:pPr>
              <w:rPr>
                <w:color w:val="auto"/>
              </w:rPr>
            </w:pPr>
            <w:r>
              <w:rPr>
                <w:color w:val="auto"/>
              </w:rPr>
              <w:t>Cornbread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6" w:type="pct"/>
          </w:tcPr>
          <w:p w:rsidR="000F59C2" w:rsidRPr="00A44F5B" w:rsidRDefault="00E607DD">
            <w:pPr>
              <w:rPr>
                <w:color w:val="auto"/>
              </w:rPr>
            </w:pPr>
            <w:r>
              <w:rPr>
                <w:color w:val="auto"/>
              </w:rPr>
              <w:t>Tomato Soup</w:t>
            </w:r>
          </w:p>
        </w:tc>
        <w:tc>
          <w:tcPr>
            <w:tcW w:w="978" w:type="pct"/>
          </w:tcPr>
          <w:p w:rsidR="000F59C2" w:rsidRPr="00A44F5B" w:rsidRDefault="00E60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Garlic Bread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57" w:type="pct"/>
          </w:tcPr>
          <w:p w:rsidR="000F59C2" w:rsidRPr="004A5A0D" w:rsidRDefault="00E60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Salad</w:t>
            </w:r>
          </w:p>
        </w:tc>
      </w:tr>
      <w:tr w:rsidR="000F59C2" w:rsidTr="00E607DD">
        <w:tc>
          <w:tcPr>
            <w:tcW w:w="1017" w:type="pct"/>
          </w:tcPr>
          <w:p w:rsidR="000F59C2" w:rsidRPr="00A44F5B" w:rsidRDefault="00E607DD">
            <w:pPr>
              <w:rPr>
                <w:color w:val="auto"/>
              </w:rPr>
            </w:pPr>
            <w:r>
              <w:rPr>
                <w:color w:val="auto"/>
              </w:rPr>
              <w:t>Cake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6" w:type="pct"/>
          </w:tcPr>
          <w:p w:rsidR="000F59C2" w:rsidRPr="00A44F5B" w:rsidRDefault="00E607DD" w:rsidP="00546F34">
            <w:pPr>
              <w:rPr>
                <w:color w:val="auto"/>
              </w:rPr>
            </w:pPr>
            <w:r>
              <w:rPr>
                <w:color w:val="auto"/>
              </w:rPr>
              <w:t>Cupcakes</w:t>
            </w:r>
          </w:p>
        </w:tc>
        <w:tc>
          <w:tcPr>
            <w:tcW w:w="978" w:type="pct"/>
          </w:tcPr>
          <w:p w:rsidR="000F59C2" w:rsidRPr="00A44F5B" w:rsidRDefault="00E60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Salad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57" w:type="pct"/>
          </w:tcPr>
          <w:p w:rsidR="000F59C2" w:rsidRDefault="00E60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Cookies</w:t>
            </w:r>
          </w:p>
        </w:tc>
      </w:tr>
      <w:tr w:rsidR="00A30DFC" w:rsidTr="00E607DD">
        <w:tc>
          <w:tcPr>
            <w:tcW w:w="1017" w:type="pct"/>
          </w:tcPr>
          <w:p w:rsidR="00A30DFC" w:rsidRPr="000D28C9" w:rsidRDefault="00A30DFC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6" w:type="pct"/>
          </w:tcPr>
          <w:p w:rsidR="00A30DFC" w:rsidRPr="000D28C9" w:rsidRDefault="00A30DFC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78" w:type="pct"/>
          </w:tcPr>
          <w:p w:rsidR="00A30DFC" w:rsidRPr="000D28C9" w:rsidRDefault="00E607DD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6"/>
                <w:szCs w:val="16"/>
              </w:rPr>
            </w:pPr>
            <w:proofErr w:type="spellStart"/>
            <w:r>
              <w:rPr>
                <w:color w:val="auto"/>
              </w:rPr>
              <w:t>Jello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A30DFC" w:rsidRPr="000D28C9" w:rsidRDefault="00A30DFC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57" w:type="pct"/>
          </w:tcPr>
          <w:p w:rsidR="00A30DFC" w:rsidRDefault="00A30DFC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4929" w:rsidTr="00E607DD">
        <w:tc>
          <w:tcPr>
            <w:tcW w:w="1017" w:type="pct"/>
          </w:tcPr>
          <w:p w:rsidR="00554929" w:rsidRPr="000D28C9" w:rsidRDefault="00554929" w:rsidP="00554929">
            <w:pPr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 Food Team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6" w:type="pct"/>
          </w:tcPr>
          <w:p w:rsidR="00554929" w:rsidRPr="000D28C9" w:rsidRDefault="00554929" w:rsidP="00554929">
            <w:pPr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 Food Team</w:t>
            </w:r>
          </w:p>
        </w:tc>
        <w:tc>
          <w:tcPr>
            <w:tcW w:w="978" w:type="pct"/>
          </w:tcPr>
          <w:p w:rsidR="00554929" w:rsidRPr="000D28C9" w:rsidRDefault="00554929" w:rsidP="005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</w:t>
            </w:r>
            <w:r w:rsidRPr="000D28C9">
              <w:rPr>
                <w:b/>
                <w:color w:val="0070C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554929" w:rsidRPr="000D28C9" w:rsidRDefault="00554929" w:rsidP="00554929">
            <w:pPr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  Food Team</w:t>
            </w:r>
          </w:p>
        </w:tc>
        <w:tc>
          <w:tcPr>
            <w:tcW w:w="957" w:type="pct"/>
          </w:tcPr>
          <w:p w:rsidR="00554929" w:rsidRPr="000D28C9" w:rsidRDefault="00554929" w:rsidP="005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  Food Team</w:t>
            </w:r>
          </w:p>
        </w:tc>
      </w:tr>
      <w:tr w:rsidR="00554929" w:rsidTr="00E607DD">
        <w:tc>
          <w:tcPr>
            <w:tcW w:w="1017" w:type="pct"/>
          </w:tcPr>
          <w:p w:rsidR="00554929" w:rsidRPr="000D28C9" w:rsidRDefault="00554929" w:rsidP="00554929">
            <w:pPr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 xml:space="preserve">Sponsor: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6" w:type="pct"/>
          </w:tcPr>
          <w:p w:rsidR="00554929" w:rsidRPr="000D28C9" w:rsidRDefault="00554929" w:rsidP="00554929">
            <w:pPr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>Sponsor:</w:t>
            </w: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78" w:type="pct"/>
          </w:tcPr>
          <w:p w:rsidR="00554929" w:rsidRPr="000D28C9" w:rsidRDefault="00554929" w:rsidP="005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 xml:space="preserve">Sponsor: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554929" w:rsidRPr="000D28C9" w:rsidRDefault="00554929" w:rsidP="00554929">
            <w:pPr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>Sponsor:</w:t>
            </w: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57" w:type="pct"/>
          </w:tcPr>
          <w:p w:rsidR="00554929" w:rsidRPr="000D28C9" w:rsidRDefault="00554929" w:rsidP="0055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>Sponsor:</w:t>
            </w: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</w:tr>
    </w:tbl>
    <w:p w:rsidR="000F59C2" w:rsidRDefault="000F59C2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6"/>
        <w:gridCol w:w="2078"/>
        <w:gridCol w:w="2002"/>
        <w:gridCol w:w="2039"/>
        <w:gridCol w:w="2039"/>
      </w:tblGrid>
      <w:tr w:rsidR="000F59C2" w:rsidTr="00E60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0F59C2" w:rsidRDefault="00C54B5B" w:rsidP="00E96C79">
            <w:pPr>
              <w:ind w:right="-385"/>
            </w:pPr>
            <w:r>
              <w:t>November</w:t>
            </w:r>
            <w:r w:rsidR="00E96C79">
              <w:t xml:space="preserve"> TUESDAYS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0F59C2" w:rsidRDefault="000F59C2"/>
        </w:tc>
        <w:tc>
          <w:tcPr>
            <w:tcW w:w="980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0F59C2" w:rsidRDefault="000F59C2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E607DD">
        <w:trPr>
          <w:trHeight w:val="256"/>
        </w:trPr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554929" w:rsidP="00546F3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="004A5A0D" w:rsidRPr="00A44F5B">
              <w:rPr>
                <w:b/>
                <w:color w:val="auto"/>
              </w:rPr>
              <w:t xml:space="preserve"> – </w:t>
            </w:r>
            <w:r w:rsidR="00E607DD">
              <w:rPr>
                <w:b/>
                <w:color w:val="auto"/>
              </w:rPr>
              <w:t>Enchilada Cass.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0F59C2" w:rsidRPr="00A44F5B" w:rsidRDefault="00554929" w:rsidP="00546F3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14</w:t>
            </w:r>
            <w:r w:rsidR="004A5A0D" w:rsidRPr="00A44F5B">
              <w:rPr>
                <w:b/>
                <w:color w:val="auto"/>
              </w:rPr>
              <w:t xml:space="preserve"> – </w:t>
            </w:r>
            <w:r w:rsidR="00E607DD">
              <w:rPr>
                <w:b/>
                <w:color w:val="auto"/>
              </w:rPr>
              <w:t>Chick Noodle</w:t>
            </w:r>
          </w:p>
        </w:tc>
        <w:tc>
          <w:tcPr>
            <w:tcW w:w="980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554929" w:rsidP="00416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21 </w:t>
            </w:r>
            <w:r w:rsidR="00E607DD">
              <w:rPr>
                <w:b/>
                <w:color w:val="auto"/>
              </w:rPr>
              <w:t>–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554929" w:rsidP="00546F3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  <w:r w:rsidR="00546F34">
              <w:rPr>
                <w:b/>
                <w:color w:val="auto"/>
              </w:rPr>
              <w:t xml:space="preserve"> – </w:t>
            </w:r>
            <w:r w:rsidR="00E607DD">
              <w:rPr>
                <w:b/>
                <w:color w:val="auto"/>
              </w:rPr>
              <w:t>Potato Soup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0F59C2" w:rsidP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0F59C2" w:rsidTr="00E607DD">
        <w:tc>
          <w:tcPr>
            <w:tcW w:w="1007" w:type="pct"/>
          </w:tcPr>
          <w:p w:rsidR="000F59C2" w:rsidRPr="00A44F5B" w:rsidRDefault="00E607DD">
            <w:pPr>
              <w:rPr>
                <w:color w:val="auto"/>
              </w:rPr>
            </w:pPr>
            <w:r>
              <w:rPr>
                <w:color w:val="auto"/>
              </w:rPr>
              <w:t>Corn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0F59C2" w:rsidRPr="00A44F5B" w:rsidRDefault="00E607DD" w:rsidP="00E96C79">
            <w:pPr>
              <w:rPr>
                <w:color w:val="auto"/>
              </w:rPr>
            </w:pPr>
            <w:r>
              <w:rPr>
                <w:color w:val="auto"/>
              </w:rPr>
              <w:t>Crackers</w:t>
            </w:r>
          </w:p>
        </w:tc>
        <w:tc>
          <w:tcPr>
            <w:tcW w:w="980" w:type="pct"/>
          </w:tcPr>
          <w:p w:rsidR="00E96C79" w:rsidRPr="00A44F5B" w:rsidRDefault="00416728" w:rsidP="00416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b/>
                <w:color w:val="auto"/>
              </w:rPr>
              <w:t>FREE THANKSGIVING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E607DD">
            <w:pPr>
              <w:rPr>
                <w:color w:val="auto"/>
              </w:rPr>
            </w:pPr>
            <w:r>
              <w:rPr>
                <w:color w:val="auto"/>
              </w:rPr>
              <w:t>Crackers</w:t>
            </w:r>
          </w:p>
        </w:tc>
        <w:tc>
          <w:tcPr>
            <w:tcW w:w="998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F59C2" w:rsidTr="00E607DD">
        <w:tc>
          <w:tcPr>
            <w:tcW w:w="1007" w:type="pct"/>
          </w:tcPr>
          <w:p w:rsidR="000F59C2" w:rsidRPr="00A44F5B" w:rsidRDefault="00E607DD">
            <w:pPr>
              <w:rPr>
                <w:color w:val="auto"/>
              </w:rPr>
            </w:pPr>
            <w:r>
              <w:rPr>
                <w:color w:val="auto"/>
              </w:rPr>
              <w:t>Salad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0F59C2" w:rsidRPr="00A44F5B" w:rsidRDefault="00E607DD">
            <w:pPr>
              <w:rPr>
                <w:color w:val="auto"/>
              </w:rPr>
            </w:pPr>
            <w:r>
              <w:rPr>
                <w:color w:val="auto"/>
              </w:rPr>
              <w:t>Dump cake w apples</w:t>
            </w:r>
          </w:p>
        </w:tc>
        <w:tc>
          <w:tcPr>
            <w:tcW w:w="980" w:type="pct"/>
          </w:tcPr>
          <w:p w:rsidR="000F59C2" w:rsidRPr="00A44F5B" w:rsidRDefault="00416728" w:rsidP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b/>
                <w:color w:val="auto"/>
              </w:rPr>
              <w:t>MEAL @ OHMOF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E607DD">
            <w:pPr>
              <w:rPr>
                <w:color w:val="auto"/>
              </w:rPr>
            </w:pPr>
            <w:r>
              <w:rPr>
                <w:color w:val="auto"/>
              </w:rPr>
              <w:t xml:space="preserve">Strawberry Cheese </w:t>
            </w:r>
          </w:p>
        </w:tc>
        <w:tc>
          <w:tcPr>
            <w:tcW w:w="998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768F9" w:rsidTr="00E607DD">
        <w:tc>
          <w:tcPr>
            <w:tcW w:w="1007" w:type="pct"/>
          </w:tcPr>
          <w:p w:rsidR="00E768F9" w:rsidRPr="00A44F5B" w:rsidRDefault="00E607DD">
            <w:pPr>
              <w:rPr>
                <w:color w:val="auto"/>
              </w:rPr>
            </w:pPr>
            <w:r>
              <w:rPr>
                <w:color w:val="auto"/>
              </w:rPr>
              <w:t>Cookies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E768F9" w:rsidRPr="00A44F5B" w:rsidRDefault="00E768F9">
            <w:pPr>
              <w:rPr>
                <w:color w:val="auto"/>
              </w:rPr>
            </w:pPr>
          </w:p>
        </w:tc>
        <w:tc>
          <w:tcPr>
            <w:tcW w:w="980" w:type="pct"/>
          </w:tcPr>
          <w:p w:rsidR="00E768F9" w:rsidRPr="00A44F5B" w:rsidRDefault="00E76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68F9" w:rsidRPr="00A44F5B" w:rsidRDefault="00E607DD" w:rsidP="00546F34">
            <w:pPr>
              <w:rPr>
                <w:color w:val="auto"/>
              </w:rPr>
            </w:pPr>
            <w:r>
              <w:rPr>
                <w:color w:val="auto"/>
              </w:rPr>
              <w:t>cake</w:t>
            </w:r>
          </w:p>
        </w:tc>
        <w:tc>
          <w:tcPr>
            <w:tcW w:w="998" w:type="pct"/>
          </w:tcPr>
          <w:p w:rsidR="00E768F9" w:rsidRPr="00A44F5B" w:rsidRDefault="00E76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D4113" w:rsidTr="00E607DD">
        <w:trPr>
          <w:trHeight w:val="283"/>
        </w:trPr>
        <w:tc>
          <w:tcPr>
            <w:tcW w:w="1007" w:type="pct"/>
          </w:tcPr>
          <w:p w:rsidR="004D4113" w:rsidRPr="00D70258" w:rsidRDefault="00546F34" w:rsidP="00D70258">
            <w:pPr>
              <w:rPr>
                <w:b/>
                <w:color w:val="0070C0"/>
                <w:sz w:val="14"/>
                <w:szCs w:val="14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 Food Team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4D4113" w:rsidRPr="000D28C9" w:rsidRDefault="004D4113" w:rsidP="004D4113">
            <w:pPr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</w:t>
            </w:r>
            <w:r w:rsidR="00F340F7" w:rsidRPr="000D28C9">
              <w:rPr>
                <w:b/>
                <w:color w:val="0070C0"/>
                <w:sz w:val="16"/>
                <w:szCs w:val="16"/>
              </w:rPr>
              <w:t xml:space="preserve"> Food Team</w:t>
            </w:r>
          </w:p>
        </w:tc>
        <w:tc>
          <w:tcPr>
            <w:tcW w:w="980" w:type="pct"/>
          </w:tcPr>
          <w:p w:rsidR="004D4113" w:rsidRPr="000D28C9" w:rsidRDefault="00546F34" w:rsidP="00E60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 xml:space="preserve">Servers: </w:t>
            </w:r>
            <w:r w:rsidR="00E607DD">
              <w:rPr>
                <w:b/>
                <w:color w:val="0070C0"/>
                <w:sz w:val="16"/>
                <w:szCs w:val="16"/>
              </w:rPr>
              <w:t>GRM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D4113" w:rsidRPr="000D28C9" w:rsidRDefault="00546F34" w:rsidP="004D4113">
            <w:pPr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 Food Team</w:t>
            </w:r>
          </w:p>
        </w:tc>
        <w:tc>
          <w:tcPr>
            <w:tcW w:w="998" w:type="pct"/>
          </w:tcPr>
          <w:p w:rsidR="004D4113" w:rsidRPr="000D28C9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6"/>
                <w:szCs w:val="16"/>
              </w:rPr>
            </w:pPr>
          </w:p>
        </w:tc>
      </w:tr>
      <w:tr w:rsidR="004D4113" w:rsidRPr="000D28C9" w:rsidTr="00E607DD">
        <w:tc>
          <w:tcPr>
            <w:tcW w:w="1007" w:type="pct"/>
          </w:tcPr>
          <w:p w:rsidR="00AC0A56" w:rsidRPr="000D28C9" w:rsidRDefault="004D4113" w:rsidP="00A44F5B">
            <w:pPr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>Sponsor:</w:t>
            </w:r>
            <w:r w:rsidR="00F340F7" w:rsidRPr="000D28C9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7" w:type="pct"/>
          </w:tcPr>
          <w:p w:rsidR="004D4113" w:rsidRPr="000D28C9" w:rsidRDefault="004D4113" w:rsidP="00546F34">
            <w:pPr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>Sponsor:</w:t>
            </w:r>
            <w:r w:rsidR="00F340F7" w:rsidRPr="000D28C9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80" w:type="pct"/>
          </w:tcPr>
          <w:p w:rsidR="004D4113" w:rsidRPr="000D28C9" w:rsidRDefault="004D4113" w:rsidP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>Sponsor:</w:t>
            </w:r>
            <w:r w:rsidR="00582DA3" w:rsidRPr="000D28C9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416728">
              <w:rPr>
                <w:b/>
                <w:color w:val="7030A0"/>
                <w:sz w:val="16"/>
                <w:szCs w:val="16"/>
              </w:rPr>
              <w:t>GRM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D4113" w:rsidRPr="000D28C9" w:rsidRDefault="00CC7F80" w:rsidP="004D4113">
            <w:pPr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>Sponsor:</w:t>
            </w:r>
          </w:p>
        </w:tc>
        <w:tc>
          <w:tcPr>
            <w:tcW w:w="998" w:type="pct"/>
          </w:tcPr>
          <w:p w:rsidR="004D4113" w:rsidRPr="000D28C9" w:rsidRDefault="004D4113" w:rsidP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</w:tbl>
    <w:p w:rsidR="000F59C2" w:rsidRPr="000D28C9" w:rsidRDefault="000F59C2">
      <w:pPr>
        <w:pStyle w:val="TableSpace"/>
        <w:rPr>
          <w:color w:val="7030A0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1"/>
        <w:gridCol w:w="2086"/>
        <w:gridCol w:w="1979"/>
        <w:gridCol w:w="2031"/>
        <w:gridCol w:w="2067"/>
      </w:tblGrid>
      <w:tr w:rsidR="000F59C2" w:rsidTr="00E60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4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0F59C2" w:rsidRDefault="00C54B5B" w:rsidP="00C54B5B">
            <w:r>
              <w:t>December</w:t>
            </w:r>
            <w:r w:rsidR="00E96C79">
              <w:t xml:space="preserve"> TUESDAYS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1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0F59C2" w:rsidRDefault="000F59C2"/>
        </w:tc>
        <w:tc>
          <w:tcPr>
            <w:tcW w:w="969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0F59C2" w:rsidRDefault="000F59C2"/>
        </w:tc>
        <w:tc>
          <w:tcPr>
            <w:tcW w:w="1013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E607DD">
        <w:tc>
          <w:tcPr>
            <w:tcW w:w="1004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55492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="004A5A0D" w:rsidRPr="00A44F5B">
              <w:rPr>
                <w:b/>
                <w:color w:val="auto"/>
              </w:rPr>
              <w:t xml:space="preserve"> - Social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1" w:type="pct"/>
          </w:tcPr>
          <w:p w:rsidR="000F59C2" w:rsidRPr="00A44F5B" w:rsidRDefault="0055492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  <w:r w:rsidR="004A5A0D" w:rsidRPr="00A44F5B">
              <w:rPr>
                <w:b/>
                <w:color w:val="auto"/>
              </w:rPr>
              <w:t xml:space="preserve"> - Graduation</w:t>
            </w:r>
          </w:p>
        </w:tc>
        <w:tc>
          <w:tcPr>
            <w:tcW w:w="969" w:type="pct"/>
            <w:tcBorders>
              <w:top w:val="single" w:sz="2" w:space="0" w:color="D9D9D9" w:themeColor="background1" w:themeShade="D9"/>
            </w:tcBorders>
          </w:tcPr>
          <w:p w:rsidR="000F59C2" w:rsidRPr="004A5A0D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:rsidR="000F59C2" w:rsidRPr="004A5A0D" w:rsidRDefault="000F59C2">
            <w:pPr>
              <w:rPr>
                <w:b/>
              </w:rPr>
            </w:pPr>
          </w:p>
        </w:tc>
        <w:tc>
          <w:tcPr>
            <w:tcW w:w="1013" w:type="pct"/>
            <w:tcBorders>
              <w:top w:val="single" w:sz="2" w:space="0" w:color="D9D9D9" w:themeColor="background1" w:themeShade="D9"/>
            </w:tcBorders>
          </w:tcPr>
          <w:p w:rsidR="000F59C2" w:rsidRPr="004A5A0D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F59C2" w:rsidTr="00E607DD">
        <w:tc>
          <w:tcPr>
            <w:tcW w:w="1004" w:type="pct"/>
          </w:tcPr>
          <w:p w:rsidR="000F59C2" w:rsidRPr="00A44F5B" w:rsidRDefault="00546F34">
            <w:pPr>
              <w:rPr>
                <w:color w:val="auto"/>
              </w:rPr>
            </w:pPr>
            <w:r>
              <w:rPr>
                <w:color w:val="auto"/>
              </w:rPr>
              <w:t>Finger Food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1" w:type="pct"/>
          </w:tcPr>
          <w:p w:rsidR="000F59C2" w:rsidRPr="00A44F5B" w:rsidRDefault="00546F34">
            <w:pPr>
              <w:rPr>
                <w:color w:val="auto"/>
              </w:rPr>
            </w:pPr>
            <w:r>
              <w:rPr>
                <w:color w:val="auto"/>
              </w:rPr>
              <w:t>Charlie’s Chicken</w:t>
            </w:r>
          </w:p>
        </w:tc>
        <w:tc>
          <w:tcPr>
            <w:tcW w:w="969" w:type="pct"/>
          </w:tcPr>
          <w:p w:rsidR="000F59C2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:rsidR="000F59C2" w:rsidRDefault="000F59C2"/>
        </w:tc>
        <w:tc>
          <w:tcPr>
            <w:tcW w:w="1013" w:type="pct"/>
          </w:tcPr>
          <w:p w:rsidR="000F59C2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15EB" w:rsidTr="00E607DD">
        <w:tc>
          <w:tcPr>
            <w:tcW w:w="1004" w:type="pct"/>
          </w:tcPr>
          <w:p w:rsidR="009015EB" w:rsidRPr="000D28C9" w:rsidRDefault="009015EB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1" w:type="pct"/>
          </w:tcPr>
          <w:p w:rsidR="009015EB" w:rsidRPr="000D28C9" w:rsidRDefault="009015EB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69" w:type="pct"/>
          </w:tcPr>
          <w:p w:rsidR="009015EB" w:rsidRDefault="009015EB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:rsidR="009015EB" w:rsidRDefault="009015EB" w:rsidP="004D4113"/>
        </w:tc>
        <w:tc>
          <w:tcPr>
            <w:tcW w:w="1013" w:type="pct"/>
          </w:tcPr>
          <w:p w:rsidR="009015EB" w:rsidRDefault="009015EB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4113" w:rsidTr="00E607DD">
        <w:tc>
          <w:tcPr>
            <w:tcW w:w="1004" w:type="pct"/>
          </w:tcPr>
          <w:p w:rsidR="004D4113" w:rsidRPr="000D28C9" w:rsidRDefault="004D4113" w:rsidP="004D4113">
            <w:pPr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</w:t>
            </w:r>
            <w:r w:rsidR="00F340F7" w:rsidRPr="000D28C9">
              <w:rPr>
                <w:b/>
                <w:color w:val="0070C0"/>
                <w:sz w:val="16"/>
                <w:szCs w:val="16"/>
              </w:rPr>
              <w:t xml:space="preserve"> Food Team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1" w:type="pct"/>
          </w:tcPr>
          <w:p w:rsidR="004D4113" w:rsidRPr="000D28C9" w:rsidRDefault="004D4113" w:rsidP="004D4113">
            <w:pPr>
              <w:rPr>
                <w:b/>
                <w:color w:val="0070C0"/>
                <w:sz w:val="16"/>
                <w:szCs w:val="16"/>
              </w:rPr>
            </w:pPr>
            <w:r w:rsidRPr="000D28C9">
              <w:rPr>
                <w:b/>
                <w:color w:val="0070C0"/>
                <w:sz w:val="16"/>
                <w:szCs w:val="16"/>
              </w:rPr>
              <w:t>Servers:</w:t>
            </w:r>
            <w:r w:rsidR="00F340F7" w:rsidRPr="000D28C9">
              <w:rPr>
                <w:b/>
                <w:color w:val="0070C0"/>
                <w:sz w:val="16"/>
                <w:szCs w:val="16"/>
              </w:rPr>
              <w:t xml:space="preserve"> Food Team</w:t>
            </w:r>
          </w:p>
        </w:tc>
        <w:tc>
          <w:tcPr>
            <w:tcW w:w="969" w:type="pct"/>
          </w:tcPr>
          <w:p w:rsidR="004D4113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:rsidR="004D4113" w:rsidRDefault="004D4113" w:rsidP="004D4113"/>
        </w:tc>
        <w:tc>
          <w:tcPr>
            <w:tcW w:w="1013" w:type="pct"/>
          </w:tcPr>
          <w:p w:rsidR="004D4113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4113" w:rsidTr="00E607DD">
        <w:tc>
          <w:tcPr>
            <w:tcW w:w="1004" w:type="pct"/>
          </w:tcPr>
          <w:p w:rsidR="004D4113" w:rsidRPr="000D28C9" w:rsidRDefault="004D4113" w:rsidP="00546F34">
            <w:pPr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>Sponsor:</w:t>
            </w:r>
            <w:r w:rsidR="00150FA4" w:rsidRPr="000D28C9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1" w:type="pct"/>
          </w:tcPr>
          <w:p w:rsidR="004D4113" w:rsidRPr="000D28C9" w:rsidRDefault="005037B8" w:rsidP="00546F34">
            <w:pPr>
              <w:rPr>
                <w:color w:val="7030A0"/>
              </w:rPr>
            </w:pPr>
            <w:r w:rsidRPr="000D28C9">
              <w:rPr>
                <w:b/>
                <w:color w:val="7030A0"/>
                <w:sz w:val="16"/>
                <w:szCs w:val="16"/>
              </w:rPr>
              <w:t xml:space="preserve">Sponsor: </w:t>
            </w:r>
          </w:p>
        </w:tc>
        <w:tc>
          <w:tcPr>
            <w:tcW w:w="969" w:type="pct"/>
          </w:tcPr>
          <w:p w:rsidR="004D4113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:rsidR="004D4113" w:rsidRDefault="004D4113" w:rsidP="004D4113"/>
        </w:tc>
        <w:tc>
          <w:tcPr>
            <w:tcW w:w="1013" w:type="pct"/>
          </w:tcPr>
          <w:p w:rsidR="004D4113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757F9" w:rsidRDefault="006757F9">
      <w:pPr>
        <w:pStyle w:val="TableSpace"/>
      </w:pPr>
    </w:p>
    <w:p w:rsidR="006757F9" w:rsidRDefault="006757F9">
      <w:pPr>
        <w:pStyle w:val="TableSpace"/>
      </w:pPr>
    </w:p>
    <w:p w:rsidR="006757F9" w:rsidRDefault="006757F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0F59C2" w:rsidTr="00E32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0F59C2" w:rsidRDefault="00DC2DB5" w:rsidP="00DC2DB5">
            <w:r>
              <w:t>Food Team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0F59C2" w:rsidRDefault="000F59C2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0F59C2" w:rsidRDefault="000F59C2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546F34">
        <w:trPr>
          <w:trHeight w:val="580"/>
        </w:trPr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DC2DB5" w:rsidRPr="00A44F5B" w:rsidRDefault="00DC2DB5">
            <w:pPr>
              <w:rPr>
                <w:color w:val="auto"/>
              </w:rPr>
            </w:pPr>
            <w:r w:rsidRPr="00A44F5B">
              <w:rPr>
                <w:color w:val="auto"/>
              </w:rPr>
              <w:t xml:space="preserve">Treasure </w:t>
            </w:r>
          </w:p>
          <w:p w:rsidR="000F59C2" w:rsidRPr="00A44F5B" w:rsidRDefault="00546F34">
            <w:pPr>
              <w:rPr>
                <w:color w:val="auto"/>
              </w:rPr>
            </w:pPr>
            <w:r>
              <w:rPr>
                <w:color w:val="auto"/>
              </w:rPr>
              <w:t>918.616.</w:t>
            </w:r>
            <w:r w:rsidR="00DC2DB5" w:rsidRPr="00A44F5B">
              <w:rPr>
                <w:color w:val="auto"/>
              </w:rPr>
              <w:t>6710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DC2DB5">
            <w:pPr>
              <w:rPr>
                <w:color w:val="auto"/>
              </w:rPr>
            </w:pPr>
            <w:r w:rsidRPr="00A44F5B">
              <w:rPr>
                <w:color w:val="auto"/>
              </w:rPr>
              <w:t>Diana</w:t>
            </w:r>
          </w:p>
          <w:p w:rsidR="00DC2DB5" w:rsidRPr="00A44F5B" w:rsidRDefault="00546F34">
            <w:pPr>
              <w:rPr>
                <w:color w:val="auto"/>
              </w:rPr>
            </w:pPr>
            <w:r>
              <w:rPr>
                <w:color w:val="auto"/>
              </w:rPr>
              <w:t>918.577.</w:t>
            </w:r>
            <w:r w:rsidR="00DC2DB5" w:rsidRPr="00A44F5B">
              <w:rPr>
                <w:color w:val="auto"/>
              </w:rPr>
              <w:t>7809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46F34" w:rsidRPr="00A44F5B" w:rsidRDefault="00546F34" w:rsidP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Deloris </w:t>
            </w:r>
          </w:p>
          <w:p w:rsidR="00DC2DB5" w:rsidRPr="00A44F5B" w:rsidRDefault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44F5B">
              <w:rPr>
                <w:color w:val="auto"/>
              </w:rPr>
              <w:t>918</w:t>
            </w:r>
            <w:r>
              <w:rPr>
                <w:color w:val="auto"/>
              </w:rPr>
              <w:t>.</w:t>
            </w:r>
            <w:r w:rsidR="00554929">
              <w:rPr>
                <w:color w:val="auto"/>
              </w:rPr>
              <w:t>840.6983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2DB5" w:rsidRDefault="00616ED3" w:rsidP="00546F34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Charolette</w:t>
            </w:r>
            <w:proofErr w:type="spellEnd"/>
          </w:p>
          <w:p w:rsidR="00616ED3" w:rsidRPr="00A44F5B" w:rsidRDefault="00616ED3" w:rsidP="00546F34">
            <w:pPr>
              <w:rPr>
                <w:color w:val="auto"/>
              </w:rPr>
            </w:pPr>
            <w:r>
              <w:rPr>
                <w:color w:val="auto"/>
              </w:rPr>
              <w:t>918-781-3678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546F34" w:rsidRDefault="00616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</w:t>
            </w:r>
          </w:p>
          <w:p w:rsidR="00616ED3" w:rsidRDefault="00616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918-310-5326</w:t>
            </w:r>
          </w:p>
        </w:tc>
      </w:tr>
      <w:tr w:rsidR="000F59C2" w:rsidTr="00546F34">
        <w:trPr>
          <w:trHeight w:val="184"/>
        </w:trPr>
        <w:tc>
          <w:tcPr>
            <w:tcW w:w="1007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98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16ED3" w:rsidRPr="00A44F5B" w:rsidRDefault="00616ED3">
            <w:pPr>
              <w:rPr>
                <w:color w:val="auto"/>
              </w:rPr>
            </w:pPr>
          </w:p>
        </w:tc>
        <w:tc>
          <w:tcPr>
            <w:tcW w:w="998" w:type="pct"/>
          </w:tcPr>
          <w:p w:rsidR="000F59C2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0F59C2">
        <w:tc>
          <w:tcPr>
            <w:tcW w:w="1007" w:type="pct"/>
          </w:tcPr>
          <w:p w:rsidR="00DC2DB5" w:rsidRPr="00A44F5B" w:rsidRDefault="00DC2DB5">
            <w:pPr>
              <w:rPr>
                <w:color w:val="auto"/>
              </w:rPr>
            </w:pPr>
            <w:r w:rsidRPr="00A44F5B">
              <w:rPr>
                <w:color w:val="auto"/>
              </w:rPr>
              <w:t>Shenia</w:t>
            </w:r>
          </w:p>
          <w:p w:rsidR="00DC2DB5" w:rsidRPr="00A44F5B" w:rsidRDefault="00546F34">
            <w:pPr>
              <w:rPr>
                <w:color w:val="auto"/>
              </w:rPr>
            </w:pPr>
            <w:r>
              <w:rPr>
                <w:color w:val="auto"/>
              </w:rPr>
              <w:t>918.869.</w:t>
            </w:r>
            <w:r w:rsidR="00DC2DB5" w:rsidRPr="00A44F5B">
              <w:rPr>
                <w:color w:val="auto"/>
              </w:rPr>
              <w:t>5353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DC2DB5">
            <w:pPr>
              <w:rPr>
                <w:color w:val="auto"/>
              </w:rPr>
            </w:pPr>
            <w:proofErr w:type="spellStart"/>
            <w:r w:rsidRPr="00A44F5B">
              <w:rPr>
                <w:color w:val="auto"/>
              </w:rPr>
              <w:t>Delvetta</w:t>
            </w:r>
            <w:proofErr w:type="spellEnd"/>
          </w:p>
          <w:p w:rsidR="00DC2DB5" w:rsidRPr="00A44F5B" w:rsidRDefault="00546F34" w:rsidP="00554929">
            <w:pPr>
              <w:rPr>
                <w:color w:val="auto"/>
              </w:rPr>
            </w:pPr>
            <w:r>
              <w:rPr>
                <w:color w:val="auto"/>
              </w:rPr>
              <w:t>918.816.</w:t>
            </w:r>
            <w:r w:rsidR="00554929">
              <w:rPr>
                <w:color w:val="auto"/>
              </w:rPr>
              <w:t>0655</w:t>
            </w:r>
          </w:p>
        </w:tc>
        <w:tc>
          <w:tcPr>
            <w:tcW w:w="998" w:type="pct"/>
          </w:tcPr>
          <w:p w:rsidR="00E607DD" w:rsidRPr="00E32ADF" w:rsidRDefault="00E607DD" w:rsidP="00E60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32ADF">
              <w:rPr>
                <w:color w:val="auto"/>
              </w:rPr>
              <w:t>Wendy</w:t>
            </w:r>
          </w:p>
          <w:p w:rsidR="00DC2DB5" w:rsidRPr="00A44F5B" w:rsidRDefault="00E607DD" w:rsidP="00E60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32ADF">
              <w:rPr>
                <w:color w:val="auto"/>
              </w:rPr>
              <w:t>918.684.7015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32ADF" w:rsidRPr="00A44F5B" w:rsidRDefault="00E32ADF" w:rsidP="00E32ADF">
            <w:pPr>
              <w:rPr>
                <w:color w:val="auto"/>
              </w:rPr>
            </w:pPr>
            <w:r w:rsidRPr="00A44F5B">
              <w:rPr>
                <w:color w:val="auto"/>
              </w:rPr>
              <w:t>Kat</w:t>
            </w:r>
          </w:p>
          <w:p w:rsidR="00D70258" w:rsidRPr="00A44F5B" w:rsidRDefault="00E32ADF" w:rsidP="00E32ADF">
            <w:pPr>
              <w:rPr>
                <w:color w:val="auto"/>
              </w:rPr>
            </w:pPr>
            <w:r>
              <w:rPr>
                <w:color w:val="auto"/>
              </w:rPr>
              <w:t>918.840.</w:t>
            </w:r>
            <w:r w:rsidRPr="00A44F5B">
              <w:rPr>
                <w:color w:val="auto"/>
              </w:rPr>
              <w:t>9105</w:t>
            </w:r>
          </w:p>
        </w:tc>
        <w:tc>
          <w:tcPr>
            <w:tcW w:w="998" w:type="pct"/>
          </w:tcPr>
          <w:p w:rsidR="000F59C2" w:rsidRDefault="00616ED3" w:rsidP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</w:t>
            </w:r>
          </w:p>
          <w:p w:rsidR="00616ED3" w:rsidRDefault="00616ED3" w:rsidP="00546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918-360-9055</w:t>
            </w:r>
          </w:p>
        </w:tc>
      </w:tr>
    </w:tbl>
    <w:p w:rsidR="00546F34" w:rsidRDefault="00546F34" w:rsidP="00514B93">
      <w:pPr>
        <w:jc w:val="center"/>
        <w:rPr>
          <w:b/>
          <w:sz w:val="40"/>
          <w:szCs w:val="40"/>
        </w:rPr>
      </w:pPr>
    </w:p>
    <w:p w:rsidR="000F59C2" w:rsidRPr="008A33D1" w:rsidRDefault="00514B93" w:rsidP="00514B93">
      <w:pPr>
        <w:jc w:val="center"/>
        <w:rPr>
          <w:b/>
          <w:sz w:val="20"/>
          <w:szCs w:val="40"/>
        </w:rPr>
      </w:pPr>
      <w:r w:rsidRPr="00B2612B">
        <w:rPr>
          <w:b/>
          <w:sz w:val="40"/>
          <w:szCs w:val="40"/>
        </w:rPr>
        <w:lastRenderedPageBreak/>
        <w:t>FOOD TEAM NOTES</w:t>
      </w:r>
    </w:p>
    <w:p w:rsidR="00514B93" w:rsidRPr="008A33D1" w:rsidRDefault="00514B93" w:rsidP="004D4113">
      <w:pPr>
        <w:rPr>
          <w:sz w:val="12"/>
          <w:szCs w:val="24"/>
        </w:rPr>
      </w:pPr>
    </w:p>
    <w:p w:rsidR="00514B93" w:rsidRDefault="00514B93" w:rsidP="008A33D1">
      <w:pPr>
        <w:jc w:val="center"/>
        <w:rPr>
          <w:sz w:val="24"/>
          <w:szCs w:val="24"/>
        </w:rPr>
      </w:pPr>
      <w:r w:rsidRPr="00514B93">
        <w:rPr>
          <w:sz w:val="24"/>
          <w:szCs w:val="24"/>
        </w:rPr>
        <w:t>Remember you are representing Bridges, the Foundation</w:t>
      </w:r>
      <w:r>
        <w:rPr>
          <w:sz w:val="24"/>
          <w:szCs w:val="24"/>
        </w:rPr>
        <w:t>,</w:t>
      </w:r>
      <w:r w:rsidRPr="00514B93">
        <w:rPr>
          <w:sz w:val="24"/>
          <w:szCs w:val="24"/>
        </w:rPr>
        <w:t xml:space="preserve"> </w:t>
      </w:r>
      <w:r w:rsidR="008A33D1">
        <w:rPr>
          <w:sz w:val="24"/>
          <w:szCs w:val="24"/>
        </w:rPr>
        <w:br/>
      </w:r>
      <w:r w:rsidRPr="00514B93">
        <w:rPr>
          <w:sz w:val="24"/>
          <w:szCs w:val="24"/>
        </w:rPr>
        <w:t>AND the food sponsor at all times.</w:t>
      </w:r>
    </w:p>
    <w:p w:rsidR="00514B93" w:rsidRPr="00514B93" w:rsidRDefault="00514B93" w:rsidP="004D4113">
      <w:pPr>
        <w:rPr>
          <w:sz w:val="24"/>
          <w:szCs w:val="24"/>
        </w:rPr>
      </w:pPr>
    </w:p>
    <w:p w:rsidR="00514B93" w:rsidRPr="00514B93" w:rsidRDefault="00B2612B" w:rsidP="004D4113">
      <w:pPr>
        <w:rPr>
          <w:sz w:val="24"/>
          <w:szCs w:val="24"/>
        </w:rPr>
      </w:pPr>
      <w:r>
        <w:rPr>
          <w:sz w:val="24"/>
          <w:szCs w:val="24"/>
        </w:rPr>
        <w:t>GENERAL RULES:</w:t>
      </w:r>
    </w:p>
    <w:p w:rsidR="00514B93" w:rsidRPr="00514B93" w:rsidRDefault="00514B93" w:rsidP="004D4113">
      <w:pPr>
        <w:rPr>
          <w:sz w:val="24"/>
          <w:szCs w:val="24"/>
        </w:rPr>
      </w:pPr>
    </w:p>
    <w:p w:rsidR="00514B93" w:rsidRDefault="00514B93" w:rsidP="00514B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4B93">
        <w:rPr>
          <w:sz w:val="24"/>
          <w:szCs w:val="24"/>
        </w:rPr>
        <w:t>Show up at 3:00pm (unless the meal requires longer p</w:t>
      </w:r>
      <w:r>
        <w:rPr>
          <w:sz w:val="24"/>
          <w:szCs w:val="24"/>
        </w:rPr>
        <w:t>rep time)</w:t>
      </w:r>
    </w:p>
    <w:p w:rsidR="00514B93" w:rsidRDefault="00514B93" w:rsidP="00514B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should be ready to serve at 5:30pm</w:t>
      </w:r>
    </w:p>
    <w:p w:rsidR="00514B93" w:rsidRPr="00514B93" w:rsidRDefault="008A33D1" w:rsidP="00514B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Wear gloves to serve</w:t>
      </w:r>
    </w:p>
    <w:p w:rsidR="00514B93" w:rsidRPr="00514B93" w:rsidRDefault="00514B93" w:rsidP="00514B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4B93">
        <w:rPr>
          <w:sz w:val="24"/>
          <w:szCs w:val="24"/>
        </w:rPr>
        <w:t>Clean app</w:t>
      </w:r>
      <w:bookmarkStart w:id="0" w:name="_GoBack"/>
      <w:bookmarkEnd w:id="0"/>
      <w:r w:rsidRPr="00514B93">
        <w:rPr>
          <w:sz w:val="24"/>
          <w:szCs w:val="24"/>
        </w:rPr>
        <w:t>earance</w:t>
      </w:r>
      <w:r w:rsidR="008A33D1">
        <w:rPr>
          <w:sz w:val="24"/>
          <w:szCs w:val="24"/>
        </w:rPr>
        <w:t xml:space="preserve"> with hair pulled back</w:t>
      </w:r>
    </w:p>
    <w:p w:rsidR="00514B93" w:rsidRDefault="008A33D1" w:rsidP="00514B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Dress nice – or Bridges or Real Okie T-shirt</w:t>
      </w:r>
    </w:p>
    <w:p w:rsidR="008A33D1" w:rsidRDefault="008A33D1" w:rsidP="00514B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Wear Bridges aprons to serve</w:t>
      </w:r>
    </w:p>
    <w:p w:rsidR="00514B93" w:rsidRPr="00514B93" w:rsidRDefault="00514B93" w:rsidP="00514B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Smile.  </w:t>
      </w:r>
    </w:p>
    <w:p w:rsidR="00514B93" w:rsidRDefault="00514B93" w:rsidP="00514B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4B93">
        <w:rPr>
          <w:sz w:val="24"/>
          <w:szCs w:val="24"/>
        </w:rPr>
        <w:t>No eating until after everyone has been served.</w:t>
      </w:r>
    </w:p>
    <w:p w:rsidR="00514B93" w:rsidRDefault="00514B93" w:rsidP="00514B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trash to dumpster</w:t>
      </w:r>
    </w:p>
    <w:p w:rsidR="00B2612B" w:rsidRDefault="00B2612B" w:rsidP="00B261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4B93">
        <w:rPr>
          <w:sz w:val="24"/>
          <w:szCs w:val="24"/>
        </w:rPr>
        <w:t>Stay until kitchen is clean and tables are wiped</w:t>
      </w:r>
      <w:r>
        <w:rPr>
          <w:sz w:val="24"/>
          <w:szCs w:val="24"/>
        </w:rPr>
        <w:t xml:space="preserve"> </w:t>
      </w:r>
    </w:p>
    <w:p w:rsidR="00B2612B" w:rsidRPr="00B2612B" w:rsidRDefault="00B2612B" w:rsidP="0039331B">
      <w:pPr>
        <w:pStyle w:val="ListParagraph"/>
        <w:numPr>
          <w:ilvl w:val="1"/>
          <w:numId w:val="1"/>
        </w:numPr>
        <w:ind w:right="-306"/>
        <w:rPr>
          <w:sz w:val="24"/>
          <w:szCs w:val="24"/>
        </w:rPr>
      </w:pPr>
      <w:r>
        <w:rPr>
          <w:sz w:val="24"/>
          <w:szCs w:val="24"/>
        </w:rPr>
        <w:t>Y</w:t>
      </w:r>
      <w:r w:rsidRPr="00B2612B">
        <w:rPr>
          <w:sz w:val="24"/>
          <w:szCs w:val="24"/>
        </w:rPr>
        <w:t>ou will probably be done by 6:30pm - if we all work together</w:t>
      </w:r>
    </w:p>
    <w:p w:rsidR="00B2612B" w:rsidRDefault="00B2612B" w:rsidP="00B261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unable to make it, please contact Shenia immediately</w:t>
      </w:r>
    </w:p>
    <w:p w:rsidR="008A33D1" w:rsidRDefault="008A33D1" w:rsidP="00B261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make a list of supplies needed and text it to Treasure weekly</w:t>
      </w:r>
    </w:p>
    <w:p w:rsidR="00514B93" w:rsidRDefault="00514B93" w:rsidP="00514B93">
      <w:pPr>
        <w:rPr>
          <w:sz w:val="24"/>
          <w:szCs w:val="24"/>
        </w:rPr>
      </w:pPr>
    </w:p>
    <w:p w:rsidR="00B2612B" w:rsidRDefault="00B2612B" w:rsidP="0039331B">
      <w:pPr>
        <w:ind w:right="-486"/>
        <w:rPr>
          <w:sz w:val="24"/>
          <w:szCs w:val="24"/>
        </w:rPr>
      </w:pPr>
      <w:r>
        <w:rPr>
          <w:sz w:val="24"/>
          <w:szCs w:val="24"/>
        </w:rPr>
        <w:t xml:space="preserve">THANK YOU for sharing your time and culinary talents to GIVE BACK to the Bridges Program.  </w:t>
      </w:r>
      <w:r w:rsidR="00A60CF2">
        <w:rPr>
          <w:sz w:val="24"/>
          <w:szCs w:val="24"/>
        </w:rPr>
        <w:t xml:space="preserve"> You are helping our Investigators change their lives.</w:t>
      </w:r>
    </w:p>
    <w:p w:rsidR="00514B93" w:rsidRPr="00473719" w:rsidRDefault="00B2612B" w:rsidP="00473719">
      <w:pPr>
        <w:rPr>
          <w:sz w:val="24"/>
          <w:szCs w:val="24"/>
        </w:rPr>
      </w:pPr>
      <w:r>
        <w:rPr>
          <w:sz w:val="24"/>
          <w:szCs w:val="24"/>
        </w:rPr>
        <w:br/>
        <w:t>We really appreciate you.</w:t>
      </w:r>
    </w:p>
    <w:p w:rsidR="00514B93" w:rsidRDefault="00514B93" w:rsidP="00514B93">
      <w:pPr>
        <w:ind w:firstLine="720"/>
      </w:pPr>
    </w:p>
    <w:tbl>
      <w:tblPr>
        <w:tblStyle w:val="WeeklyAssignments"/>
        <w:tblW w:w="0" w:type="auto"/>
        <w:tblInd w:w="805" w:type="dxa"/>
        <w:tblLook w:val="04A0" w:firstRow="1" w:lastRow="0" w:firstColumn="1" w:lastColumn="0" w:noHBand="0" w:noVBand="1"/>
      </w:tblPr>
      <w:tblGrid>
        <w:gridCol w:w="2875"/>
        <w:gridCol w:w="2790"/>
        <w:gridCol w:w="2880"/>
      </w:tblGrid>
      <w:tr w:rsidR="009807F6" w:rsidTr="008A3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75" w:type="dxa"/>
          </w:tcPr>
          <w:p w:rsidR="009807F6" w:rsidRDefault="009807F6" w:rsidP="00514B93">
            <w:r>
              <w:t>Meal Sponsors</w:t>
            </w:r>
          </w:p>
        </w:tc>
        <w:tc>
          <w:tcPr>
            <w:tcW w:w="2790" w:type="dxa"/>
          </w:tcPr>
          <w:p w:rsidR="009807F6" w:rsidRDefault="009807F6" w:rsidP="00514B93">
            <w:r>
              <w:t>Fall Session</w:t>
            </w:r>
          </w:p>
        </w:tc>
        <w:tc>
          <w:tcPr>
            <w:tcW w:w="2880" w:type="dxa"/>
          </w:tcPr>
          <w:p w:rsidR="009807F6" w:rsidRDefault="009807F6" w:rsidP="00514B93">
            <w:r>
              <w:t>Spring Session</w:t>
            </w:r>
          </w:p>
        </w:tc>
      </w:tr>
      <w:tr w:rsidR="009807F6" w:rsidTr="008A33D1">
        <w:tc>
          <w:tcPr>
            <w:tcW w:w="2875" w:type="dxa"/>
          </w:tcPr>
          <w:p w:rsidR="009807F6" w:rsidRDefault="009807F6" w:rsidP="00514B93">
            <w:r>
              <w:t>Advantage Controls</w:t>
            </w:r>
          </w:p>
        </w:tc>
        <w:tc>
          <w:tcPr>
            <w:tcW w:w="2790" w:type="dxa"/>
          </w:tcPr>
          <w:p w:rsidR="009807F6" w:rsidRDefault="0039331B" w:rsidP="00514B93">
            <w:r>
              <w:t>1</w:t>
            </w:r>
          </w:p>
        </w:tc>
        <w:tc>
          <w:tcPr>
            <w:tcW w:w="2880" w:type="dxa"/>
          </w:tcPr>
          <w:p w:rsidR="009807F6" w:rsidRDefault="0039331B" w:rsidP="00514B93">
            <w:r>
              <w:t>1</w:t>
            </w:r>
          </w:p>
        </w:tc>
      </w:tr>
      <w:tr w:rsidR="009807F6" w:rsidTr="008A33D1">
        <w:tc>
          <w:tcPr>
            <w:tcW w:w="2875" w:type="dxa"/>
          </w:tcPr>
          <w:p w:rsidR="009807F6" w:rsidRDefault="009807F6" w:rsidP="00514B93">
            <w:r>
              <w:t>Hispanic Alumni</w:t>
            </w:r>
          </w:p>
        </w:tc>
        <w:tc>
          <w:tcPr>
            <w:tcW w:w="2790" w:type="dxa"/>
          </w:tcPr>
          <w:p w:rsidR="009807F6" w:rsidRDefault="0039331B" w:rsidP="00514B93">
            <w:r>
              <w:t>1</w:t>
            </w:r>
          </w:p>
        </w:tc>
        <w:tc>
          <w:tcPr>
            <w:tcW w:w="2880" w:type="dxa"/>
          </w:tcPr>
          <w:p w:rsidR="009807F6" w:rsidRDefault="0039331B" w:rsidP="00514B93">
            <w:r>
              <w:t>1</w:t>
            </w:r>
          </w:p>
        </w:tc>
      </w:tr>
      <w:tr w:rsidR="009807F6" w:rsidTr="008A33D1">
        <w:tc>
          <w:tcPr>
            <w:tcW w:w="2875" w:type="dxa"/>
          </w:tcPr>
          <w:p w:rsidR="009807F6" w:rsidRDefault="009807F6" w:rsidP="00514B93">
            <w:proofErr w:type="spellStart"/>
            <w:r>
              <w:t>Earnie</w:t>
            </w:r>
            <w:proofErr w:type="spellEnd"/>
            <w:r>
              <w:t xml:space="preserve"> Interstate Properties</w:t>
            </w:r>
          </w:p>
        </w:tc>
        <w:tc>
          <w:tcPr>
            <w:tcW w:w="2790" w:type="dxa"/>
          </w:tcPr>
          <w:p w:rsidR="009807F6" w:rsidRDefault="009807F6" w:rsidP="00514B93"/>
        </w:tc>
        <w:tc>
          <w:tcPr>
            <w:tcW w:w="2880" w:type="dxa"/>
          </w:tcPr>
          <w:p w:rsidR="009807F6" w:rsidRDefault="009807F6" w:rsidP="00514B93"/>
        </w:tc>
      </w:tr>
      <w:tr w:rsidR="009807F6" w:rsidTr="008A33D1">
        <w:tc>
          <w:tcPr>
            <w:tcW w:w="2875" w:type="dxa"/>
          </w:tcPr>
          <w:p w:rsidR="009807F6" w:rsidRDefault="009807F6" w:rsidP="00514B93">
            <w:r>
              <w:t>Frank Foundation Management</w:t>
            </w:r>
          </w:p>
        </w:tc>
        <w:tc>
          <w:tcPr>
            <w:tcW w:w="2790" w:type="dxa"/>
          </w:tcPr>
          <w:p w:rsidR="009807F6" w:rsidRDefault="009807F6" w:rsidP="00514B93"/>
        </w:tc>
        <w:tc>
          <w:tcPr>
            <w:tcW w:w="2880" w:type="dxa"/>
          </w:tcPr>
          <w:p w:rsidR="009807F6" w:rsidRDefault="009807F6" w:rsidP="00514B93"/>
        </w:tc>
      </w:tr>
      <w:tr w:rsidR="009807F6" w:rsidTr="008A33D1">
        <w:tc>
          <w:tcPr>
            <w:tcW w:w="2875" w:type="dxa"/>
          </w:tcPr>
          <w:p w:rsidR="009807F6" w:rsidRDefault="009807F6" w:rsidP="00514B93">
            <w:r>
              <w:t xml:space="preserve">Tracy – Premiere </w:t>
            </w:r>
          </w:p>
        </w:tc>
        <w:tc>
          <w:tcPr>
            <w:tcW w:w="2790" w:type="dxa"/>
          </w:tcPr>
          <w:p w:rsidR="009807F6" w:rsidRDefault="0039331B" w:rsidP="00514B93">
            <w:r>
              <w:t>2</w:t>
            </w:r>
          </w:p>
        </w:tc>
        <w:tc>
          <w:tcPr>
            <w:tcW w:w="2880" w:type="dxa"/>
          </w:tcPr>
          <w:p w:rsidR="009807F6" w:rsidRDefault="0039331B" w:rsidP="00514B93">
            <w:r>
              <w:t>2</w:t>
            </w:r>
          </w:p>
        </w:tc>
      </w:tr>
      <w:tr w:rsidR="009807F6" w:rsidTr="008A33D1">
        <w:tc>
          <w:tcPr>
            <w:tcW w:w="2875" w:type="dxa"/>
          </w:tcPr>
          <w:p w:rsidR="009807F6" w:rsidRDefault="0039331B" w:rsidP="00514B93">
            <w:r>
              <w:t>Wayne Johnson</w:t>
            </w:r>
          </w:p>
        </w:tc>
        <w:tc>
          <w:tcPr>
            <w:tcW w:w="2790" w:type="dxa"/>
          </w:tcPr>
          <w:p w:rsidR="009807F6" w:rsidRDefault="0039331B" w:rsidP="00514B93">
            <w:r>
              <w:t>1</w:t>
            </w:r>
          </w:p>
        </w:tc>
        <w:tc>
          <w:tcPr>
            <w:tcW w:w="2880" w:type="dxa"/>
          </w:tcPr>
          <w:p w:rsidR="009807F6" w:rsidRDefault="009807F6" w:rsidP="00514B93"/>
        </w:tc>
      </w:tr>
      <w:tr w:rsidR="009807F6" w:rsidTr="008A33D1">
        <w:tc>
          <w:tcPr>
            <w:tcW w:w="2875" w:type="dxa"/>
          </w:tcPr>
          <w:p w:rsidR="009807F6" w:rsidRDefault="0039331B" w:rsidP="00514B93">
            <w:r>
              <w:t>Barbara Strickland @ Timothy</w:t>
            </w:r>
          </w:p>
        </w:tc>
        <w:tc>
          <w:tcPr>
            <w:tcW w:w="2790" w:type="dxa"/>
          </w:tcPr>
          <w:p w:rsidR="009807F6" w:rsidRDefault="0039331B" w:rsidP="00514B93">
            <w:r>
              <w:t>1</w:t>
            </w:r>
          </w:p>
        </w:tc>
        <w:tc>
          <w:tcPr>
            <w:tcW w:w="2880" w:type="dxa"/>
          </w:tcPr>
          <w:p w:rsidR="009807F6" w:rsidRDefault="0039331B" w:rsidP="00514B93">
            <w:r>
              <w:t>1</w:t>
            </w:r>
          </w:p>
        </w:tc>
      </w:tr>
      <w:tr w:rsidR="009807F6" w:rsidTr="008A33D1">
        <w:tc>
          <w:tcPr>
            <w:tcW w:w="2875" w:type="dxa"/>
          </w:tcPr>
          <w:p w:rsidR="009807F6" w:rsidRDefault="0039331B" w:rsidP="00514B93">
            <w:r>
              <w:t xml:space="preserve">Green Country Behavioral </w:t>
            </w:r>
          </w:p>
        </w:tc>
        <w:tc>
          <w:tcPr>
            <w:tcW w:w="2790" w:type="dxa"/>
          </w:tcPr>
          <w:p w:rsidR="009807F6" w:rsidRDefault="0039331B" w:rsidP="00514B93">
            <w:r>
              <w:t>1</w:t>
            </w:r>
          </w:p>
        </w:tc>
        <w:tc>
          <w:tcPr>
            <w:tcW w:w="2880" w:type="dxa"/>
          </w:tcPr>
          <w:p w:rsidR="009807F6" w:rsidRDefault="009807F6" w:rsidP="00514B93"/>
        </w:tc>
      </w:tr>
      <w:tr w:rsidR="009807F6" w:rsidTr="008A33D1">
        <w:tc>
          <w:tcPr>
            <w:tcW w:w="2875" w:type="dxa"/>
          </w:tcPr>
          <w:p w:rsidR="009807F6" w:rsidRDefault="0039331B" w:rsidP="00514B93">
            <w:r>
              <w:t>Vicki Spencer</w:t>
            </w:r>
          </w:p>
        </w:tc>
        <w:tc>
          <w:tcPr>
            <w:tcW w:w="2790" w:type="dxa"/>
          </w:tcPr>
          <w:p w:rsidR="009807F6" w:rsidRDefault="0039331B" w:rsidP="00514B93">
            <w:r>
              <w:t>1</w:t>
            </w:r>
          </w:p>
        </w:tc>
        <w:tc>
          <w:tcPr>
            <w:tcW w:w="2880" w:type="dxa"/>
          </w:tcPr>
          <w:p w:rsidR="009807F6" w:rsidRDefault="009807F6" w:rsidP="00514B93"/>
        </w:tc>
      </w:tr>
      <w:tr w:rsidR="009807F6" w:rsidTr="008A33D1">
        <w:tc>
          <w:tcPr>
            <w:tcW w:w="2875" w:type="dxa"/>
          </w:tcPr>
          <w:p w:rsidR="009807F6" w:rsidRDefault="009807F6" w:rsidP="00514B93"/>
        </w:tc>
        <w:tc>
          <w:tcPr>
            <w:tcW w:w="2790" w:type="dxa"/>
          </w:tcPr>
          <w:p w:rsidR="009807F6" w:rsidRDefault="009807F6" w:rsidP="00514B93"/>
        </w:tc>
        <w:tc>
          <w:tcPr>
            <w:tcW w:w="2880" w:type="dxa"/>
          </w:tcPr>
          <w:p w:rsidR="009807F6" w:rsidRDefault="009807F6" w:rsidP="00514B93"/>
        </w:tc>
      </w:tr>
      <w:tr w:rsidR="009807F6" w:rsidTr="008A33D1">
        <w:tc>
          <w:tcPr>
            <w:tcW w:w="2875" w:type="dxa"/>
          </w:tcPr>
          <w:p w:rsidR="009807F6" w:rsidRDefault="0039331B" w:rsidP="00514B93">
            <w:r>
              <w:t>Golden Corral</w:t>
            </w:r>
          </w:p>
        </w:tc>
        <w:tc>
          <w:tcPr>
            <w:tcW w:w="2790" w:type="dxa"/>
          </w:tcPr>
          <w:p w:rsidR="009807F6" w:rsidRDefault="009807F6" w:rsidP="00514B93"/>
        </w:tc>
        <w:tc>
          <w:tcPr>
            <w:tcW w:w="2880" w:type="dxa"/>
          </w:tcPr>
          <w:p w:rsidR="009807F6" w:rsidRDefault="009807F6" w:rsidP="00514B93"/>
        </w:tc>
      </w:tr>
      <w:tr w:rsidR="009807F6" w:rsidTr="008A33D1">
        <w:tc>
          <w:tcPr>
            <w:tcW w:w="2875" w:type="dxa"/>
          </w:tcPr>
          <w:p w:rsidR="009807F6" w:rsidRDefault="0039331B" w:rsidP="00514B93">
            <w:r>
              <w:t>BWW</w:t>
            </w:r>
          </w:p>
        </w:tc>
        <w:tc>
          <w:tcPr>
            <w:tcW w:w="2790" w:type="dxa"/>
          </w:tcPr>
          <w:p w:rsidR="009807F6" w:rsidRDefault="009807F6" w:rsidP="00514B93"/>
        </w:tc>
        <w:tc>
          <w:tcPr>
            <w:tcW w:w="2880" w:type="dxa"/>
          </w:tcPr>
          <w:p w:rsidR="009807F6" w:rsidRDefault="009807F6" w:rsidP="00514B93"/>
        </w:tc>
      </w:tr>
      <w:tr w:rsidR="009807F6" w:rsidTr="008A33D1">
        <w:tc>
          <w:tcPr>
            <w:tcW w:w="2875" w:type="dxa"/>
          </w:tcPr>
          <w:p w:rsidR="009807F6" w:rsidRDefault="0039331B" w:rsidP="009807F6">
            <w:r>
              <w:t>Runt’s</w:t>
            </w:r>
          </w:p>
        </w:tc>
        <w:tc>
          <w:tcPr>
            <w:tcW w:w="2790" w:type="dxa"/>
          </w:tcPr>
          <w:p w:rsidR="009807F6" w:rsidRDefault="009807F6" w:rsidP="009807F6"/>
        </w:tc>
        <w:tc>
          <w:tcPr>
            <w:tcW w:w="2880" w:type="dxa"/>
          </w:tcPr>
          <w:p w:rsidR="009807F6" w:rsidRDefault="009807F6" w:rsidP="009807F6"/>
        </w:tc>
      </w:tr>
      <w:tr w:rsidR="009807F6" w:rsidTr="008A33D1">
        <w:tc>
          <w:tcPr>
            <w:tcW w:w="2875" w:type="dxa"/>
          </w:tcPr>
          <w:p w:rsidR="009807F6" w:rsidRDefault="009807F6" w:rsidP="009807F6"/>
        </w:tc>
        <w:tc>
          <w:tcPr>
            <w:tcW w:w="2790" w:type="dxa"/>
          </w:tcPr>
          <w:p w:rsidR="009807F6" w:rsidRDefault="009807F6" w:rsidP="009807F6"/>
        </w:tc>
        <w:tc>
          <w:tcPr>
            <w:tcW w:w="2880" w:type="dxa"/>
          </w:tcPr>
          <w:p w:rsidR="009807F6" w:rsidRDefault="009807F6" w:rsidP="009807F6"/>
        </w:tc>
      </w:tr>
      <w:tr w:rsidR="009807F6" w:rsidTr="008A33D1">
        <w:tc>
          <w:tcPr>
            <w:tcW w:w="2875" w:type="dxa"/>
          </w:tcPr>
          <w:p w:rsidR="009807F6" w:rsidRDefault="009807F6" w:rsidP="009807F6"/>
        </w:tc>
        <w:tc>
          <w:tcPr>
            <w:tcW w:w="2790" w:type="dxa"/>
          </w:tcPr>
          <w:p w:rsidR="009807F6" w:rsidRDefault="009807F6" w:rsidP="009807F6"/>
        </w:tc>
        <w:tc>
          <w:tcPr>
            <w:tcW w:w="2880" w:type="dxa"/>
          </w:tcPr>
          <w:p w:rsidR="009807F6" w:rsidRDefault="009807F6" w:rsidP="009807F6"/>
        </w:tc>
      </w:tr>
      <w:tr w:rsidR="009807F6" w:rsidTr="008A33D1">
        <w:tc>
          <w:tcPr>
            <w:tcW w:w="2875" w:type="dxa"/>
          </w:tcPr>
          <w:p w:rsidR="009807F6" w:rsidRDefault="009807F6" w:rsidP="009807F6"/>
        </w:tc>
        <w:tc>
          <w:tcPr>
            <w:tcW w:w="2790" w:type="dxa"/>
          </w:tcPr>
          <w:p w:rsidR="009807F6" w:rsidRDefault="009807F6" w:rsidP="009807F6"/>
        </w:tc>
        <w:tc>
          <w:tcPr>
            <w:tcW w:w="2880" w:type="dxa"/>
          </w:tcPr>
          <w:p w:rsidR="009807F6" w:rsidRDefault="009807F6" w:rsidP="009807F6"/>
        </w:tc>
      </w:tr>
      <w:tr w:rsidR="009807F6" w:rsidTr="008A33D1">
        <w:tc>
          <w:tcPr>
            <w:tcW w:w="2875" w:type="dxa"/>
          </w:tcPr>
          <w:p w:rsidR="009807F6" w:rsidRDefault="009807F6" w:rsidP="009807F6"/>
        </w:tc>
        <w:tc>
          <w:tcPr>
            <w:tcW w:w="2790" w:type="dxa"/>
          </w:tcPr>
          <w:p w:rsidR="009807F6" w:rsidRDefault="009807F6" w:rsidP="009807F6"/>
        </w:tc>
        <w:tc>
          <w:tcPr>
            <w:tcW w:w="2880" w:type="dxa"/>
          </w:tcPr>
          <w:p w:rsidR="009807F6" w:rsidRDefault="009807F6" w:rsidP="009807F6"/>
        </w:tc>
      </w:tr>
    </w:tbl>
    <w:p w:rsidR="008A33D1" w:rsidRDefault="008A33D1" w:rsidP="008A33D1"/>
    <w:sectPr w:rsidR="008A33D1" w:rsidSect="008A33D1">
      <w:footerReference w:type="default" r:id="rId9"/>
      <w:pgSz w:w="12240" w:h="15840" w:code="1"/>
      <w:pgMar w:top="810" w:right="1008" w:bottom="45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4F" w:rsidRDefault="003A264F">
      <w:pPr>
        <w:spacing w:before="0" w:after="0"/>
      </w:pPr>
      <w:r>
        <w:separator/>
      </w:r>
    </w:p>
  </w:endnote>
  <w:endnote w:type="continuationSeparator" w:id="0">
    <w:p w:rsidR="003A264F" w:rsidRDefault="003A26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4F" w:rsidRDefault="003A264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16ED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4F" w:rsidRDefault="003A264F">
      <w:pPr>
        <w:spacing w:before="0" w:after="0"/>
      </w:pPr>
      <w:r>
        <w:separator/>
      </w:r>
    </w:p>
  </w:footnote>
  <w:footnote w:type="continuationSeparator" w:id="0">
    <w:p w:rsidR="003A264F" w:rsidRDefault="003A264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467B"/>
    <w:multiLevelType w:val="hybridMultilevel"/>
    <w:tmpl w:val="52BE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B"/>
    <w:rsid w:val="000D28C9"/>
    <w:rsid w:val="000F59C2"/>
    <w:rsid w:val="00103470"/>
    <w:rsid w:val="00150FA4"/>
    <w:rsid w:val="002C6330"/>
    <w:rsid w:val="00303217"/>
    <w:rsid w:val="0039331B"/>
    <w:rsid w:val="003A264F"/>
    <w:rsid w:val="00416728"/>
    <w:rsid w:val="00473719"/>
    <w:rsid w:val="004A5A0D"/>
    <w:rsid w:val="004D4113"/>
    <w:rsid w:val="004E5C70"/>
    <w:rsid w:val="005037B8"/>
    <w:rsid w:val="005120CB"/>
    <w:rsid w:val="00514B93"/>
    <w:rsid w:val="00546F34"/>
    <w:rsid w:val="00554929"/>
    <w:rsid w:val="00582DA3"/>
    <w:rsid w:val="00616ED3"/>
    <w:rsid w:val="00672EE9"/>
    <w:rsid w:val="006757F9"/>
    <w:rsid w:val="007343B9"/>
    <w:rsid w:val="00803F83"/>
    <w:rsid w:val="00863C6B"/>
    <w:rsid w:val="008A33D1"/>
    <w:rsid w:val="009015EB"/>
    <w:rsid w:val="00917BC4"/>
    <w:rsid w:val="0093191D"/>
    <w:rsid w:val="00977C09"/>
    <w:rsid w:val="009807F6"/>
    <w:rsid w:val="00A30DFC"/>
    <w:rsid w:val="00A44F5B"/>
    <w:rsid w:val="00A60CF2"/>
    <w:rsid w:val="00AC0A56"/>
    <w:rsid w:val="00B2612B"/>
    <w:rsid w:val="00BD48F4"/>
    <w:rsid w:val="00BE51E8"/>
    <w:rsid w:val="00C54B5B"/>
    <w:rsid w:val="00CA6706"/>
    <w:rsid w:val="00CA70C9"/>
    <w:rsid w:val="00CC7F80"/>
    <w:rsid w:val="00CD07FF"/>
    <w:rsid w:val="00D70258"/>
    <w:rsid w:val="00DC01DD"/>
    <w:rsid w:val="00DC2DB5"/>
    <w:rsid w:val="00E32ADF"/>
    <w:rsid w:val="00E607DD"/>
    <w:rsid w:val="00E768F9"/>
    <w:rsid w:val="00E96C79"/>
    <w:rsid w:val="00EB37E5"/>
    <w:rsid w:val="00F3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9C5B0-8821-4028-9F3B-212B52E1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51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rcsbs2011\users\tmckensie\Application%20Data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173B3-0D79-43AD-8453-AC4728F8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0</TotalTime>
  <Pages>2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Treasure McKenzie</dc:creator>
  <cp:keywords/>
  <cp:lastModifiedBy>Treasure McKenzie</cp:lastModifiedBy>
  <cp:revision>2</cp:revision>
  <cp:lastPrinted>2017-07-28T20:28:00Z</cp:lastPrinted>
  <dcterms:created xsi:type="dcterms:W3CDTF">2017-07-31T17:38:00Z</dcterms:created>
  <dcterms:modified xsi:type="dcterms:W3CDTF">2017-07-31T17:38:00Z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