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A55EF" w:rsidRPr="001E49EB" w:rsidRDefault="004D3A2F" w:rsidP="001E49EB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5867400</wp:posOffset>
                </wp:positionV>
                <wp:extent cx="3733800" cy="1771650"/>
                <wp:effectExtent l="9525" t="9525" r="9525" b="9525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AD565" id="Rectangle 148" o:spid="_x0000_s1026" style="position:absolute;margin-left:124.5pt;margin-top:462pt;width:294pt;height:13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dmewIAAP4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93056" behindDoc="0" locked="0" layoutInCell="1" allowOverlap="1">
                <wp:simplePos x="0" y="0"/>
                <wp:positionH relativeFrom="page">
                  <wp:posOffset>1162050</wp:posOffset>
                </wp:positionH>
                <wp:positionV relativeFrom="paragraph">
                  <wp:posOffset>1247775</wp:posOffset>
                </wp:positionV>
                <wp:extent cx="5429250" cy="7429500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02E" w:rsidRDefault="002F002E" w:rsidP="0056562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2736215" cy="147337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idges logo1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0427" cy="14756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002E" w:rsidRPr="00565627" w:rsidRDefault="002F002E" w:rsidP="0056562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invites you to attend </w:t>
                            </w:r>
                            <w:r>
                              <w:rPr>
                                <w:color w:val="0D0D0D"/>
                                <w:sz w:val="36"/>
                                <w:szCs w:val="36"/>
                              </w:rPr>
                              <w:t>the</w:t>
                            </w:r>
                            <w:r>
                              <w:rPr>
                                <w:color w:val="0D0D0D"/>
                                <w:sz w:val="36"/>
                                <w:szCs w:val="36"/>
                              </w:rPr>
                              <w:br/>
                            </w:r>
                            <w:r w:rsidRPr="0056562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“Getting Ahead” Class Social &amp; Dinner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</w:rPr>
                              <w:t xml:space="preserve">Tuesday,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May 16, 2017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St. Paul United Methodist Church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br/>
                              <w:t>2130 W. Okmulgee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br/>
                              <w:t xml:space="preserve">5:30pm 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Designed to allow Getting Ahead Class “Investigators”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and alumni to build their social network of business contacts.   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This informal social time is invaluable to the participants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as we strive to bridge the gap between community leaders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and the under resourced population. 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The current class will have their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“Getting Ahead” </w:t>
                            </w:r>
                            <w:r w:rsidRPr="00565627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GRADUATION</w:t>
                            </w:r>
                            <w:r w:rsidRPr="00565627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F002E" w:rsidRPr="00565627" w:rsidRDefault="002F002E" w:rsidP="005656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Tuesday, May 23, 2017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br/>
                              <w:t>St. Paul United Methodist Church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br/>
                              <w:t>6:15pm</w:t>
                            </w:r>
                            <w:proofErr w:type="gramStart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  </w:t>
                            </w:r>
                            <w:proofErr w:type="gramEnd"/>
                            <w:r>
                              <w:rPr>
                                <w:color w:val="0D0D0D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Join us to show community support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as they celebrate this major accomplishment.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565627">
                              <w:rPr>
                                <w:color w:val="0070C0"/>
                                <w:sz w:val="28"/>
                                <w:szCs w:val="28"/>
                              </w:rPr>
                              <w:t>RSVP to Shenia or Diana at 918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.683.4600</w:t>
                            </w:r>
                            <w:r w:rsidRPr="00565627">
                              <w:rPr>
                                <w:color w:val="0070C0"/>
                                <w:sz w:val="28"/>
                                <w:szCs w:val="28"/>
                              </w:rPr>
                              <w:br/>
                              <w:t xml:space="preserve">by 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Monday May 15</w:t>
                            </w:r>
                            <w:r w:rsidRPr="00565627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at 5:00pm for both.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5pt;margin-top:98.25pt;width:427.5pt;height:585pt;z-index:25169305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L/tQ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" filled="f" stroked="f">
                <v:textbox>
                  <w:txbxContent>
                    <w:p w:rsidR="002F002E" w:rsidRDefault="002F002E" w:rsidP="0056562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2736215" cy="147337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idges logo1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0427" cy="14756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002E" w:rsidRPr="00565627" w:rsidRDefault="002F002E" w:rsidP="0056562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invites you to attend </w:t>
                      </w:r>
                      <w:r>
                        <w:rPr>
                          <w:color w:val="0D0D0D"/>
                          <w:sz w:val="36"/>
                          <w:szCs w:val="36"/>
                        </w:rPr>
                        <w:t>the</w:t>
                      </w:r>
                      <w:r>
                        <w:rPr>
                          <w:color w:val="0D0D0D"/>
                          <w:sz w:val="36"/>
                          <w:szCs w:val="36"/>
                        </w:rPr>
                        <w:br/>
                      </w:r>
                      <w:r w:rsidRPr="00565627">
                        <w:rPr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“Getting Ahead” Class Social &amp; Dinner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bCs/>
                          <w:color w:val="0D0D0D"/>
                          <w:sz w:val="28"/>
                          <w:szCs w:val="28"/>
                        </w:rPr>
                        <w:t xml:space="preserve">Tuesday,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May 16, 2017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St. Paul United Methodist Church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br/>
                        <w:t>2130 W. Okmulgee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br/>
                        <w:t xml:space="preserve">5:30pm 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Designed to allow Getting Ahead Class “Investigators”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and alumni to build their social network of business contacts.   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This informal social time is invaluable to the participants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as we strive to bridge the gap between community leaders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and the under resourced population. 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  <w:t>The current class will have their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“Getting Ahead” </w:t>
                      </w:r>
                      <w:r w:rsidRPr="00565627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GRADUATION</w:t>
                      </w:r>
                      <w:r w:rsidRPr="00565627">
                        <w:rPr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F002E" w:rsidRPr="00565627" w:rsidRDefault="002F002E" w:rsidP="005656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Tuesday, May 23, 2017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br/>
                        <w:t>St. Paul United Methodist Church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br/>
                        <w:t>6:15pm</w:t>
                      </w:r>
                      <w:proofErr w:type="gramStart"/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  </w:t>
                      </w:r>
                      <w:proofErr w:type="gramEnd"/>
                      <w:r>
                        <w:rPr>
                          <w:color w:val="0D0D0D"/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 xml:space="preserve">Join us to show community support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as they celebrate this major accomplishment.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565627">
                        <w:rPr>
                          <w:color w:val="0070C0"/>
                          <w:sz w:val="28"/>
                          <w:szCs w:val="28"/>
                        </w:rPr>
                        <w:t>RSVP to Shenia or Diana at 918</w:t>
                      </w:r>
                      <w:r>
                        <w:rPr>
                          <w:color w:val="0070C0"/>
                          <w:sz w:val="28"/>
                          <w:szCs w:val="28"/>
                        </w:rPr>
                        <w:t>.683.4600</w:t>
                      </w:r>
                      <w:r w:rsidRPr="00565627">
                        <w:rPr>
                          <w:color w:val="0070C0"/>
                          <w:sz w:val="28"/>
                          <w:szCs w:val="28"/>
                        </w:rPr>
                        <w:br/>
                        <w:t xml:space="preserve">by </w:t>
                      </w:r>
                      <w:r>
                        <w:rPr>
                          <w:color w:val="0070C0"/>
                          <w:sz w:val="28"/>
                          <w:szCs w:val="28"/>
                        </w:rPr>
                        <w:t>Monday May 15</w:t>
                      </w:r>
                      <w:r w:rsidRPr="00565627">
                        <w:rPr>
                          <w:color w:val="0070C0"/>
                          <w:sz w:val="28"/>
                          <w:szCs w:val="28"/>
                        </w:rPr>
                        <w:t xml:space="preserve"> at 5:00pm for both.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6562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552450</wp:posOffset>
            </wp:positionV>
            <wp:extent cx="6210300" cy="8353425"/>
            <wp:effectExtent l="0" t="0" r="0" b="0"/>
            <wp:wrapNone/>
            <wp:docPr id="2" name="Picture 0" descr="graduation_border_announce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ion_border_announcement_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627">
        <w:rPr>
          <w:noProof/>
        </w:rPr>
        <w:drawing>
          <wp:anchor distT="0" distB="0" distL="114300" distR="114300" simplePos="0" relativeHeight="251645952" behindDoc="0" locked="0" layoutInCell="0" allowOverlap="1">
            <wp:simplePos x="0" y="0"/>
            <wp:positionH relativeFrom="page">
              <wp:posOffset>361950</wp:posOffset>
            </wp:positionH>
            <wp:positionV relativeFrom="page">
              <wp:posOffset>647700</wp:posOffset>
            </wp:positionV>
            <wp:extent cx="7038975" cy="9077325"/>
            <wp:effectExtent l="0" t="0" r="0" b="0"/>
            <wp:wrapNone/>
            <wp:docPr id="4" name="Picture 3" descr="graduation_border_announc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ion_border_announceme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907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627">
        <w:rPr>
          <w:noProof/>
        </w:rPr>
        <w:drawing>
          <wp:anchor distT="0" distB="0" distL="114300" distR="114300" simplePos="0" relativeHeight="251680768" behindDoc="0" locked="0" layoutInCell="0" allowOverlap="1">
            <wp:simplePos x="0" y="0"/>
            <wp:positionH relativeFrom="page">
              <wp:posOffset>3595248</wp:posOffset>
            </wp:positionH>
            <wp:positionV relativeFrom="page">
              <wp:posOffset>1088954</wp:posOffset>
            </wp:positionV>
            <wp:extent cx="614680" cy="330835"/>
            <wp:effectExtent l="0" t="0" r="0" b="0"/>
            <wp:wrapNone/>
            <wp:docPr id="20" name="Picture 0" descr="ha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_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9298775">
                      <a:off x="0" y="0"/>
                      <a:ext cx="61468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627">
        <w:rPr>
          <w:noProof/>
        </w:rPr>
        <w:drawing>
          <wp:anchor distT="0" distB="0" distL="114300" distR="114300" simplePos="0" relativeHeight="251670528" behindDoc="0" locked="0" layoutInCell="0" allowOverlap="1">
            <wp:simplePos x="0" y="0"/>
            <wp:positionH relativeFrom="page">
              <wp:posOffset>3529965</wp:posOffset>
            </wp:positionH>
            <wp:positionV relativeFrom="page">
              <wp:posOffset>854075</wp:posOffset>
            </wp:positionV>
            <wp:extent cx="713740" cy="714375"/>
            <wp:effectExtent l="57150" t="19050" r="105410" b="47625"/>
            <wp:wrapNone/>
            <wp:docPr id="21" name="Picture 15" descr="gridlines_grey_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 preferRelativeResize="0"/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714375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</w:p>
    <w:sectPr w:rsidR="003A55EF" w:rsidRPr="001E49EB" w:rsidSect="00565627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intPreview" w:val="1"/>
  </w:docVars>
  <w:rsids>
    <w:rsidRoot w:val="00565627"/>
    <w:rsid w:val="00074131"/>
    <w:rsid w:val="000B64A1"/>
    <w:rsid w:val="00123463"/>
    <w:rsid w:val="00183484"/>
    <w:rsid w:val="001860AB"/>
    <w:rsid w:val="001C3985"/>
    <w:rsid w:val="001E3AEF"/>
    <w:rsid w:val="001E49EB"/>
    <w:rsid w:val="00227C17"/>
    <w:rsid w:val="002968B4"/>
    <w:rsid w:val="002F002E"/>
    <w:rsid w:val="00306DF9"/>
    <w:rsid w:val="00316952"/>
    <w:rsid w:val="0033674E"/>
    <w:rsid w:val="003A55EF"/>
    <w:rsid w:val="003E4441"/>
    <w:rsid w:val="003E6A69"/>
    <w:rsid w:val="004012E7"/>
    <w:rsid w:val="00402FB5"/>
    <w:rsid w:val="00421FE5"/>
    <w:rsid w:val="004428E5"/>
    <w:rsid w:val="00453FA4"/>
    <w:rsid w:val="004B5CB7"/>
    <w:rsid w:val="004C441C"/>
    <w:rsid w:val="004D3A2F"/>
    <w:rsid w:val="004F3F75"/>
    <w:rsid w:val="005112DF"/>
    <w:rsid w:val="00511BE6"/>
    <w:rsid w:val="00513BBA"/>
    <w:rsid w:val="00522395"/>
    <w:rsid w:val="00534BB0"/>
    <w:rsid w:val="00564ADD"/>
    <w:rsid w:val="00565627"/>
    <w:rsid w:val="005879C1"/>
    <w:rsid w:val="00592747"/>
    <w:rsid w:val="005D3643"/>
    <w:rsid w:val="005D6438"/>
    <w:rsid w:val="005F65DD"/>
    <w:rsid w:val="00600A9D"/>
    <w:rsid w:val="00612409"/>
    <w:rsid w:val="00647940"/>
    <w:rsid w:val="006C1CFB"/>
    <w:rsid w:val="006E2A89"/>
    <w:rsid w:val="006F1345"/>
    <w:rsid w:val="00705F2A"/>
    <w:rsid w:val="00746CB2"/>
    <w:rsid w:val="0076485C"/>
    <w:rsid w:val="0085461F"/>
    <w:rsid w:val="0088184A"/>
    <w:rsid w:val="008A0FFC"/>
    <w:rsid w:val="008C390C"/>
    <w:rsid w:val="008E7445"/>
    <w:rsid w:val="008F3866"/>
    <w:rsid w:val="00915723"/>
    <w:rsid w:val="0092681C"/>
    <w:rsid w:val="00950525"/>
    <w:rsid w:val="009571E1"/>
    <w:rsid w:val="009A4266"/>
    <w:rsid w:val="009B579E"/>
    <w:rsid w:val="009E0D17"/>
    <w:rsid w:val="009F61E2"/>
    <w:rsid w:val="00A16DE7"/>
    <w:rsid w:val="00A40BA6"/>
    <w:rsid w:val="00A64249"/>
    <w:rsid w:val="00A679C6"/>
    <w:rsid w:val="00A83FF6"/>
    <w:rsid w:val="00A925D2"/>
    <w:rsid w:val="00AA7464"/>
    <w:rsid w:val="00AE14D4"/>
    <w:rsid w:val="00AE7FDF"/>
    <w:rsid w:val="00B1532D"/>
    <w:rsid w:val="00B438A3"/>
    <w:rsid w:val="00B66625"/>
    <w:rsid w:val="00B7404A"/>
    <w:rsid w:val="00B93562"/>
    <w:rsid w:val="00BA5FB7"/>
    <w:rsid w:val="00C50ECA"/>
    <w:rsid w:val="00C55878"/>
    <w:rsid w:val="00C57160"/>
    <w:rsid w:val="00C861B5"/>
    <w:rsid w:val="00CE0A45"/>
    <w:rsid w:val="00CF7178"/>
    <w:rsid w:val="00D142BC"/>
    <w:rsid w:val="00D32FFC"/>
    <w:rsid w:val="00D538BE"/>
    <w:rsid w:val="00D8084C"/>
    <w:rsid w:val="00D837F8"/>
    <w:rsid w:val="00D944C2"/>
    <w:rsid w:val="00DA22B7"/>
    <w:rsid w:val="00DB381F"/>
    <w:rsid w:val="00DE50B3"/>
    <w:rsid w:val="00DF6D1C"/>
    <w:rsid w:val="00E00BC3"/>
    <w:rsid w:val="00E16C63"/>
    <w:rsid w:val="00E57DBB"/>
    <w:rsid w:val="00E75DB3"/>
    <w:rsid w:val="00E9758C"/>
    <w:rsid w:val="00FC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A4006415-26DE-4C89-9C2A-FE7FA013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627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13BBA"/>
    <w:pPr>
      <w:spacing w:before="200" w:after="200"/>
      <w:contextualSpacing/>
      <w:jc w:val="center"/>
      <w:outlineLvl w:val="0"/>
    </w:pPr>
    <w:rPr>
      <w:spacing w:val="-1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OF">
    <w:name w:val="CLASS OF"/>
    <w:basedOn w:val="Normal"/>
    <w:qFormat/>
    <w:rsid w:val="001E3AEF"/>
    <w:pPr>
      <w:jc w:val="right"/>
    </w:pPr>
    <w:rPr>
      <w:color w:val="808080" w:themeColor="background1" w:themeShade="80"/>
      <w:sz w:val="24"/>
      <w:szCs w:val="24"/>
    </w:rPr>
  </w:style>
  <w:style w:type="paragraph" w:customStyle="1" w:styleId="EventDetails">
    <w:name w:val="Event Details"/>
    <w:basedOn w:val="Normal"/>
    <w:qFormat/>
    <w:rsid w:val="00B438A3"/>
    <w:pPr>
      <w:jc w:val="center"/>
    </w:pPr>
    <w:rPr>
      <w:rFonts w:ascii="Cambria" w:hAnsi="Cambria"/>
      <w:color w:val="262626" w:themeColor="text1" w:themeTint="D9"/>
      <w:sz w:val="18"/>
    </w:rPr>
  </w:style>
  <w:style w:type="character" w:customStyle="1" w:styleId="Heading1Char">
    <w:name w:val="Heading 1 Char"/>
    <w:basedOn w:val="DefaultParagraphFont"/>
    <w:link w:val="Heading1"/>
    <w:rsid w:val="00513BBA"/>
    <w:rPr>
      <w:rFonts w:asciiTheme="majorHAnsi" w:hAnsiTheme="majorHAnsi"/>
      <w:spacing w:val="-10"/>
      <w:sz w:val="56"/>
      <w:szCs w:val="56"/>
    </w:rPr>
  </w:style>
  <w:style w:type="paragraph" w:customStyle="1" w:styleId="Introduction">
    <w:name w:val="Introduction"/>
    <w:basedOn w:val="Normal"/>
    <w:qFormat/>
    <w:rsid w:val="00B438A3"/>
    <w:pPr>
      <w:jc w:val="center"/>
    </w:pPr>
    <w:rPr>
      <w:rFonts w:ascii="Cambria" w:hAnsi="Cambria"/>
      <w:noProof/>
      <w:color w:val="262626" w:themeColor="text1" w:themeTint="D9"/>
      <w:sz w:val="18"/>
    </w:rPr>
  </w:style>
  <w:style w:type="paragraph" w:customStyle="1" w:styleId="Schooldetails">
    <w:name w:val="School details"/>
    <w:basedOn w:val="Introduction"/>
    <w:qFormat/>
    <w:rsid w:val="00306DF9"/>
    <w:rPr>
      <w:color w:val="404040" w:themeColor="text1" w:themeTint="B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65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5627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BA523-0839-493D-B4F3-6526F09A9F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AAAF3-C21A-43BE-B893-CA43576A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4A4B2E10</Template>
  <TotalTime>69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announcement (Formal design, black and white)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announcement (Formal design, black and white)</dc:title>
  <dc:creator>Treasure McKenzie</dc:creator>
  <cp:keywords/>
  <cp:lastModifiedBy>SMCNAC</cp:lastModifiedBy>
  <cp:revision>2</cp:revision>
  <cp:lastPrinted>2016-11-23T18:49:00Z</cp:lastPrinted>
  <dcterms:created xsi:type="dcterms:W3CDTF">2016-11-23T18:40:00Z</dcterms:created>
  <dcterms:modified xsi:type="dcterms:W3CDTF">2017-05-10T21:48:00Z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TC010128861033</vt:lpwstr>
  </property>
</Properties>
</file>