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49" w:rsidRDefault="009A1649" w:rsidP="009A1649">
      <w:pPr>
        <w:rPr>
          <w:sz w:val="24"/>
          <w:szCs w:val="24"/>
        </w:rPr>
      </w:pPr>
      <w:r>
        <w:rPr>
          <w:sz w:val="24"/>
          <w:szCs w:val="24"/>
        </w:rPr>
        <w:t>GETTING AHEAD FOLLOW UP INTERVIEW QUESTIONS</w:t>
      </w:r>
      <w:bookmarkStart w:id="0" w:name="_GoBack"/>
      <w:bookmarkEnd w:id="0"/>
    </w:p>
    <w:p w:rsidR="009A1649" w:rsidRDefault="009A1649" w:rsidP="009A1649">
      <w:pPr>
        <w:rPr>
          <w:sz w:val="24"/>
          <w:szCs w:val="24"/>
        </w:rPr>
      </w:pPr>
    </w:p>
    <w:p w:rsidR="009A1649" w:rsidRDefault="009A1649" w:rsidP="009A1649">
      <w:pPr>
        <w:rPr>
          <w:sz w:val="24"/>
          <w:szCs w:val="24"/>
        </w:rPr>
      </w:pPr>
      <w:r>
        <w:rPr>
          <w:sz w:val="24"/>
          <w:szCs w:val="24"/>
        </w:rPr>
        <w:t>Regular Questions:</w:t>
      </w:r>
    </w:p>
    <w:p w:rsidR="009A1649" w:rsidRDefault="009A1649" w:rsidP="009A16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increased your income since the class? In the last 6 months?</w:t>
      </w:r>
    </w:p>
    <w:p w:rsidR="009A1649" w:rsidRDefault="009A1649" w:rsidP="009A16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decreased your debt since the class? In the last 6 months?</w:t>
      </w:r>
    </w:p>
    <w:p w:rsidR="009A1649" w:rsidRDefault="009A1649" w:rsidP="009A16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increased your education since the class?</w:t>
      </w:r>
    </w:p>
    <w:p w:rsidR="009A1649" w:rsidRDefault="009A1649" w:rsidP="009A16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opened a bank account since the class?</w:t>
      </w:r>
    </w:p>
    <w:p w:rsidR="009A1649" w:rsidRDefault="009A1649" w:rsidP="009A1649">
      <w:pPr>
        <w:rPr>
          <w:sz w:val="24"/>
          <w:szCs w:val="24"/>
        </w:rPr>
      </w:pPr>
    </w:p>
    <w:p w:rsidR="009A1649" w:rsidRDefault="009A1649" w:rsidP="009A1649">
      <w:pPr>
        <w:rPr>
          <w:sz w:val="24"/>
          <w:szCs w:val="24"/>
        </w:rPr>
      </w:pPr>
      <w:r>
        <w:rPr>
          <w:sz w:val="24"/>
          <w:szCs w:val="24"/>
        </w:rPr>
        <w:t>Potential Questions:</w:t>
      </w:r>
    </w:p>
    <w:p w:rsidR="009A1649" w:rsidRDefault="009A1649" w:rsidP="009A16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you working on your future story or towards a goal?  Explain.</w:t>
      </w:r>
    </w:p>
    <w:p w:rsidR="009A1649" w:rsidRDefault="009A1649" w:rsidP="009A16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behaviors have you changed as a result of the class?</w:t>
      </w:r>
    </w:p>
    <w:p w:rsidR="009A1649" w:rsidRDefault="009A1649" w:rsidP="009A16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your #1 struggle right now?</w:t>
      </w:r>
    </w:p>
    <w:p w:rsidR="009A1649" w:rsidRDefault="009A1649" w:rsidP="009A16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feel the class was helpful?</w:t>
      </w:r>
    </w:p>
    <w:p w:rsidR="009A1649" w:rsidRDefault="009A1649" w:rsidP="009A16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Would you be interested in taking the Money Matters Class?</w:t>
      </w:r>
    </w:p>
    <w:p w:rsidR="009A1649" w:rsidRDefault="009A1649" w:rsidP="009A164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Tuesday Nights, 6pm, 10 weeks, MUST COMMIT due to limited slots</w:t>
      </w:r>
    </w:p>
    <w:p w:rsidR="009A1649" w:rsidRDefault="009A1649" w:rsidP="009A16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best way to communicate with you?  FB, Text, Phone call, E-mail, Mail?</w:t>
      </w:r>
    </w:p>
    <w:p w:rsidR="009A1649" w:rsidRDefault="009A1649" w:rsidP="009A16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can we do to help you with your investigations?</w:t>
      </w:r>
    </w:p>
    <w:p w:rsidR="009A1649" w:rsidRDefault="009A1649" w:rsidP="009A1649">
      <w:pPr>
        <w:rPr>
          <w:sz w:val="24"/>
          <w:szCs w:val="24"/>
        </w:rPr>
      </w:pPr>
    </w:p>
    <w:p w:rsidR="009A1649" w:rsidRDefault="009A1649" w:rsidP="009A1649">
      <w:pPr>
        <w:rPr>
          <w:sz w:val="24"/>
          <w:szCs w:val="24"/>
        </w:rPr>
      </w:pPr>
      <w:r>
        <w:rPr>
          <w:sz w:val="24"/>
          <w:szCs w:val="24"/>
        </w:rPr>
        <w:t>Spanish Speaking:</w:t>
      </w:r>
    </w:p>
    <w:p w:rsidR="009A1649" w:rsidRDefault="009A1649" w:rsidP="009A16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you working on the legalization process?</w:t>
      </w:r>
    </w:p>
    <w:p w:rsidR="00522EAF" w:rsidRDefault="00522EAF"/>
    <w:sectPr w:rsidR="00522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308A"/>
    <w:multiLevelType w:val="hybridMultilevel"/>
    <w:tmpl w:val="BBB4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E25"/>
    <w:multiLevelType w:val="hybridMultilevel"/>
    <w:tmpl w:val="30CA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F339C"/>
    <w:multiLevelType w:val="hybridMultilevel"/>
    <w:tmpl w:val="2A16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49"/>
    <w:rsid w:val="00522EAF"/>
    <w:rsid w:val="009A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B6A63-6398-4ECF-BF90-A26CA406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6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6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C6CE47AC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 McKenzie</dc:creator>
  <cp:keywords/>
  <dc:description/>
  <cp:lastModifiedBy>Treasure McKenzie</cp:lastModifiedBy>
  <cp:revision>1</cp:revision>
  <cp:lastPrinted>2016-09-21T15:37:00Z</cp:lastPrinted>
  <dcterms:created xsi:type="dcterms:W3CDTF">2016-09-21T15:37:00Z</dcterms:created>
  <dcterms:modified xsi:type="dcterms:W3CDTF">2016-09-21T15:39:00Z</dcterms:modified>
</cp:coreProperties>
</file>