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A4" w:rsidRPr="009D1518" w:rsidRDefault="00D0706B" w:rsidP="00846FB7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MUSKOGEE BRIDGES OUT OF POVERTY &amp; </w:t>
      </w:r>
      <w:r w:rsidR="00846FB7" w:rsidRPr="009D1518">
        <w:rPr>
          <w:b/>
          <w:sz w:val="24"/>
          <w:szCs w:val="24"/>
        </w:rPr>
        <w:t>CENTRAL BAPTIST CHURCH HEALTH CARE MINISTRY</w:t>
      </w:r>
    </w:p>
    <w:p w:rsidR="00846FB7" w:rsidRPr="00EB2966" w:rsidRDefault="00846FB7" w:rsidP="00846FB7">
      <w:pPr>
        <w:jc w:val="center"/>
        <w:rPr>
          <w:sz w:val="36"/>
          <w:szCs w:val="24"/>
        </w:rPr>
      </w:pPr>
      <w:r w:rsidRPr="00EB2966">
        <w:rPr>
          <w:b/>
          <w:sz w:val="36"/>
          <w:szCs w:val="24"/>
        </w:rPr>
        <w:t>D</w:t>
      </w:r>
      <w:r w:rsidR="00D0706B" w:rsidRPr="00EB2966">
        <w:rPr>
          <w:b/>
          <w:sz w:val="36"/>
          <w:szCs w:val="24"/>
        </w:rPr>
        <w:t xml:space="preserve">ENTAL &amp; </w:t>
      </w:r>
      <w:r w:rsidRPr="00EB2966">
        <w:rPr>
          <w:b/>
          <w:sz w:val="36"/>
          <w:szCs w:val="24"/>
        </w:rPr>
        <w:t>D</w:t>
      </w:r>
      <w:r w:rsidR="00D0706B" w:rsidRPr="00EB2966">
        <w:rPr>
          <w:b/>
          <w:sz w:val="36"/>
          <w:szCs w:val="24"/>
        </w:rPr>
        <w:t>ENTURE APPLICATION FORM</w:t>
      </w:r>
    </w:p>
    <w:p w:rsidR="00846FB7" w:rsidRPr="00FA785B" w:rsidRDefault="00846FB7" w:rsidP="00846FB7">
      <w:r w:rsidRPr="00FA785B">
        <w:t>Name__</w:t>
      </w:r>
      <w:r w:rsidR="00EB2966" w:rsidRPr="00FA785B">
        <w:t>________________________</w:t>
      </w:r>
      <w:r w:rsidR="00D0706B" w:rsidRPr="00FA785B">
        <w:t>_</w:t>
      </w:r>
      <w:r w:rsidR="00FA785B" w:rsidRPr="00FA785B">
        <w:t>____________</w:t>
      </w:r>
      <w:r w:rsidR="00D0706B" w:rsidRPr="00FA785B">
        <w:t xml:space="preserve">______ Date of Birth </w:t>
      </w:r>
      <w:r w:rsidRPr="00FA785B">
        <w:t>________</w:t>
      </w:r>
      <w:r w:rsidR="00FA785B" w:rsidRPr="00FA785B">
        <w:t>___</w:t>
      </w:r>
      <w:r w:rsidR="00D0706B" w:rsidRPr="00FA785B">
        <w:t>__</w:t>
      </w:r>
      <w:r w:rsidRPr="00FA785B">
        <w:t xml:space="preserve">__ </w:t>
      </w:r>
      <w:r w:rsidR="00C0352B" w:rsidRPr="00FA785B">
        <w:t>today’s</w:t>
      </w:r>
      <w:r w:rsidR="00EB2966" w:rsidRPr="00FA785B">
        <w:t xml:space="preserve"> Date _____</w:t>
      </w:r>
      <w:r w:rsidR="00FA785B" w:rsidRPr="00FA785B">
        <w:t>___</w:t>
      </w:r>
      <w:r w:rsidR="00EB2966" w:rsidRPr="00FA785B">
        <w:t>__</w:t>
      </w:r>
    </w:p>
    <w:p w:rsidR="00846FB7" w:rsidRPr="00FA785B" w:rsidRDefault="00846FB7" w:rsidP="00846FB7">
      <w:r w:rsidRPr="00FA785B">
        <w:t>Address_________________</w:t>
      </w:r>
      <w:r w:rsidR="00D0706B" w:rsidRPr="00FA785B">
        <w:t>________</w:t>
      </w:r>
      <w:r w:rsidRPr="00FA785B">
        <w:t>________ City, State, Zip_____</w:t>
      </w:r>
      <w:r w:rsidR="00EB2966" w:rsidRPr="00FA785B">
        <w:t>_</w:t>
      </w:r>
      <w:r w:rsidRPr="00FA785B">
        <w:t>____</w:t>
      </w:r>
      <w:r w:rsidR="00D0706B" w:rsidRPr="00FA785B">
        <w:t>________</w:t>
      </w:r>
      <w:r w:rsidRPr="00FA785B">
        <w:t>_________ Phone__</w:t>
      </w:r>
      <w:r w:rsidR="00FA785B">
        <w:t>_________</w:t>
      </w:r>
      <w:r w:rsidR="00BF7BE1" w:rsidRPr="00FA785B">
        <w:t>___</w:t>
      </w:r>
    </w:p>
    <w:p w:rsidR="00846FB7" w:rsidRPr="00FA785B" w:rsidRDefault="00846FB7" w:rsidP="00846FB7">
      <w:r w:rsidRPr="00FA785B">
        <w:t>How lon</w:t>
      </w:r>
      <w:r w:rsidR="00BF7BE1" w:rsidRPr="00FA785B">
        <w:t>g at this address? ____</w:t>
      </w:r>
      <w:r w:rsidR="00D0706B" w:rsidRPr="00FA785B">
        <w:t>___</w:t>
      </w:r>
      <w:r w:rsidR="00BF7BE1" w:rsidRPr="00FA785B">
        <w:t xml:space="preserve">___ </w:t>
      </w:r>
      <w:r w:rsidRPr="00FA785B">
        <w:t>Church Affilia</w:t>
      </w:r>
      <w:r w:rsidR="00FA785B">
        <w:t>tion ________</w:t>
      </w:r>
      <w:r w:rsidR="00D0706B" w:rsidRPr="00FA785B">
        <w:t xml:space="preserve">_______________________ </w:t>
      </w:r>
      <w:r w:rsidRPr="00FA785B">
        <w:t>Male__</w:t>
      </w:r>
      <w:r w:rsidR="00D0706B" w:rsidRPr="00FA785B">
        <w:t>___</w:t>
      </w:r>
      <w:r w:rsidR="00FA785B">
        <w:t xml:space="preserve"> </w:t>
      </w:r>
      <w:r w:rsidRPr="00FA785B">
        <w:t>Female __</w:t>
      </w:r>
      <w:r w:rsidR="00FA785B">
        <w:t>__</w:t>
      </w:r>
    </w:p>
    <w:p w:rsidR="00846FB7" w:rsidRPr="00FA785B" w:rsidRDefault="00846FB7" w:rsidP="00846FB7">
      <w:r w:rsidRPr="00FA785B">
        <w:t xml:space="preserve">Marital Status: </w:t>
      </w:r>
      <w:r w:rsidR="00D0706B" w:rsidRPr="00FA785B">
        <w:t xml:space="preserve">  </w:t>
      </w:r>
      <w:r w:rsidRPr="00FA785B">
        <w:t>Married__</w:t>
      </w:r>
      <w:r w:rsidR="00D0706B" w:rsidRPr="00FA785B">
        <w:t>____ Divorced______</w:t>
      </w:r>
      <w:r w:rsidRPr="00FA785B">
        <w:t>_ Single__</w:t>
      </w:r>
      <w:r w:rsidR="00D0706B" w:rsidRPr="00FA785B">
        <w:t>____</w:t>
      </w:r>
      <w:r w:rsidRPr="00FA785B">
        <w:t xml:space="preserve">__  </w:t>
      </w:r>
      <w:r w:rsidR="00BF7BE1" w:rsidRPr="00FA785B">
        <w:t xml:space="preserve"> </w:t>
      </w:r>
      <w:r w:rsidRPr="00FA785B">
        <w:t>Separated__</w:t>
      </w:r>
      <w:r w:rsidR="00D0706B" w:rsidRPr="00FA785B">
        <w:t>____</w:t>
      </w:r>
      <w:r w:rsidRPr="00FA785B">
        <w:t>__ Widow__</w:t>
      </w:r>
      <w:r w:rsidR="00D0706B" w:rsidRPr="00FA785B">
        <w:t>____</w:t>
      </w:r>
      <w:r w:rsidRPr="00FA785B">
        <w:t>__</w:t>
      </w:r>
      <w:r w:rsidR="00EB2966" w:rsidRPr="00FA785B">
        <w:t xml:space="preserve">  </w:t>
      </w:r>
    </w:p>
    <w:p w:rsidR="00FA785B" w:rsidRDefault="00962B25" w:rsidP="00846FB7">
      <w:r w:rsidRPr="00FA785B">
        <w:t>When was the last time you saw a dentist? ___</w:t>
      </w:r>
      <w:r w:rsidR="00D0706B" w:rsidRPr="00FA785B">
        <w:t>_</w:t>
      </w:r>
      <w:r w:rsidR="00EB2966" w:rsidRPr="00FA785B">
        <w:t>__</w:t>
      </w:r>
      <w:r w:rsidR="00D0706B" w:rsidRPr="00FA785B">
        <w:t>______</w:t>
      </w:r>
      <w:r w:rsidR="00BF7BE1" w:rsidRPr="00FA785B">
        <w:t>_</w:t>
      </w:r>
      <w:r w:rsidR="00EB2966" w:rsidRPr="00FA785B">
        <w:t>_</w:t>
      </w:r>
      <w:r w:rsidR="00C0352B" w:rsidRPr="00FA785B">
        <w:t>_ Have</w:t>
      </w:r>
      <w:r w:rsidRPr="00FA785B">
        <w:t xml:space="preserve"> you had a jaw or facial injury? </w:t>
      </w:r>
      <w:r w:rsidR="00D0706B" w:rsidRPr="00FA785B">
        <w:t xml:space="preserve">   </w:t>
      </w:r>
      <w:r w:rsidRPr="00FA785B">
        <w:t xml:space="preserve">Y </w:t>
      </w:r>
      <w:r w:rsidR="00D0706B" w:rsidRPr="00FA785B">
        <w:t xml:space="preserve">    </w:t>
      </w:r>
      <w:r w:rsidRPr="00FA785B">
        <w:t xml:space="preserve">N </w:t>
      </w:r>
      <w:r w:rsidR="00EB2966" w:rsidRPr="00FA785B">
        <w:t xml:space="preserve">  </w:t>
      </w:r>
      <w:r w:rsidR="00D0706B" w:rsidRPr="00FA785B">
        <w:t xml:space="preserve"> D</w:t>
      </w:r>
      <w:r w:rsidRPr="00FA785B">
        <w:t>ate</w:t>
      </w:r>
      <w:r w:rsidR="00FA785B">
        <w:t xml:space="preserve"> </w:t>
      </w:r>
      <w:r w:rsidRPr="00FA785B">
        <w:t>_</w:t>
      </w:r>
      <w:r w:rsidR="00D0706B" w:rsidRPr="00FA785B">
        <w:t>___</w:t>
      </w:r>
      <w:r w:rsidR="00FA785B">
        <w:t>_</w:t>
      </w:r>
    </w:p>
    <w:p w:rsidR="00962B25" w:rsidRPr="00FA785B" w:rsidRDefault="00BF7BE1" w:rsidP="00846FB7">
      <w:r w:rsidRPr="00FA785B">
        <w:t>What dental or denture care do you need?</w:t>
      </w:r>
      <w:r w:rsidR="00D0706B" w:rsidRPr="00FA785B">
        <w:t xml:space="preserve"> </w:t>
      </w:r>
      <w:r w:rsidR="00EB2966" w:rsidRPr="00FA785B">
        <w:t xml:space="preserve"> </w:t>
      </w:r>
      <w:r w:rsidR="00D0706B" w:rsidRPr="00FA785B">
        <w:t>Extractions</w:t>
      </w:r>
      <w:r w:rsidR="00FA785B">
        <w:t xml:space="preserve"> ___</w:t>
      </w:r>
      <w:r w:rsidR="006325E0" w:rsidRPr="00FA785B">
        <w:t xml:space="preserve">_ </w:t>
      </w:r>
      <w:r w:rsidR="00D0706B" w:rsidRPr="00FA785B">
        <w:t>Deep C</w:t>
      </w:r>
      <w:r w:rsidR="00FA785B">
        <w:t xml:space="preserve">leaning ____ </w:t>
      </w:r>
      <w:r w:rsidR="00EB2966" w:rsidRPr="00FA785B">
        <w:t>New Dentures or A</w:t>
      </w:r>
      <w:r w:rsidR="006325E0" w:rsidRPr="00FA785B">
        <w:t>djustment</w:t>
      </w:r>
      <w:r w:rsidR="00FA785B">
        <w:t xml:space="preserve"> _______</w:t>
      </w:r>
    </w:p>
    <w:p w:rsidR="006325E0" w:rsidRPr="000B38BB" w:rsidRDefault="00875BF5" w:rsidP="000B38BB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6325E0" w:rsidRPr="008B23A9">
        <w:rPr>
          <w:b/>
          <w:sz w:val="20"/>
          <w:szCs w:val="20"/>
        </w:rPr>
        <w:t>Are you a</w:t>
      </w:r>
      <w:r>
        <w:rPr>
          <w:b/>
          <w:sz w:val="20"/>
          <w:szCs w:val="20"/>
        </w:rPr>
        <w:t>llergic to any of the following:</w:t>
      </w:r>
      <w:r w:rsidR="006325E0" w:rsidRPr="000B38BB">
        <w:rPr>
          <w:sz w:val="20"/>
          <w:szCs w:val="20"/>
        </w:rPr>
        <w:tab/>
      </w:r>
      <w:r w:rsidR="006325E0" w:rsidRPr="000B38BB">
        <w:rPr>
          <w:sz w:val="20"/>
          <w:szCs w:val="20"/>
        </w:rPr>
        <w:tab/>
      </w:r>
      <w:r w:rsidR="006325E0" w:rsidRPr="000B38BB">
        <w:rPr>
          <w:sz w:val="20"/>
          <w:szCs w:val="20"/>
        </w:rPr>
        <w:tab/>
      </w:r>
      <w:r w:rsidR="006325E0" w:rsidRPr="008B23A9">
        <w:rPr>
          <w:b/>
          <w:sz w:val="20"/>
          <w:szCs w:val="20"/>
        </w:rPr>
        <w:t>Please list medications</w:t>
      </w:r>
      <w:r w:rsidR="003F4764" w:rsidRPr="008B23A9">
        <w:rPr>
          <w:b/>
          <w:sz w:val="20"/>
          <w:szCs w:val="20"/>
        </w:rPr>
        <w:t xml:space="preserve"> you are currently </w:t>
      </w:r>
      <w:proofErr w:type="gramStart"/>
      <w:r w:rsidR="00C0352B">
        <w:rPr>
          <w:b/>
          <w:sz w:val="20"/>
          <w:szCs w:val="20"/>
        </w:rPr>
        <w:t>taking:</w:t>
      </w:r>
      <w:proofErr w:type="gramEnd"/>
    </w:p>
    <w:p w:rsidR="004F69E5" w:rsidRPr="000B38BB" w:rsidRDefault="00875BF5" w:rsidP="000B38B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F69E5" w:rsidRPr="000B38BB">
        <w:rPr>
          <w:sz w:val="20"/>
          <w:szCs w:val="20"/>
        </w:rPr>
        <w:t xml:space="preserve">(Please circle </w:t>
      </w:r>
      <w:r w:rsidR="004F69E5" w:rsidRPr="008B23A9">
        <w:rPr>
          <w:b/>
          <w:sz w:val="20"/>
          <w:szCs w:val="20"/>
        </w:rPr>
        <w:t>Y</w:t>
      </w:r>
      <w:r w:rsidR="004F69E5" w:rsidRPr="000B38BB">
        <w:rPr>
          <w:sz w:val="20"/>
          <w:szCs w:val="20"/>
        </w:rPr>
        <w:t xml:space="preserve">=yes </w:t>
      </w:r>
      <w:r w:rsidR="004F69E5" w:rsidRPr="008B23A9">
        <w:rPr>
          <w:b/>
          <w:sz w:val="20"/>
          <w:szCs w:val="20"/>
        </w:rPr>
        <w:t>N</w:t>
      </w:r>
      <w:r w:rsidR="004F69E5" w:rsidRPr="000B38BB">
        <w:rPr>
          <w:sz w:val="20"/>
          <w:szCs w:val="20"/>
        </w:rPr>
        <w:t>=No)</w:t>
      </w:r>
      <w:r w:rsidR="004F69E5" w:rsidRPr="000B38BB">
        <w:rPr>
          <w:sz w:val="20"/>
          <w:szCs w:val="20"/>
        </w:rPr>
        <w:tab/>
      </w:r>
      <w:r w:rsidR="004F69E5" w:rsidRPr="000B38BB">
        <w:rPr>
          <w:sz w:val="20"/>
          <w:szCs w:val="20"/>
        </w:rPr>
        <w:tab/>
      </w:r>
      <w:r w:rsidR="004F69E5" w:rsidRPr="000B38BB">
        <w:rPr>
          <w:sz w:val="20"/>
          <w:szCs w:val="20"/>
        </w:rPr>
        <w:tab/>
      </w:r>
      <w:r w:rsidR="004F69E5" w:rsidRPr="000B38BB">
        <w:rPr>
          <w:sz w:val="20"/>
          <w:szCs w:val="20"/>
        </w:rPr>
        <w:tab/>
      </w:r>
      <w:r w:rsidR="00152981" w:rsidRPr="00B25429">
        <w:rPr>
          <w:sz w:val="18"/>
          <w:szCs w:val="18"/>
        </w:rPr>
        <w:t>Medicine</w:t>
      </w:r>
      <w:r w:rsidR="00152981" w:rsidRPr="000B38BB">
        <w:rPr>
          <w:sz w:val="20"/>
          <w:szCs w:val="20"/>
        </w:rPr>
        <w:t xml:space="preserve"> </w:t>
      </w:r>
      <w:r w:rsidR="004F69E5" w:rsidRPr="000B38BB">
        <w:rPr>
          <w:sz w:val="20"/>
          <w:szCs w:val="20"/>
        </w:rPr>
        <w:t>__________________________________________</w:t>
      </w:r>
    </w:p>
    <w:p w:rsidR="004F69E5" w:rsidRPr="00135C0D" w:rsidRDefault="00D0706B" w:rsidP="00D0706B">
      <w:pPr>
        <w:tabs>
          <w:tab w:val="right" w:pos="1170"/>
          <w:tab w:val="right" w:pos="1260"/>
        </w:tabs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Y  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F69E5" w:rsidRPr="00135C0D">
        <w:rPr>
          <w:sz w:val="16"/>
          <w:szCs w:val="16"/>
        </w:rPr>
        <w:t>Aspirin</w:t>
      </w:r>
      <w:r w:rsidR="004F69E5" w:rsidRPr="00135C0D">
        <w:rPr>
          <w:sz w:val="16"/>
          <w:szCs w:val="16"/>
        </w:rPr>
        <w:tab/>
      </w:r>
      <w:r w:rsidR="00875BF5">
        <w:rPr>
          <w:sz w:val="16"/>
          <w:szCs w:val="16"/>
        </w:rPr>
        <w:tab/>
      </w:r>
      <w:r w:rsidR="00875BF5">
        <w:rPr>
          <w:sz w:val="16"/>
          <w:szCs w:val="16"/>
        </w:rPr>
        <w:tab/>
      </w:r>
      <w:r w:rsidR="00875BF5">
        <w:rPr>
          <w:sz w:val="16"/>
          <w:szCs w:val="16"/>
        </w:rPr>
        <w:tab/>
      </w:r>
      <w:r w:rsidR="00875BF5">
        <w:rPr>
          <w:sz w:val="16"/>
          <w:szCs w:val="16"/>
        </w:rPr>
        <w:tab/>
      </w:r>
      <w:r w:rsidR="00152981" w:rsidRPr="00B25429">
        <w:rPr>
          <w:sz w:val="18"/>
          <w:szCs w:val="18"/>
        </w:rPr>
        <w:t>Medicine</w:t>
      </w:r>
      <w:r w:rsidR="00152981" w:rsidRPr="00135C0D">
        <w:rPr>
          <w:sz w:val="16"/>
          <w:szCs w:val="16"/>
        </w:rPr>
        <w:t xml:space="preserve"> </w:t>
      </w:r>
      <w:r w:rsidR="00D6026F" w:rsidRPr="00135C0D">
        <w:rPr>
          <w:sz w:val="16"/>
          <w:szCs w:val="16"/>
        </w:rPr>
        <w:t>__________________________________________</w:t>
      </w:r>
      <w:r w:rsidR="00135C0D">
        <w:rPr>
          <w:sz w:val="16"/>
          <w:szCs w:val="16"/>
        </w:rPr>
        <w:t>__________</w:t>
      </w:r>
    </w:p>
    <w:p w:rsidR="00D6026F" w:rsidRPr="00135C0D" w:rsidRDefault="00D0706B" w:rsidP="00D0706B">
      <w:pPr>
        <w:tabs>
          <w:tab w:val="right" w:pos="1170"/>
          <w:tab w:val="right" w:pos="1440"/>
        </w:tabs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Y  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B38BB" w:rsidRPr="00135C0D">
        <w:rPr>
          <w:sz w:val="16"/>
          <w:szCs w:val="16"/>
        </w:rPr>
        <w:t>Ibuprofen</w:t>
      </w:r>
      <w:r w:rsidR="000B38BB" w:rsidRPr="00135C0D">
        <w:rPr>
          <w:sz w:val="16"/>
          <w:szCs w:val="16"/>
        </w:rPr>
        <w:tab/>
      </w:r>
      <w:r w:rsidR="000B38BB" w:rsidRPr="00135C0D">
        <w:rPr>
          <w:sz w:val="16"/>
          <w:szCs w:val="16"/>
        </w:rPr>
        <w:tab/>
      </w:r>
      <w:r w:rsidR="000B38BB" w:rsidRPr="00135C0D">
        <w:rPr>
          <w:sz w:val="16"/>
          <w:szCs w:val="16"/>
        </w:rPr>
        <w:tab/>
      </w:r>
      <w:r w:rsidR="000B38BB" w:rsidRPr="00135C0D">
        <w:rPr>
          <w:sz w:val="16"/>
          <w:szCs w:val="16"/>
        </w:rPr>
        <w:tab/>
      </w:r>
      <w:r w:rsidR="000B38BB" w:rsidRPr="00135C0D">
        <w:rPr>
          <w:sz w:val="16"/>
          <w:szCs w:val="16"/>
        </w:rPr>
        <w:tab/>
      </w:r>
    </w:p>
    <w:p w:rsidR="00D6026F" w:rsidRPr="00135C0D" w:rsidRDefault="00D0706B" w:rsidP="00D0706B">
      <w:pPr>
        <w:tabs>
          <w:tab w:val="right" w:pos="1170"/>
          <w:tab w:val="right" w:pos="1260"/>
        </w:tabs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Y  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B38BB" w:rsidRPr="00135C0D">
        <w:rPr>
          <w:sz w:val="16"/>
          <w:szCs w:val="16"/>
        </w:rPr>
        <w:t>Sulfa Drugs</w:t>
      </w:r>
      <w:r w:rsidR="000B38BB" w:rsidRPr="00135C0D">
        <w:rPr>
          <w:sz w:val="16"/>
          <w:szCs w:val="16"/>
        </w:rPr>
        <w:tab/>
      </w:r>
      <w:r w:rsidR="000B38BB" w:rsidRPr="00135C0D">
        <w:rPr>
          <w:sz w:val="16"/>
          <w:szCs w:val="16"/>
        </w:rPr>
        <w:tab/>
      </w:r>
      <w:r w:rsidR="000B38BB" w:rsidRPr="00135C0D">
        <w:rPr>
          <w:sz w:val="16"/>
          <w:szCs w:val="16"/>
        </w:rPr>
        <w:tab/>
      </w:r>
      <w:r w:rsidR="000B38BB" w:rsidRPr="00135C0D">
        <w:rPr>
          <w:sz w:val="16"/>
          <w:szCs w:val="16"/>
        </w:rPr>
        <w:tab/>
      </w:r>
      <w:r w:rsidR="000B38BB" w:rsidRPr="00135C0D">
        <w:rPr>
          <w:sz w:val="16"/>
          <w:szCs w:val="16"/>
        </w:rPr>
        <w:tab/>
      </w:r>
      <w:r w:rsidR="00152981" w:rsidRPr="00B25429">
        <w:rPr>
          <w:sz w:val="18"/>
          <w:szCs w:val="18"/>
        </w:rPr>
        <w:t>Medicine</w:t>
      </w:r>
      <w:r w:rsidR="00152981" w:rsidRPr="00135C0D">
        <w:rPr>
          <w:sz w:val="16"/>
          <w:szCs w:val="16"/>
        </w:rPr>
        <w:t xml:space="preserve"> </w:t>
      </w:r>
      <w:r w:rsidR="00D6026F" w:rsidRPr="00135C0D">
        <w:rPr>
          <w:sz w:val="16"/>
          <w:szCs w:val="16"/>
        </w:rPr>
        <w:t>__________________________________________</w:t>
      </w:r>
      <w:r w:rsidR="00135C0D">
        <w:rPr>
          <w:sz w:val="16"/>
          <w:szCs w:val="16"/>
        </w:rPr>
        <w:t>__________</w:t>
      </w:r>
    </w:p>
    <w:p w:rsidR="00D6026F" w:rsidRPr="00135C0D" w:rsidRDefault="000B38BB" w:rsidP="00D0706B">
      <w:pPr>
        <w:tabs>
          <w:tab w:val="right" w:pos="1170"/>
          <w:tab w:val="right" w:pos="1260"/>
        </w:tabs>
        <w:spacing w:after="0" w:line="240" w:lineRule="auto"/>
        <w:ind w:firstLine="720"/>
        <w:rPr>
          <w:sz w:val="16"/>
          <w:szCs w:val="16"/>
        </w:rPr>
      </w:pPr>
      <w:r w:rsidRPr="00135C0D">
        <w:rPr>
          <w:sz w:val="16"/>
          <w:szCs w:val="16"/>
        </w:rPr>
        <w:t xml:space="preserve">Y  </w:t>
      </w:r>
      <w:r w:rsidR="00D0706B">
        <w:rPr>
          <w:sz w:val="16"/>
          <w:szCs w:val="16"/>
        </w:rPr>
        <w:t xml:space="preserve">N </w:t>
      </w:r>
      <w:r w:rsidR="00D0706B">
        <w:rPr>
          <w:sz w:val="16"/>
          <w:szCs w:val="16"/>
        </w:rPr>
        <w:tab/>
      </w:r>
      <w:r w:rsidR="00D0706B">
        <w:rPr>
          <w:sz w:val="16"/>
          <w:szCs w:val="16"/>
        </w:rPr>
        <w:tab/>
      </w:r>
      <w:r w:rsidRPr="00135C0D">
        <w:rPr>
          <w:sz w:val="16"/>
          <w:szCs w:val="16"/>
        </w:rPr>
        <w:t>Penicillin</w:t>
      </w:r>
      <w:r w:rsidRPr="00135C0D">
        <w:rPr>
          <w:sz w:val="16"/>
          <w:szCs w:val="16"/>
        </w:rPr>
        <w:tab/>
      </w:r>
      <w:r w:rsidRPr="00135C0D">
        <w:rPr>
          <w:sz w:val="16"/>
          <w:szCs w:val="16"/>
        </w:rPr>
        <w:tab/>
      </w:r>
      <w:r w:rsidRPr="00135C0D">
        <w:rPr>
          <w:sz w:val="16"/>
          <w:szCs w:val="16"/>
        </w:rPr>
        <w:tab/>
      </w:r>
      <w:r w:rsidRPr="00135C0D">
        <w:rPr>
          <w:sz w:val="16"/>
          <w:szCs w:val="16"/>
        </w:rPr>
        <w:tab/>
      </w:r>
      <w:r w:rsidRPr="00135C0D">
        <w:rPr>
          <w:sz w:val="16"/>
          <w:szCs w:val="16"/>
        </w:rPr>
        <w:tab/>
      </w:r>
    </w:p>
    <w:p w:rsidR="00D6026F" w:rsidRPr="00135C0D" w:rsidRDefault="00D6026F" w:rsidP="00D0706B">
      <w:pPr>
        <w:tabs>
          <w:tab w:val="right" w:pos="1170"/>
          <w:tab w:val="right" w:pos="1260"/>
        </w:tabs>
        <w:spacing w:after="0" w:line="240" w:lineRule="auto"/>
        <w:ind w:firstLine="720"/>
        <w:rPr>
          <w:sz w:val="16"/>
          <w:szCs w:val="16"/>
        </w:rPr>
      </w:pPr>
      <w:r w:rsidRPr="00135C0D">
        <w:rPr>
          <w:sz w:val="16"/>
          <w:szCs w:val="16"/>
        </w:rPr>
        <w:t>Y  N</w:t>
      </w:r>
      <w:r w:rsidRPr="00135C0D">
        <w:rPr>
          <w:sz w:val="16"/>
          <w:szCs w:val="16"/>
        </w:rPr>
        <w:tab/>
      </w:r>
      <w:r w:rsidR="00D0706B">
        <w:rPr>
          <w:sz w:val="16"/>
          <w:szCs w:val="16"/>
        </w:rPr>
        <w:tab/>
      </w:r>
      <w:r w:rsidRPr="00135C0D">
        <w:rPr>
          <w:sz w:val="16"/>
          <w:szCs w:val="16"/>
        </w:rPr>
        <w:t>C</w:t>
      </w:r>
      <w:r w:rsidR="00875BF5">
        <w:rPr>
          <w:sz w:val="16"/>
          <w:szCs w:val="16"/>
        </w:rPr>
        <w:t>odeine</w:t>
      </w:r>
      <w:r w:rsidR="00875BF5">
        <w:rPr>
          <w:sz w:val="16"/>
          <w:szCs w:val="16"/>
        </w:rPr>
        <w:tab/>
      </w:r>
      <w:r w:rsidR="00875BF5">
        <w:rPr>
          <w:sz w:val="16"/>
          <w:szCs w:val="16"/>
        </w:rPr>
        <w:tab/>
      </w:r>
      <w:r w:rsidR="00875BF5">
        <w:rPr>
          <w:sz w:val="16"/>
          <w:szCs w:val="16"/>
        </w:rPr>
        <w:tab/>
      </w:r>
      <w:r w:rsidR="00875BF5">
        <w:rPr>
          <w:sz w:val="16"/>
          <w:szCs w:val="16"/>
        </w:rPr>
        <w:tab/>
      </w:r>
      <w:r w:rsidR="00875BF5">
        <w:rPr>
          <w:sz w:val="16"/>
          <w:szCs w:val="16"/>
        </w:rPr>
        <w:tab/>
      </w:r>
      <w:r w:rsidR="00152981" w:rsidRPr="00B25429">
        <w:rPr>
          <w:sz w:val="18"/>
          <w:szCs w:val="18"/>
        </w:rPr>
        <w:t>Medicine</w:t>
      </w:r>
      <w:r w:rsidR="00152981" w:rsidRPr="00135C0D">
        <w:rPr>
          <w:sz w:val="16"/>
          <w:szCs w:val="16"/>
        </w:rPr>
        <w:t xml:space="preserve"> </w:t>
      </w:r>
      <w:r w:rsidRPr="00135C0D">
        <w:rPr>
          <w:sz w:val="16"/>
          <w:szCs w:val="16"/>
        </w:rPr>
        <w:t>__________________________________________</w:t>
      </w:r>
      <w:r w:rsidR="00135C0D">
        <w:rPr>
          <w:sz w:val="16"/>
          <w:szCs w:val="16"/>
        </w:rPr>
        <w:t>__________</w:t>
      </w:r>
    </w:p>
    <w:p w:rsidR="00D6026F" w:rsidRPr="00135C0D" w:rsidRDefault="00D6026F" w:rsidP="00D0706B">
      <w:pPr>
        <w:tabs>
          <w:tab w:val="right" w:pos="1170"/>
          <w:tab w:val="right" w:pos="1350"/>
        </w:tabs>
        <w:spacing w:after="0" w:line="240" w:lineRule="auto"/>
        <w:ind w:firstLine="720"/>
        <w:rPr>
          <w:sz w:val="16"/>
          <w:szCs w:val="16"/>
        </w:rPr>
      </w:pPr>
      <w:r w:rsidRPr="00135C0D">
        <w:rPr>
          <w:sz w:val="16"/>
          <w:szCs w:val="16"/>
        </w:rPr>
        <w:t>Y  N</w:t>
      </w:r>
      <w:r w:rsidRPr="00135C0D">
        <w:rPr>
          <w:sz w:val="16"/>
          <w:szCs w:val="16"/>
        </w:rPr>
        <w:tab/>
      </w:r>
      <w:r w:rsidR="00D0706B">
        <w:rPr>
          <w:sz w:val="16"/>
          <w:szCs w:val="16"/>
        </w:rPr>
        <w:tab/>
      </w:r>
      <w:r w:rsidRPr="00135C0D">
        <w:rPr>
          <w:sz w:val="16"/>
          <w:szCs w:val="16"/>
        </w:rPr>
        <w:t>Latex, Metals</w:t>
      </w:r>
    </w:p>
    <w:p w:rsidR="00D6026F" w:rsidRPr="00135C0D" w:rsidRDefault="00D6026F" w:rsidP="00D0706B">
      <w:pPr>
        <w:tabs>
          <w:tab w:val="right" w:pos="1170"/>
          <w:tab w:val="right" w:pos="1260"/>
        </w:tabs>
        <w:spacing w:after="0" w:line="240" w:lineRule="auto"/>
        <w:ind w:firstLine="720"/>
        <w:rPr>
          <w:sz w:val="16"/>
          <w:szCs w:val="16"/>
        </w:rPr>
      </w:pPr>
      <w:r w:rsidRPr="00135C0D">
        <w:rPr>
          <w:sz w:val="16"/>
          <w:szCs w:val="16"/>
        </w:rPr>
        <w:t xml:space="preserve">Y  N </w:t>
      </w:r>
      <w:r w:rsidRPr="00135C0D">
        <w:rPr>
          <w:sz w:val="16"/>
          <w:szCs w:val="16"/>
        </w:rPr>
        <w:tab/>
      </w:r>
      <w:r w:rsidR="00D0706B">
        <w:rPr>
          <w:sz w:val="16"/>
          <w:szCs w:val="16"/>
        </w:rPr>
        <w:tab/>
      </w:r>
      <w:r w:rsidRPr="00135C0D">
        <w:rPr>
          <w:sz w:val="16"/>
          <w:szCs w:val="16"/>
        </w:rPr>
        <w:t>Anesthetics</w:t>
      </w:r>
      <w:r w:rsidR="00875BF5">
        <w:rPr>
          <w:sz w:val="16"/>
          <w:szCs w:val="16"/>
        </w:rPr>
        <w:tab/>
      </w:r>
      <w:r w:rsidR="00875BF5">
        <w:rPr>
          <w:sz w:val="16"/>
          <w:szCs w:val="16"/>
        </w:rPr>
        <w:tab/>
      </w:r>
      <w:r w:rsidR="00875BF5">
        <w:rPr>
          <w:sz w:val="16"/>
          <w:szCs w:val="16"/>
        </w:rPr>
        <w:tab/>
      </w:r>
      <w:r w:rsidR="00875BF5">
        <w:rPr>
          <w:sz w:val="16"/>
          <w:szCs w:val="16"/>
        </w:rPr>
        <w:tab/>
      </w:r>
      <w:r w:rsidR="00875BF5">
        <w:rPr>
          <w:sz w:val="16"/>
          <w:szCs w:val="16"/>
        </w:rPr>
        <w:tab/>
      </w:r>
      <w:r w:rsidR="00152981" w:rsidRPr="00B25429">
        <w:rPr>
          <w:sz w:val="18"/>
          <w:szCs w:val="18"/>
        </w:rPr>
        <w:t>Medicine</w:t>
      </w:r>
      <w:r w:rsidR="00152981">
        <w:rPr>
          <w:sz w:val="16"/>
          <w:szCs w:val="16"/>
        </w:rPr>
        <w:t xml:space="preserve"> </w:t>
      </w:r>
      <w:r w:rsidR="00875BF5">
        <w:rPr>
          <w:sz w:val="16"/>
          <w:szCs w:val="16"/>
        </w:rPr>
        <w:t>_____________________________________________________</w:t>
      </w:r>
    </w:p>
    <w:p w:rsidR="00D6026F" w:rsidRPr="00135C0D" w:rsidRDefault="00D6026F" w:rsidP="00D0706B">
      <w:pPr>
        <w:tabs>
          <w:tab w:val="right" w:pos="1170"/>
          <w:tab w:val="right" w:pos="1260"/>
        </w:tabs>
        <w:spacing w:after="0" w:line="240" w:lineRule="auto"/>
        <w:ind w:firstLine="720"/>
        <w:rPr>
          <w:sz w:val="16"/>
          <w:szCs w:val="16"/>
        </w:rPr>
      </w:pPr>
      <w:r w:rsidRPr="00135C0D">
        <w:rPr>
          <w:sz w:val="16"/>
          <w:szCs w:val="16"/>
        </w:rPr>
        <w:t>Y  N</w:t>
      </w:r>
      <w:r w:rsidRPr="00135C0D">
        <w:rPr>
          <w:sz w:val="16"/>
          <w:szCs w:val="16"/>
        </w:rPr>
        <w:tab/>
      </w:r>
      <w:r w:rsidR="00D0706B">
        <w:rPr>
          <w:sz w:val="16"/>
          <w:szCs w:val="16"/>
        </w:rPr>
        <w:tab/>
      </w:r>
      <w:r w:rsidRPr="00135C0D">
        <w:rPr>
          <w:sz w:val="16"/>
          <w:szCs w:val="16"/>
        </w:rPr>
        <w:t>Other medications</w:t>
      </w:r>
    </w:p>
    <w:p w:rsidR="00D6026F" w:rsidRPr="00135C0D" w:rsidRDefault="007B70B9" w:rsidP="007B70B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D6026F" w:rsidRPr="00135C0D">
        <w:rPr>
          <w:sz w:val="16"/>
          <w:szCs w:val="16"/>
        </w:rPr>
        <w:t>If so, which ones? _____________________________________________________________________</w:t>
      </w:r>
      <w:r>
        <w:rPr>
          <w:sz w:val="16"/>
          <w:szCs w:val="16"/>
        </w:rPr>
        <w:t>____________</w:t>
      </w:r>
      <w:r w:rsidR="00D6026F" w:rsidRPr="00135C0D">
        <w:rPr>
          <w:sz w:val="16"/>
          <w:szCs w:val="16"/>
        </w:rPr>
        <w:t>______</w:t>
      </w:r>
    </w:p>
    <w:p w:rsidR="000B38BB" w:rsidRDefault="00875BF5" w:rsidP="000B38BB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0B38BB" w:rsidRPr="008B23A9">
        <w:rPr>
          <w:b/>
          <w:sz w:val="20"/>
          <w:szCs w:val="20"/>
        </w:rPr>
        <w:t xml:space="preserve">Do you have now or have you had any of the following? </w:t>
      </w:r>
      <w:r w:rsidR="000B38BB" w:rsidRPr="008B23A9">
        <w:rPr>
          <w:b/>
          <w:sz w:val="20"/>
          <w:szCs w:val="20"/>
        </w:rPr>
        <w:tab/>
      </w:r>
      <w:r w:rsidR="000B38BB">
        <w:rPr>
          <w:sz w:val="20"/>
          <w:szCs w:val="20"/>
        </w:rPr>
        <w:t xml:space="preserve">(Please circle </w:t>
      </w:r>
      <w:r w:rsidR="000B38BB" w:rsidRPr="008B23A9">
        <w:rPr>
          <w:b/>
          <w:sz w:val="20"/>
          <w:szCs w:val="20"/>
        </w:rPr>
        <w:t>Y</w:t>
      </w:r>
      <w:r w:rsidR="000B38BB">
        <w:rPr>
          <w:sz w:val="20"/>
          <w:szCs w:val="20"/>
        </w:rPr>
        <w:t xml:space="preserve">=Yes or </w:t>
      </w:r>
      <w:r w:rsidR="000B38BB" w:rsidRPr="008B23A9">
        <w:rPr>
          <w:b/>
          <w:sz w:val="20"/>
          <w:szCs w:val="20"/>
        </w:rPr>
        <w:t>N</w:t>
      </w:r>
      <w:r w:rsidR="000B38BB">
        <w:rPr>
          <w:sz w:val="20"/>
          <w:szCs w:val="20"/>
        </w:rPr>
        <w:t>=No)</w:t>
      </w:r>
    </w:p>
    <w:p w:rsidR="000B38BB" w:rsidRPr="00135C0D" w:rsidRDefault="000B38BB" w:rsidP="00875BF5">
      <w:pPr>
        <w:spacing w:after="0" w:line="240" w:lineRule="auto"/>
        <w:ind w:firstLine="720"/>
        <w:rPr>
          <w:sz w:val="16"/>
          <w:szCs w:val="16"/>
        </w:rPr>
      </w:pPr>
      <w:r w:rsidRPr="00135C0D">
        <w:rPr>
          <w:sz w:val="16"/>
          <w:szCs w:val="16"/>
        </w:rPr>
        <w:t xml:space="preserve">Y  N  </w:t>
      </w:r>
      <w:r w:rsidR="000F300D">
        <w:rPr>
          <w:sz w:val="16"/>
          <w:szCs w:val="16"/>
        </w:rPr>
        <w:t xml:space="preserve"> </w:t>
      </w:r>
      <w:r w:rsidRPr="00135C0D">
        <w:rPr>
          <w:sz w:val="16"/>
          <w:szCs w:val="16"/>
        </w:rPr>
        <w:t>Heart Disease</w:t>
      </w:r>
      <w:r w:rsidRPr="00135C0D">
        <w:rPr>
          <w:sz w:val="16"/>
          <w:szCs w:val="16"/>
        </w:rPr>
        <w:tab/>
      </w:r>
      <w:r w:rsidRPr="00135C0D">
        <w:rPr>
          <w:sz w:val="16"/>
          <w:szCs w:val="16"/>
        </w:rPr>
        <w:tab/>
      </w:r>
      <w:r w:rsidR="00135C0D">
        <w:rPr>
          <w:sz w:val="16"/>
          <w:szCs w:val="16"/>
        </w:rPr>
        <w:tab/>
      </w:r>
      <w:r w:rsidR="00C0352B" w:rsidRPr="00135C0D">
        <w:rPr>
          <w:sz w:val="16"/>
          <w:szCs w:val="16"/>
        </w:rPr>
        <w:t xml:space="preserve">Y </w:t>
      </w:r>
      <w:r w:rsidR="00C0352B">
        <w:rPr>
          <w:sz w:val="16"/>
          <w:szCs w:val="16"/>
        </w:rPr>
        <w:t xml:space="preserve">  </w:t>
      </w:r>
      <w:r w:rsidR="00C0352B" w:rsidRPr="00135C0D">
        <w:rPr>
          <w:sz w:val="16"/>
          <w:szCs w:val="16"/>
        </w:rPr>
        <w:t>N</w:t>
      </w:r>
      <w:r w:rsidRPr="00135C0D">
        <w:rPr>
          <w:sz w:val="16"/>
          <w:szCs w:val="16"/>
        </w:rPr>
        <w:t xml:space="preserve">  </w:t>
      </w:r>
      <w:r w:rsidR="00C0352B">
        <w:rPr>
          <w:sz w:val="16"/>
          <w:szCs w:val="16"/>
        </w:rPr>
        <w:t xml:space="preserve"> </w:t>
      </w:r>
      <w:r w:rsidRPr="00135C0D">
        <w:rPr>
          <w:sz w:val="16"/>
          <w:szCs w:val="16"/>
        </w:rPr>
        <w:t>Liver Disease</w:t>
      </w:r>
      <w:r w:rsidRPr="00135C0D">
        <w:rPr>
          <w:sz w:val="16"/>
          <w:szCs w:val="16"/>
        </w:rPr>
        <w:tab/>
      </w:r>
      <w:r w:rsidRPr="00135C0D">
        <w:rPr>
          <w:sz w:val="16"/>
          <w:szCs w:val="16"/>
        </w:rPr>
        <w:tab/>
      </w:r>
      <w:r w:rsidR="00135C0D">
        <w:rPr>
          <w:sz w:val="16"/>
          <w:szCs w:val="16"/>
        </w:rPr>
        <w:tab/>
      </w:r>
      <w:r w:rsidRPr="00135C0D">
        <w:rPr>
          <w:sz w:val="16"/>
          <w:szCs w:val="16"/>
        </w:rPr>
        <w:t xml:space="preserve">Y </w:t>
      </w:r>
      <w:r w:rsidR="00C0352B">
        <w:rPr>
          <w:sz w:val="16"/>
          <w:szCs w:val="16"/>
        </w:rPr>
        <w:t xml:space="preserve"> </w:t>
      </w:r>
      <w:r w:rsidR="00875BF5">
        <w:rPr>
          <w:sz w:val="16"/>
          <w:szCs w:val="16"/>
        </w:rPr>
        <w:t xml:space="preserve"> </w:t>
      </w:r>
      <w:r w:rsidR="00E65D1A" w:rsidRPr="00135C0D">
        <w:rPr>
          <w:sz w:val="16"/>
          <w:szCs w:val="16"/>
        </w:rPr>
        <w:t xml:space="preserve">N </w:t>
      </w:r>
      <w:r w:rsidR="00E65D1A">
        <w:rPr>
          <w:sz w:val="16"/>
          <w:szCs w:val="16"/>
        </w:rPr>
        <w:t>Heart</w:t>
      </w:r>
      <w:r w:rsidRPr="00135C0D">
        <w:rPr>
          <w:sz w:val="16"/>
          <w:szCs w:val="16"/>
        </w:rPr>
        <w:t xml:space="preserve"> Murmur</w:t>
      </w:r>
    </w:p>
    <w:p w:rsidR="000B38BB" w:rsidRPr="00135C0D" w:rsidRDefault="000B38BB" w:rsidP="00875BF5">
      <w:pPr>
        <w:spacing w:after="0" w:line="240" w:lineRule="auto"/>
        <w:ind w:firstLine="720"/>
        <w:rPr>
          <w:sz w:val="16"/>
          <w:szCs w:val="16"/>
        </w:rPr>
      </w:pPr>
      <w:r w:rsidRPr="00135C0D">
        <w:rPr>
          <w:sz w:val="16"/>
          <w:szCs w:val="16"/>
        </w:rPr>
        <w:t xml:space="preserve">Y  N  </w:t>
      </w:r>
      <w:r w:rsidR="000F300D">
        <w:rPr>
          <w:sz w:val="16"/>
          <w:szCs w:val="16"/>
        </w:rPr>
        <w:t xml:space="preserve"> </w:t>
      </w:r>
      <w:r w:rsidRPr="00135C0D">
        <w:rPr>
          <w:sz w:val="16"/>
          <w:szCs w:val="16"/>
        </w:rPr>
        <w:t>Congenital Heart Lesions</w:t>
      </w:r>
      <w:r w:rsidRPr="00135C0D">
        <w:rPr>
          <w:sz w:val="16"/>
          <w:szCs w:val="16"/>
        </w:rPr>
        <w:tab/>
      </w:r>
      <w:r w:rsidR="00135C0D">
        <w:rPr>
          <w:sz w:val="16"/>
          <w:szCs w:val="16"/>
        </w:rPr>
        <w:tab/>
      </w:r>
      <w:r w:rsidRPr="00135C0D">
        <w:rPr>
          <w:sz w:val="16"/>
          <w:szCs w:val="16"/>
        </w:rPr>
        <w:t xml:space="preserve">Y  </w:t>
      </w:r>
      <w:r w:rsidR="00C0352B">
        <w:rPr>
          <w:sz w:val="16"/>
          <w:szCs w:val="16"/>
        </w:rPr>
        <w:t xml:space="preserve"> </w:t>
      </w:r>
      <w:r w:rsidRPr="00135C0D">
        <w:rPr>
          <w:sz w:val="16"/>
          <w:szCs w:val="16"/>
        </w:rPr>
        <w:t xml:space="preserve">N  </w:t>
      </w:r>
      <w:r w:rsidR="00C0352B">
        <w:rPr>
          <w:sz w:val="16"/>
          <w:szCs w:val="16"/>
        </w:rPr>
        <w:t xml:space="preserve"> </w:t>
      </w:r>
      <w:r w:rsidRPr="00135C0D">
        <w:rPr>
          <w:sz w:val="16"/>
          <w:szCs w:val="16"/>
        </w:rPr>
        <w:t>Jaundice</w:t>
      </w:r>
      <w:r w:rsidRPr="00135C0D">
        <w:rPr>
          <w:sz w:val="16"/>
          <w:szCs w:val="16"/>
        </w:rPr>
        <w:tab/>
      </w:r>
      <w:r w:rsidRPr="00135C0D">
        <w:rPr>
          <w:sz w:val="16"/>
          <w:szCs w:val="16"/>
        </w:rPr>
        <w:tab/>
      </w:r>
      <w:r w:rsidRPr="00135C0D">
        <w:rPr>
          <w:sz w:val="16"/>
          <w:szCs w:val="16"/>
        </w:rPr>
        <w:tab/>
        <w:t xml:space="preserve">Y  </w:t>
      </w:r>
      <w:r w:rsidR="00C0352B">
        <w:rPr>
          <w:sz w:val="16"/>
          <w:szCs w:val="16"/>
        </w:rPr>
        <w:t xml:space="preserve"> </w:t>
      </w:r>
      <w:r w:rsidR="00E65D1A" w:rsidRPr="00135C0D">
        <w:rPr>
          <w:sz w:val="16"/>
          <w:szCs w:val="16"/>
        </w:rPr>
        <w:t xml:space="preserve">N </w:t>
      </w:r>
      <w:r w:rsidR="00E65D1A">
        <w:rPr>
          <w:sz w:val="16"/>
          <w:szCs w:val="16"/>
        </w:rPr>
        <w:t>Hepatitis</w:t>
      </w:r>
    </w:p>
    <w:p w:rsidR="000B38BB" w:rsidRPr="00135C0D" w:rsidRDefault="000B38BB" w:rsidP="00875BF5">
      <w:pPr>
        <w:spacing w:after="0" w:line="240" w:lineRule="auto"/>
        <w:ind w:firstLine="720"/>
        <w:rPr>
          <w:sz w:val="16"/>
          <w:szCs w:val="16"/>
        </w:rPr>
      </w:pPr>
      <w:r w:rsidRPr="00135C0D">
        <w:rPr>
          <w:sz w:val="16"/>
          <w:szCs w:val="16"/>
        </w:rPr>
        <w:t xml:space="preserve">Y  N </w:t>
      </w:r>
      <w:r w:rsidR="000F300D">
        <w:rPr>
          <w:sz w:val="16"/>
          <w:szCs w:val="16"/>
        </w:rPr>
        <w:t xml:space="preserve"> </w:t>
      </w:r>
      <w:r w:rsidRPr="00135C0D">
        <w:rPr>
          <w:sz w:val="16"/>
          <w:szCs w:val="16"/>
        </w:rPr>
        <w:t xml:space="preserve"> Diabetes</w:t>
      </w:r>
      <w:r w:rsidRPr="00135C0D">
        <w:rPr>
          <w:sz w:val="16"/>
          <w:szCs w:val="16"/>
        </w:rPr>
        <w:tab/>
      </w:r>
      <w:r w:rsidRPr="00135C0D">
        <w:rPr>
          <w:sz w:val="16"/>
          <w:szCs w:val="16"/>
        </w:rPr>
        <w:tab/>
      </w:r>
      <w:r w:rsidRPr="00135C0D">
        <w:rPr>
          <w:sz w:val="16"/>
          <w:szCs w:val="16"/>
        </w:rPr>
        <w:tab/>
        <w:t xml:space="preserve">Y  </w:t>
      </w:r>
      <w:r w:rsidR="00C0352B">
        <w:rPr>
          <w:sz w:val="16"/>
          <w:szCs w:val="16"/>
        </w:rPr>
        <w:t xml:space="preserve"> </w:t>
      </w:r>
      <w:r w:rsidRPr="00135C0D">
        <w:rPr>
          <w:sz w:val="16"/>
          <w:szCs w:val="16"/>
        </w:rPr>
        <w:t xml:space="preserve">N  </w:t>
      </w:r>
      <w:r w:rsidR="00C0352B">
        <w:rPr>
          <w:sz w:val="16"/>
          <w:szCs w:val="16"/>
        </w:rPr>
        <w:t xml:space="preserve"> </w:t>
      </w:r>
      <w:r w:rsidR="00895041">
        <w:rPr>
          <w:sz w:val="16"/>
          <w:szCs w:val="16"/>
        </w:rPr>
        <w:t>Rheumatic Fever</w:t>
      </w:r>
      <w:r w:rsidR="00895041">
        <w:rPr>
          <w:sz w:val="16"/>
          <w:szCs w:val="16"/>
        </w:rPr>
        <w:tab/>
        <w:t xml:space="preserve">                    </w:t>
      </w:r>
      <w:r w:rsidRPr="00135C0D">
        <w:rPr>
          <w:sz w:val="16"/>
          <w:szCs w:val="16"/>
        </w:rPr>
        <w:t xml:space="preserve">Y  </w:t>
      </w:r>
      <w:r w:rsidR="00895041">
        <w:rPr>
          <w:sz w:val="16"/>
          <w:szCs w:val="16"/>
        </w:rPr>
        <w:t xml:space="preserve"> </w:t>
      </w:r>
      <w:r w:rsidR="00E65D1A" w:rsidRPr="00135C0D">
        <w:rPr>
          <w:sz w:val="16"/>
          <w:szCs w:val="16"/>
        </w:rPr>
        <w:t>N Excessive</w:t>
      </w:r>
      <w:r w:rsidRPr="00135C0D">
        <w:rPr>
          <w:sz w:val="16"/>
          <w:szCs w:val="16"/>
        </w:rPr>
        <w:t xml:space="preserve"> Urination or thirst</w:t>
      </w:r>
    </w:p>
    <w:p w:rsidR="003C4061" w:rsidRPr="00135C0D" w:rsidRDefault="000B38BB" w:rsidP="00875BF5">
      <w:pPr>
        <w:spacing w:after="0" w:line="240" w:lineRule="auto"/>
        <w:ind w:firstLine="720"/>
        <w:rPr>
          <w:sz w:val="16"/>
          <w:szCs w:val="16"/>
        </w:rPr>
      </w:pPr>
      <w:r w:rsidRPr="00135C0D">
        <w:rPr>
          <w:sz w:val="16"/>
          <w:szCs w:val="16"/>
        </w:rPr>
        <w:t xml:space="preserve">Y  N  </w:t>
      </w:r>
      <w:r w:rsidR="000F300D">
        <w:rPr>
          <w:sz w:val="16"/>
          <w:szCs w:val="16"/>
        </w:rPr>
        <w:t xml:space="preserve"> </w:t>
      </w:r>
      <w:r w:rsidRPr="00135C0D">
        <w:rPr>
          <w:sz w:val="16"/>
          <w:szCs w:val="16"/>
        </w:rPr>
        <w:t>Abnormal Blood Pres</w:t>
      </w:r>
      <w:r w:rsidR="003C4061" w:rsidRPr="00135C0D">
        <w:rPr>
          <w:sz w:val="16"/>
          <w:szCs w:val="16"/>
        </w:rPr>
        <w:t>sure</w:t>
      </w:r>
      <w:r w:rsidR="00135C0D">
        <w:rPr>
          <w:sz w:val="16"/>
          <w:szCs w:val="16"/>
        </w:rPr>
        <w:tab/>
      </w:r>
      <w:r w:rsidR="00135C0D">
        <w:rPr>
          <w:sz w:val="16"/>
          <w:szCs w:val="16"/>
        </w:rPr>
        <w:tab/>
      </w:r>
      <w:r w:rsidR="003C4061" w:rsidRPr="00135C0D">
        <w:rPr>
          <w:sz w:val="16"/>
          <w:szCs w:val="16"/>
        </w:rPr>
        <w:t xml:space="preserve">Y  </w:t>
      </w:r>
      <w:r w:rsidR="00C0352B">
        <w:rPr>
          <w:sz w:val="16"/>
          <w:szCs w:val="16"/>
        </w:rPr>
        <w:t xml:space="preserve"> </w:t>
      </w:r>
      <w:r w:rsidR="003C4061" w:rsidRPr="00135C0D">
        <w:rPr>
          <w:sz w:val="16"/>
          <w:szCs w:val="16"/>
        </w:rPr>
        <w:t xml:space="preserve">N  </w:t>
      </w:r>
      <w:r w:rsidR="00C0352B">
        <w:rPr>
          <w:sz w:val="16"/>
          <w:szCs w:val="16"/>
        </w:rPr>
        <w:t xml:space="preserve"> </w:t>
      </w:r>
      <w:r w:rsidR="003C4061" w:rsidRPr="00135C0D">
        <w:rPr>
          <w:sz w:val="16"/>
          <w:szCs w:val="16"/>
        </w:rPr>
        <w:t>Herpes</w:t>
      </w:r>
      <w:r w:rsidR="003C4061" w:rsidRPr="00135C0D">
        <w:rPr>
          <w:sz w:val="16"/>
          <w:szCs w:val="16"/>
        </w:rPr>
        <w:tab/>
      </w:r>
      <w:r w:rsidR="003C4061" w:rsidRPr="00135C0D">
        <w:rPr>
          <w:sz w:val="16"/>
          <w:szCs w:val="16"/>
        </w:rPr>
        <w:tab/>
      </w:r>
      <w:r w:rsidR="003C4061" w:rsidRPr="00135C0D">
        <w:rPr>
          <w:sz w:val="16"/>
          <w:szCs w:val="16"/>
        </w:rPr>
        <w:tab/>
        <w:t xml:space="preserve">Y  </w:t>
      </w:r>
      <w:r w:rsidR="00895041">
        <w:rPr>
          <w:sz w:val="16"/>
          <w:szCs w:val="16"/>
        </w:rPr>
        <w:t xml:space="preserve"> </w:t>
      </w:r>
      <w:r w:rsidR="00E65D1A" w:rsidRPr="00135C0D">
        <w:rPr>
          <w:sz w:val="16"/>
          <w:szCs w:val="16"/>
        </w:rPr>
        <w:t>N Mononucleosis</w:t>
      </w:r>
      <w:r w:rsidR="003C4061" w:rsidRPr="00135C0D">
        <w:rPr>
          <w:sz w:val="16"/>
          <w:szCs w:val="16"/>
        </w:rPr>
        <w:t xml:space="preserve"> (Mono)</w:t>
      </w:r>
    </w:p>
    <w:p w:rsidR="003C4061" w:rsidRPr="00135C0D" w:rsidRDefault="003C4061" w:rsidP="00875BF5">
      <w:pPr>
        <w:spacing w:after="0" w:line="240" w:lineRule="auto"/>
        <w:ind w:firstLine="720"/>
        <w:rPr>
          <w:sz w:val="16"/>
          <w:szCs w:val="16"/>
        </w:rPr>
      </w:pPr>
      <w:r w:rsidRPr="00135C0D">
        <w:rPr>
          <w:sz w:val="16"/>
          <w:szCs w:val="16"/>
        </w:rPr>
        <w:t xml:space="preserve">Y  N </w:t>
      </w:r>
      <w:r w:rsidR="00875BF5">
        <w:rPr>
          <w:sz w:val="16"/>
          <w:szCs w:val="16"/>
        </w:rPr>
        <w:t xml:space="preserve">  </w:t>
      </w:r>
      <w:r w:rsidRPr="00135C0D">
        <w:rPr>
          <w:sz w:val="16"/>
          <w:szCs w:val="16"/>
        </w:rPr>
        <w:t>Bleeding Disorder</w:t>
      </w:r>
      <w:r w:rsidRPr="00135C0D">
        <w:rPr>
          <w:sz w:val="16"/>
          <w:szCs w:val="16"/>
        </w:rPr>
        <w:tab/>
      </w:r>
      <w:r w:rsidRPr="00135C0D">
        <w:rPr>
          <w:sz w:val="16"/>
          <w:szCs w:val="16"/>
        </w:rPr>
        <w:tab/>
        <w:t xml:space="preserve">Y  </w:t>
      </w:r>
      <w:r w:rsidR="00C0352B">
        <w:rPr>
          <w:sz w:val="16"/>
          <w:szCs w:val="16"/>
        </w:rPr>
        <w:t xml:space="preserve"> </w:t>
      </w:r>
      <w:r w:rsidRPr="00135C0D">
        <w:rPr>
          <w:sz w:val="16"/>
          <w:szCs w:val="16"/>
        </w:rPr>
        <w:t xml:space="preserve">N  </w:t>
      </w:r>
      <w:r w:rsidR="00C0352B">
        <w:rPr>
          <w:sz w:val="16"/>
          <w:szCs w:val="16"/>
        </w:rPr>
        <w:t xml:space="preserve"> </w:t>
      </w:r>
      <w:r w:rsidR="00E7453D" w:rsidRPr="00135C0D">
        <w:rPr>
          <w:sz w:val="16"/>
          <w:szCs w:val="16"/>
        </w:rPr>
        <w:t>Arthritis</w:t>
      </w:r>
      <w:r w:rsidRPr="00135C0D">
        <w:rPr>
          <w:sz w:val="16"/>
          <w:szCs w:val="16"/>
        </w:rPr>
        <w:tab/>
      </w:r>
      <w:r w:rsidRPr="00135C0D">
        <w:rPr>
          <w:sz w:val="16"/>
          <w:szCs w:val="16"/>
        </w:rPr>
        <w:tab/>
      </w:r>
      <w:r w:rsidRPr="00135C0D">
        <w:rPr>
          <w:sz w:val="16"/>
          <w:szCs w:val="16"/>
        </w:rPr>
        <w:tab/>
        <w:t xml:space="preserve">Y  </w:t>
      </w:r>
      <w:r w:rsidR="00E65D1A">
        <w:rPr>
          <w:sz w:val="16"/>
          <w:szCs w:val="16"/>
        </w:rPr>
        <w:t xml:space="preserve"> </w:t>
      </w:r>
      <w:r w:rsidR="00E65D1A" w:rsidRPr="00135C0D">
        <w:rPr>
          <w:sz w:val="16"/>
          <w:szCs w:val="16"/>
        </w:rPr>
        <w:t>N Tuberculosis</w:t>
      </w:r>
      <w:r w:rsidRPr="00135C0D">
        <w:rPr>
          <w:sz w:val="16"/>
          <w:szCs w:val="16"/>
        </w:rPr>
        <w:t xml:space="preserve"> or Lung Disease</w:t>
      </w:r>
    </w:p>
    <w:p w:rsidR="00E7453D" w:rsidRPr="00135C0D" w:rsidRDefault="00E7453D" w:rsidP="00875BF5">
      <w:pPr>
        <w:spacing w:after="0" w:line="240" w:lineRule="auto"/>
        <w:ind w:firstLine="720"/>
        <w:rPr>
          <w:sz w:val="16"/>
          <w:szCs w:val="16"/>
        </w:rPr>
      </w:pPr>
      <w:r w:rsidRPr="00135C0D">
        <w:rPr>
          <w:sz w:val="16"/>
          <w:szCs w:val="16"/>
        </w:rPr>
        <w:t xml:space="preserve">Y  N </w:t>
      </w:r>
      <w:r w:rsidR="000F300D">
        <w:rPr>
          <w:sz w:val="16"/>
          <w:szCs w:val="16"/>
        </w:rPr>
        <w:t xml:space="preserve"> </w:t>
      </w:r>
      <w:r w:rsidRPr="00135C0D">
        <w:rPr>
          <w:sz w:val="16"/>
          <w:szCs w:val="16"/>
        </w:rPr>
        <w:t xml:space="preserve"> Asthma</w:t>
      </w:r>
      <w:r w:rsidRPr="00135C0D">
        <w:rPr>
          <w:sz w:val="16"/>
          <w:szCs w:val="16"/>
        </w:rPr>
        <w:tab/>
      </w:r>
      <w:r w:rsidRPr="00135C0D">
        <w:rPr>
          <w:sz w:val="16"/>
          <w:szCs w:val="16"/>
        </w:rPr>
        <w:tab/>
      </w:r>
      <w:r w:rsidRPr="00135C0D">
        <w:rPr>
          <w:sz w:val="16"/>
          <w:szCs w:val="16"/>
        </w:rPr>
        <w:tab/>
        <w:t xml:space="preserve">Y  </w:t>
      </w:r>
      <w:r w:rsidR="00C0352B">
        <w:rPr>
          <w:sz w:val="16"/>
          <w:szCs w:val="16"/>
        </w:rPr>
        <w:t xml:space="preserve"> </w:t>
      </w:r>
      <w:r w:rsidRPr="00135C0D">
        <w:rPr>
          <w:sz w:val="16"/>
          <w:szCs w:val="16"/>
        </w:rPr>
        <w:t xml:space="preserve">N  </w:t>
      </w:r>
      <w:r w:rsidR="00C0352B">
        <w:rPr>
          <w:sz w:val="16"/>
          <w:szCs w:val="16"/>
        </w:rPr>
        <w:t xml:space="preserve"> </w:t>
      </w:r>
      <w:r w:rsidRPr="00135C0D">
        <w:rPr>
          <w:sz w:val="16"/>
          <w:szCs w:val="16"/>
        </w:rPr>
        <w:t>Hay Fever</w:t>
      </w:r>
      <w:r w:rsidRPr="00135C0D">
        <w:rPr>
          <w:sz w:val="16"/>
          <w:szCs w:val="16"/>
        </w:rPr>
        <w:tab/>
      </w:r>
      <w:r w:rsidRPr="00135C0D">
        <w:rPr>
          <w:sz w:val="16"/>
          <w:szCs w:val="16"/>
        </w:rPr>
        <w:tab/>
      </w:r>
      <w:r w:rsidRPr="00135C0D">
        <w:rPr>
          <w:sz w:val="16"/>
          <w:szCs w:val="16"/>
        </w:rPr>
        <w:tab/>
        <w:t xml:space="preserve">Y  </w:t>
      </w:r>
      <w:r w:rsidR="00E65D1A">
        <w:rPr>
          <w:sz w:val="16"/>
          <w:szCs w:val="16"/>
        </w:rPr>
        <w:t xml:space="preserve"> </w:t>
      </w:r>
      <w:r w:rsidR="00E65D1A" w:rsidRPr="00135C0D">
        <w:rPr>
          <w:sz w:val="16"/>
          <w:szCs w:val="16"/>
        </w:rPr>
        <w:t>N Kidney</w:t>
      </w:r>
      <w:r w:rsidRPr="00135C0D">
        <w:rPr>
          <w:sz w:val="16"/>
          <w:szCs w:val="16"/>
        </w:rPr>
        <w:t xml:space="preserve"> Disease</w:t>
      </w:r>
    </w:p>
    <w:p w:rsidR="00E7453D" w:rsidRPr="00135C0D" w:rsidRDefault="00E7453D" w:rsidP="00875BF5">
      <w:pPr>
        <w:spacing w:after="0" w:line="240" w:lineRule="auto"/>
        <w:ind w:firstLine="720"/>
        <w:rPr>
          <w:sz w:val="16"/>
          <w:szCs w:val="16"/>
        </w:rPr>
      </w:pPr>
      <w:r w:rsidRPr="00135C0D">
        <w:rPr>
          <w:sz w:val="16"/>
          <w:szCs w:val="16"/>
        </w:rPr>
        <w:t xml:space="preserve">Y </w:t>
      </w:r>
      <w:r w:rsidR="00C0352B">
        <w:rPr>
          <w:sz w:val="16"/>
          <w:szCs w:val="16"/>
        </w:rPr>
        <w:t xml:space="preserve"> </w:t>
      </w:r>
      <w:r w:rsidRPr="00135C0D">
        <w:rPr>
          <w:sz w:val="16"/>
          <w:szCs w:val="16"/>
        </w:rPr>
        <w:t xml:space="preserve">N  </w:t>
      </w:r>
      <w:r w:rsidR="000F300D">
        <w:rPr>
          <w:sz w:val="16"/>
          <w:szCs w:val="16"/>
        </w:rPr>
        <w:t xml:space="preserve"> </w:t>
      </w:r>
      <w:r w:rsidRPr="00135C0D">
        <w:rPr>
          <w:sz w:val="16"/>
          <w:szCs w:val="16"/>
        </w:rPr>
        <w:t>Sinus Trouble</w:t>
      </w:r>
      <w:r w:rsidRPr="00135C0D">
        <w:rPr>
          <w:sz w:val="16"/>
          <w:szCs w:val="16"/>
        </w:rPr>
        <w:tab/>
      </w:r>
      <w:r w:rsidRPr="00135C0D">
        <w:rPr>
          <w:sz w:val="16"/>
          <w:szCs w:val="16"/>
        </w:rPr>
        <w:tab/>
      </w:r>
      <w:r w:rsidR="00135C0D">
        <w:rPr>
          <w:sz w:val="16"/>
          <w:szCs w:val="16"/>
        </w:rPr>
        <w:tab/>
      </w:r>
      <w:r w:rsidRPr="00135C0D">
        <w:rPr>
          <w:sz w:val="16"/>
          <w:szCs w:val="16"/>
        </w:rPr>
        <w:t xml:space="preserve">Y  </w:t>
      </w:r>
      <w:r w:rsidR="00C0352B">
        <w:rPr>
          <w:sz w:val="16"/>
          <w:szCs w:val="16"/>
        </w:rPr>
        <w:t xml:space="preserve"> </w:t>
      </w:r>
      <w:r w:rsidRPr="00135C0D">
        <w:rPr>
          <w:sz w:val="16"/>
          <w:szCs w:val="16"/>
        </w:rPr>
        <w:t xml:space="preserve">N  </w:t>
      </w:r>
      <w:r w:rsidR="00C0352B">
        <w:rPr>
          <w:sz w:val="16"/>
          <w:szCs w:val="16"/>
        </w:rPr>
        <w:t xml:space="preserve"> </w:t>
      </w:r>
      <w:r w:rsidRPr="00135C0D">
        <w:rPr>
          <w:sz w:val="16"/>
          <w:szCs w:val="16"/>
        </w:rPr>
        <w:t>Hearing Loss</w:t>
      </w:r>
      <w:r w:rsidRPr="00135C0D">
        <w:rPr>
          <w:sz w:val="16"/>
          <w:szCs w:val="16"/>
        </w:rPr>
        <w:tab/>
      </w:r>
      <w:r w:rsidRPr="00135C0D">
        <w:rPr>
          <w:sz w:val="16"/>
          <w:szCs w:val="16"/>
        </w:rPr>
        <w:tab/>
      </w:r>
      <w:r w:rsidRPr="00135C0D">
        <w:rPr>
          <w:sz w:val="16"/>
          <w:szCs w:val="16"/>
        </w:rPr>
        <w:tab/>
        <w:t xml:space="preserve">Y  </w:t>
      </w:r>
      <w:r w:rsidR="00E65D1A">
        <w:rPr>
          <w:sz w:val="16"/>
          <w:szCs w:val="16"/>
        </w:rPr>
        <w:t xml:space="preserve"> </w:t>
      </w:r>
      <w:r w:rsidR="00E65D1A" w:rsidRPr="00135C0D">
        <w:rPr>
          <w:sz w:val="16"/>
          <w:szCs w:val="16"/>
        </w:rPr>
        <w:t>N Fainting</w:t>
      </w:r>
      <w:r w:rsidRPr="00135C0D">
        <w:rPr>
          <w:sz w:val="16"/>
          <w:szCs w:val="16"/>
        </w:rPr>
        <w:t xml:space="preserve"> Spells/Dizziness</w:t>
      </w:r>
    </w:p>
    <w:p w:rsidR="00E7453D" w:rsidRPr="00135C0D" w:rsidRDefault="00E7453D" w:rsidP="00875BF5">
      <w:pPr>
        <w:spacing w:after="0" w:line="240" w:lineRule="auto"/>
        <w:ind w:firstLine="720"/>
        <w:rPr>
          <w:sz w:val="16"/>
          <w:szCs w:val="16"/>
        </w:rPr>
      </w:pPr>
      <w:r w:rsidRPr="00135C0D">
        <w:rPr>
          <w:sz w:val="16"/>
          <w:szCs w:val="16"/>
        </w:rPr>
        <w:t xml:space="preserve">Y  </w:t>
      </w:r>
      <w:r w:rsidR="00C0352B" w:rsidRPr="00135C0D">
        <w:rPr>
          <w:sz w:val="16"/>
          <w:szCs w:val="16"/>
        </w:rPr>
        <w:t xml:space="preserve">N </w:t>
      </w:r>
      <w:r w:rsidR="00C0352B">
        <w:rPr>
          <w:sz w:val="16"/>
          <w:szCs w:val="16"/>
        </w:rPr>
        <w:t xml:space="preserve">  </w:t>
      </w:r>
      <w:r w:rsidR="00C0352B" w:rsidRPr="00135C0D">
        <w:rPr>
          <w:sz w:val="16"/>
          <w:szCs w:val="16"/>
        </w:rPr>
        <w:t>Cancer</w:t>
      </w:r>
      <w:r w:rsidRPr="00135C0D">
        <w:rPr>
          <w:sz w:val="16"/>
          <w:szCs w:val="16"/>
        </w:rPr>
        <w:t>/Chemotherapy</w:t>
      </w:r>
      <w:r w:rsidRPr="00135C0D">
        <w:rPr>
          <w:sz w:val="16"/>
          <w:szCs w:val="16"/>
        </w:rPr>
        <w:tab/>
      </w:r>
      <w:r w:rsidR="00135C0D">
        <w:rPr>
          <w:sz w:val="16"/>
          <w:szCs w:val="16"/>
        </w:rPr>
        <w:tab/>
      </w:r>
      <w:r w:rsidRPr="00135C0D">
        <w:rPr>
          <w:sz w:val="16"/>
          <w:szCs w:val="16"/>
        </w:rPr>
        <w:t xml:space="preserve">Y  </w:t>
      </w:r>
      <w:r w:rsidR="00C0352B">
        <w:rPr>
          <w:sz w:val="16"/>
          <w:szCs w:val="16"/>
        </w:rPr>
        <w:t xml:space="preserve"> </w:t>
      </w:r>
      <w:r w:rsidRPr="00135C0D">
        <w:rPr>
          <w:sz w:val="16"/>
          <w:szCs w:val="16"/>
        </w:rPr>
        <w:t xml:space="preserve">N  </w:t>
      </w:r>
      <w:r w:rsidR="00C0352B">
        <w:rPr>
          <w:sz w:val="16"/>
          <w:szCs w:val="16"/>
        </w:rPr>
        <w:t xml:space="preserve"> </w:t>
      </w:r>
      <w:r w:rsidRPr="00135C0D">
        <w:rPr>
          <w:sz w:val="16"/>
          <w:szCs w:val="16"/>
        </w:rPr>
        <w:t>Radiation Treatment</w:t>
      </w:r>
      <w:r w:rsidRPr="00135C0D">
        <w:rPr>
          <w:sz w:val="16"/>
          <w:szCs w:val="16"/>
        </w:rPr>
        <w:tab/>
      </w:r>
      <w:r w:rsidRPr="00135C0D">
        <w:rPr>
          <w:sz w:val="16"/>
          <w:szCs w:val="16"/>
        </w:rPr>
        <w:tab/>
        <w:t xml:space="preserve">Y  </w:t>
      </w:r>
      <w:r w:rsidR="00E65D1A">
        <w:rPr>
          <w:sz w:val="16"/>
          <w:szCs w:val="16"/>
        </w:rPr>
        <w:t xml:space="preserve"> </w:t>
      </w:r>
      <w:r w:rsidR="00E65D1A" w:rsidRPr="00135C0D">
        <w:rPr>
          <w:sz w:val="16"/>
          <w:szCs w:val="16"/>
        </w:rPr>
        <w:t>N Tumor</w:t>
      </w:r>
    </w:p>
    <w:p w:rsidR="00E7453D" w:rsidRPr="00135C0D" w:rsidRDefault="00E7453D" w:rsidP="00875BF5">
      <w:pPr>
        <w:spacing w:after="0" w:line="240" w:lineRule="auto"/>
        <w:ind w:firstLine="720"/>
        <w:rPr>
          <w:sz w:val="16"/>
          <w:szCs w:val="16"/>
        </w:rPr>
      </w:pPr>
      <w:r w:rsidRPr="00135C0D">
        <w:rPr>
          <w:sz w:val="16"/>
          <w:szCs w:val="16"/>
        </w:rPr>
        <w:t xml:space="preserve">Y  N </w:t>
      </w:r>
      <w:r w:rsidR="00C0352B">
        <w:rPr>
          <w:sz w:val="16"/>
          <w:szCs w:val="16"/>
        </w:rPr>
        <w:t xml:space="preserve"> </w:t>
      </w:r>
      <w:r w:rsidR="00875BF5">
        <w:rPr>
          <w:sz w:val="16"/>
          <w:szCs w:val="16"/>
        </w:rPr>
        <w:t xml:space="preserve"> </w:t>
      </w:r>
      <w:r w:rsidRPr="00135C0D">
        <w:rPr>
          <w:sz w:val="16"/>
          <w:szCs w:val="16"/>
        </w:rPr>
        <w:t>Ulcers</w:t>
      </w:r>
      <w:r w:rsidRPr="00135C0D">
        <w:rPr>
          <w:sz w:val="16"/>
          <w:szCs w:val="16"/>
        </w:rPr>
        <w:tab/>
      </w:r>
      <w:r w:rsidRPr="00135C0D">
        <w:rPr>
          <w:sz w:val="16"/>
          <w:szCs w:val="16"/>
        </w:rPr>
        <w:tab/>
      </w:r>
      <w:r w:rsidRPr="00135C0D">
        <w:rPr>
          <w:sz w:val="16"/>
          <w:szCs w:val="16"/>
        </w:rPr>
        <w:tab/>
        <w:t xml:space="preserve">Y  </w:t>
      </w:r>
      <w:r w:rsidR="00C0352B">
        <w:rPr>
          <w:sz w:val="16"/>
          <w:szCs w:val="16"/>
        </w:rPr>
        <w:t xml:space="preserve"> </w:t>
      </w:r>
      <w:r w:rsidRPr="00135C0D">
        <w:rPr>
          <w:sz w:val="16"/>
          <w:szCs w:val="16"/>
        </w:rPr>
        <w:t xml:space="preserve">N </w:t>
      </w:r>
      <w:r w:rsidR="00C0352B">
        <w:rPr>
          <w:sz w:val="16"/>
          <w:szCs w:val="16"/>
        </w:rPr>
        <w:t xml:space="preserve">  </w:t>
      </w:r>
      <w:r w:rsidRPr="00135C0D">
        <w:rPr>
          <w:sz w:val="16"/>
          <w:szCs w:val="16"/>
        </w:rPr>
        <w:t>Drug Use/Addiction</w:t>
      </w:r>
      <w:r w:rsidRPr="00135C0D">
        <w:rPr>
          <w:sz w:val="16"/>
          <w:szCs w:val="16"/>
        </w:rPr>
        <w:tab/>
      </w:r>
      <w:r w:rsidRPr="00135C0D">
        <w:rPr>
          <w:sz w:val="16"/>
          <w:szCs w:val="16"/>
        </w:rPr>
        <w:tab/>
        <w:t xml:space="preserve">Y  </w:t>
      </w:r>
      <w:r w:rsidR="00E65D1A">
        <w:rPr>
          <w:sz w:val="16"/>
          <w:szCs w:val="16"/>
        </w:rPr>
        <w:t xml:space="preserve"> </w:t>
      </w:r>
      <w:r w:rsidR="00E65D1A" w:rsidRPr="00135C0D">
        <w:rPr>
          <w:sz w:val="16"/>
          <w:szCs w:val="16"/>
        </w:rPr>
        <w:t>N Emotional</w:t>
      </w:r>
      <w:r w:rsidRPr="00135C0D">
        <w:rPr>
          <w:sz w:val="16"/>
          <w:szCs w:val="16"/>
        </w:rPr>
        <w:t xml:space="preserve"> or Nervous Disorders</w:t>
      </w:r>
      <w:r w:rsidR="00875BF5">
        <w:rPr>
          <w:sz w:val="16"/>
          <w:szCs w:val="16"/>
        </w:rPr>
        <w:br/>
      </w:r>
    </w:p>
    <w:p w:rsidR="00E7453D" w:rsidRPr="00E62C15" w:rsidRDefault="00E7453D" w:rsidP="00875BF5">
      <w:pPr>
        <w:spacing w:line="240" w:lineRule="auto"/>
        <w:ind w:firstLine="720"/>
        <w:rPr>
          <w:sz w:val="18"/>
          <w:szCs w:val="20"/>
        </w:rPr>
      </w:pPr>
      <w:r w:rsidRPr="00E62C15">
        <w:rPr>
          <w:sz w:val="18"/>
          <w:szCs w:val="20"/>
        </w:rPr>
        <w:t xml:space="preserve">Y  N  </w:t>
      </w:r>
      <w:r w:rsidR="007B70B9" w:rsidRPr="00E62C15">
        <w:rPr>
          <w:sz w:val="18"/>
          <w:szCs w:val="20"/>
        </w:rPr>
        <w:t xml:space="preserve">  </w:t>
      </w:r>
      <w:r w:rsidRPr="00E62C15">
        <w:rPr>
          <w:sz w:val="18"/>
          <w:szCs w:val="20"/>
        </w:rPr>
        <w:t>I smoke or use tobacco   If yes, how much? ________</w:t>
      </w:r>
      <w:r w:rsidR="007B70B9" w:rsidRPr="00E62C15">
        <w:rPr>
          <w:sz w:val="18"/>
          <w:szCs w:val="20"/>
        </w:rPr>
        <w:t>___________</w:t>
      </w:r>
      <w:r w:rsidR="00E62C15">
        <w:rPr>
          <w:sz w:val="18"/>
          <w:szCs w:val="20"/>
        </w:rPr>
        <w:t>_____________</w:t>
      </w:r>
      <w:r w:rsidR="007B70B9" w:rsidRPr="00E62C15">
        <w:rPr>
          <w:sz w:val="18"/>
          <w:szCs w:val="20"/>
        </w:rPr>
        <w:t>________</w:t>
      </w:r>
      <w:r w:rsidRPr="00E62C15">
        <w:rPr>
          <w:sz w:val="18"/>
          <w:szCs w:val="20"/>
        </w:rPr>
        <w:t>__</w:t>
      </w:r>
      <w:r w:rsidR="00E65D1A" w:rsidRPr="00E62C15">
        <w:rPr>
          <w:sz w:val="18"/>
          <w:szCs w:val="20"/>
        </w:rPr>
        <w:t>_ How</w:t>
      </w:r>
      <w:r w:rsidRPr="00E62C15">
        <w:rPr>
          <w:sz w:val="18"/>
          <w:szCs w:val="20"/>
        </w:rPr>
        <w:t xml:space="preserve"> many years? ____________</w:t>
      </w:r>
    </w:p>
    <w:p w:rsidR="000B38BB" w:rsidRPr="00FA785B" w:rsidRDefault="007B70B9" w:rsidP="000B38BB">
      <w:pPr>
        <w:spacing w:line="240" w:lineRule="auto"/>
      </w:pPr>
      <w:r w:rsidRPr="00FA785B">
        <w:t>Have you had major surgery</w:t>
      </w:r>
      <w:r w:rsidR="004514EC" w:rsidRPr="00FA785B">
        <w:t>?   Y  N</w:t>
      </w:r>
      <w:r w:rsidR="004514EC" w:rsidRPr="00FA785B">
        <w:tab/>
        <w:t xml:space="preserve"> </w:t>
      </w:r>
      <w:r w:rsidRPr="00FA785B">
        <w:t xml:space="preserve"> If yes, D</w:t>
      </w:r>
      <w:r w:rsidR="004514EC" w:rsidRPr="00FA785B">
        <w:t>ate</w:t>
      </w:r>
      <w:r w:rsidR="00DA7BE6">
        <w:t>:</w:t>
      </w:r>
      <w:r w:rsidR="004514EC" w:rsidRPr="00FA785B">
        <w:t xml:space="preserve"> ___</w:t>
      </w:r>
      <w:r w:rsidRPr="00FA785B">
        <w:t>_</w:t>
      </w:r>
      <w:r w:rsidR="004514EC" w:rsidRPr="00FA785B">
        <w:t>_________ T</w:t>
      </w:r>
      <w:r w:rsidRPr="00FA785B">
        <w:t>ype of Surgery</w:t>
      </w:r>
      <w:r w:rsidR="00DA7BE6">
        <w:t>:</w:t>
      </w:r>
      <w:r w:rsidRPr="00FA785B">
        <w:t xml:space="preserve">  _______________</w:t>
      </w:r>
      <w:r w:rsidR="00DA7BE6">
        <w:t>________</w:t>
      </w:r>
      <w:r w:rsidR="004514EC" w:rsidRPr="00FA785B">
        <w:t>____</w:t>
      </w:r>
      <w:r w:rsidR="00E7453D" w:rsidRPr="00FA785B">
        <w:t xml:space="preserve"> </w:t>
      </w:r>
      <w:r w:rsidR="000B38BB" w:rsidRPr="00FA785B">
        <w:tab/>
      </w:r>
      <w:r w:rsidR="00DA7BE6">
        <w:tab/>
      </w:r>
      <w:r w:rsidR="00DA7BE6">
        <w:tab/>
      </w:r>
      <w:r w:rsidR="00DA7BE6">
        <w:tab/>
        <w:t xml:space="preserve">              </w:t>
      </w:r>
      <w:r w:rsidR="00DA7BE6">
        <w:tab/>
        <w:t xml:space="preserve">       </w:t>
      </w:r>
      <w:r w:rsidRPr="00FA785B">
        <w:t xml:space="preserve">     </w:t>
      </w:r>
      <w:r w:rsidR="00DA7BE6">
        <w:t xml:space="preserve"> D</w:t>
      </w:r>
      <w:r w:rsidRPr="00FA785B">
        <w:t>ate</w:t>
      </w:r>
      <w:r w:rsidR="00DA7BE6">
        <w:t>:</w:t>
      </w:r>
      <w:r w:rsidRPr="00FA785B">
        <w:t xml:space="preserve"> _____________ Type of Surgery</w:t>
      </w:r>
      <w:r w:rsidR="00DA7BE6">
        <w:t>:</w:t>
      </w:r>
      <w:r w:rsidRPr="00FA785B">
        <w:t xml:space="preserve">  </w:t>
      </w:r>
      <w:r w:rsidR="00DA7BE6">
        <w:t>___________________________</w:t>
      </w:r>
    </w:p>
    <w:p w:rsidR="00D6026F" w:rsidRPr="00FA785B" w:rsidRDefault="004514EC" w:rsidP="00846FB7">
      <w:r w:rsidRPr="00FA785B">
        <w:t xml:space="preserve">I have consumed alcohol within the past 24 hours?  </w:t>
      </w:r>
      <w:r w:rsidR="007B70B9" w:rsidRPr="00FA785B">
        <w:t xml:space="preserve">  </w:t>
      </w:r>
      <w:r w:rsidRPr="00FA785B">
        <w:t xml:space="preserve">Y  </w:t>
      </w:r>
      <w:r w:rsidR="007B70B9" w:rsidRPr="00FA785B">
        <w:t xml:space="preserve">  </w:t>
      </w:r>
      <w:r w:rsidRPr="00FA785B">
        <w:t>N</w:t>
      </w:r>
      <w:r w:rsidR="00DA7BE6">
        <w:tab/>
      </w:r>
    </w:p>
    <w:p w:rsidR="00135C0D" w:rsidRPr="00FA785B" w:rsidRDefault="00F769DC" w:rsidP="00846FB7">
      <w:r w:rsidRPr="00FA785B">
        <w:rPr>
          <w:b/>
        </w:rPr>
        <w:t>Women:</w:t>
      </w:r>
      <w:r w:rsidRPr="00FA785B">
        <w:t xml:space="preserve"> Are you taking birth control medications?  </w:t>
      </w:r>
      <w:r w:rsidR="007B70B9" w:rsidRPr="00FA785B">
        <w:t xml:space="preserve">  </w:t>
      </w:r>
      <w:r w:rsidRPr="00FA785B">
        <w:t xml:space="preserve">Y  </w:t>
      </w:r>
      <w:r w:rsidR="007B70B9" w:rsidRPr="00FA785B">
        <w:t xml:space="preserve">  </w:t>
      </w:r>
      <w:r w:rsidRPr="00FA785B">
        <w:t xml:space="preserve">N </w:t>
      </w:r>
      <w:r w:rsidRPr="00FA785B">
        <w:tab/>
        <w:t>Are you (or could you be) pregnant or nursing</w:t>
      </w:r>
      <w:r w:rsidR="007B70B9" w:rsidRPr="00FA785B">
        <w:t xml:space="preserve">: </w:t>
      </w:r>
      <w:r w:rsidRPr="00FA785B">
        <w:t xml:space="preserve"> </w:t>
      </w:r>
      <w:r w:rsidR="007B70B9" w:rsidRPr="00FA785B">
        <w:t xml:space="preserve">  </w:t>
      </w:r>
      <w:r w:rsidR="008B23A9" w:rsidRPr="00FA785B">
        <w:t xml:space="preserve">Y  </w:t>
      </w:r>
      <w:r w:rsidR="007B70B9" w:rsidRPr="00FA785B">
        <w:t xml:space="preserve">   </w:t>
      </w:r>
      <w:r w:rsidR="008B23A9" w:rsidRPr="00FA785B">
        <w:t>N</w:t>
      </w:r>
    </w:p>
    <w:p w:rsidR="00FA785B" w:rsidRDefault="00F769DC" w:rsidP="00E62C15">
      <w:pPr>
        <w:spacing w:after="0"/>
      </w:pPr>
      <w:r w:rsidRPr="00FA785B">
        <w:t xml:space="preserve">Do you have any </w:t>
      </w:r>
      <w:r w:rsidR="00563816" w:rsidRPr="00FA785B">
        <w:t>other medical condition, medical problem or medical histo</w:t>
      </w:r>
      <w:r w:rsidR="00FA785B">
        <w:t>ry not listed on this form? _</w:t>
      </w:r>
      <w:r w:rsidR="007B70B9" w:rsidRPr="00FA785B">
        <w:t>___________</w:t>
      </w:r>
      <w:r w:rsidR="00563816" w:rsidRPr="00FA785B">
        <w:t>___</w:t>
      </w:r>
    </w:p>
    <w:p w:rsidR="00FA785B" w:rsidRDefault="00E62C15" w:rsidP="00E62C15">
      <w:pPr>
        <w:spacing w:after="0"/>
      </w:pPr>
      <w:r w:rsidRPr="00FA785B">
        <w:t>____________________________________________________________________________</w:t>
      </w:r>
      <w:r w:rsidR="00FA785B">
        <w:t>______________________</w:t>
      </w:r>
    </w:p>
    <w:p w:rsidR="007B70B9" w:rsidRPr="00FA785B" w:rsidRDefault="00EB2966" w:rsidP="00E62C15">
      <w:pPr>
        <w:spacing w:after="0"/>
      </w:pPr>
      <w:r w:rsidRPr="00FA785B">
        <w:br/>
      </w:r>
      <w:r w:rsidR="007B70B9" w:rsidRPr="00FA785B">
        <w:t xml:space="preserve">I am currently </w:t>
      </w:r>
      <w:r w:rsidR="007B70B9" w:rsidRPr="00FA785B">
        <w:rPr>
          <w:b/>
        </w:rPr>
        <w:t>actively participating</w:t>
      </w:r>
      <w:r w:rsidR="007B70B9" w:rsidRPr="00FA785B">
        <w:t xml:space="preserve"> in Doorways of Hope or a local Celebrate Recovery Chapter:    </w:t>
      </w:r>
      <w:r w:rsidR="00FA785B">
        <w:t>Yes_</w:t>
      </w:r>
      <w:r w:rsidR="007B70B9" w:rsidRPr="00FA785B">
        <w:t>_____ No __</w:t>
      </w:r>
      <w:r w:rsidR="00FA785B">
        <w:t>____</w:t>
      </w:r>
    </w:p>
    <w:p w:rsidR="007B70B9" w:rsidRPr="00FA785B" w:rsidRDefault="00FA785B" w:rsidP="00FA785B">
      <w:pPr>
        <w:spacing w:after="0"/>
      </w:pPr>
      <w:r w:rsidRPr="00FA785B">
        <w:rPr>
          <w:sz w:val="10"/>
          <w:szCs w:val="10"/>
        </w:rPr>
        <w:br/>
      </w:r>
      <w:r w:rsidR="007B70B9" w:rsidRPr="00FA785B">
        <w:t xml:space="preserve">Or I am a </w:t>
      </w:r>
      <w:r w:rsidR="007B70B9" w:rsidRPr="00FA785B">
        <w:rPr>
          <w:b/>
        </w:rPr>
        <w:t>Bridges Out of Poverty Getting Ahead Investigator</w:t>
      </w:r>
      <w:r w:rsidR="007B70B9" w:rsidRPr="00FA785B">
        <w:t xml:space="preserve">:   </w:t>
      </w:r>
      <w:r w:rsidR="00E65D1A" w:rsidRPr="00FA785B">
        <w:t>Current _</w:t>
      </w:r>
      <w:r w:rsidR="007B70B9" w:rsidRPr="00FA785B">
        <w:t>_____ or Graduated Date ____________</w:t>
      </w:r>
    </w:p>
    <w:p w:rsidR="007B70B9" w:rsidRPr="007B70B9" w:rsidRDefault="007B70B9" w:rsidP="00FA785B">
      <w:pPr>
        <w:spacing w:after="0"/>
        <w:rPr>
          <w:b/>
          <w:sz w:val="20"/>
          <w:szCs w:val="20"/>
        </w:rPr>
      </w:pPr>
      <w:r w:rsidRPr="007B70B9"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563816" w:rsidRPr="002C00A5" w:rsidRDefault="00563816" w:rsidP="00DA7BE6">
      <w:pPr>
        <w:spacing w:before="240" w:after="0" w:line="360" w:lineRule="auto"/>
        <w:rPr>
          <w:sz w:val="20"/>
          <w:szCs w:val="20"/>
        </w:rPr>
      </w:pPr>
      <w:r w:rsidRPr="002C00A5">
        <w:rPr>
          <w:b/>
          <w:sz w:val="20"/>
          <w:szCs w:val="20"/>
        </w:rPr>
        <w:t>OFFICE USE ONLY</w:t>
      </w:r>
      <w:r w:rsidRPr="002C00A5">
        <w:rPr>
          <w:sz w:val="20"/>
          <w:szCs w:val="20"/>
        </w:rPr>
        <w:t xml:space="preserve">:  Today’s date ___________  </w:t>
      </w:r>
      <w:r w:rsidR="007B70B9">
        <w:rPr>
          <w:sz w:val="20"/>
          <w:szCs w:val="20"/>
        </w:rPr>
        <w:t xml:space="preserve">  I</w:t>
      </w:r>
      <w:r w:rsidRPr="002C00A5">
        <w:rPr>
          <w:sz w:val="20"/>
          <w:szCs w:val="20"/>
        </w:rPr>
        <w:t>nterviewer’s name ___</w:t>
      </w:r>
      <w:r w:rsidR="008B23A9" w:rsidRPr="002C00A5">
        <w:rPr>
          <w:sz w:val="20"/>
          <w:szCs w:val="20"/>
        </w:rPr>
        <w:t>__________</w:t>
      </w:r>
      <w:r w:rsidR="007B70B9">
        <w:rPr>
          <w:sz w:val="20"/>
          <w:szCs w:val="20"/>
        </w:rPr>
        <w:t>__________________</w:t>
      </w:r>
      <w:r w:rsidR="008B23A9" w:rsidRPr="002C00A5">
        <w:rPr>
          <w:sz w:val="20"/>
          <w:szCs w:val="20"/>
        </w:rPr>
        <w:t>_____________________</w:t>
      </w:r>
    </w:p>
    <w:p w:rsidR="00563816" w:rsidRPr="002C00A5" w:rsidRDefault="00563816" w:rsidP="00FA785B">
      <w:pPr>
        <w:spacing w:after="0" w:line="360" w:lineRule="auto"/>
        <w:rPr>
          <w:sz w:val="20"/>
          <w:szCs w:val="20"/>
        </w:rPr>
      </w:pPr>
      <w:r w:rsidRPr="002C00A5">
        <w:rPr>
          <w:sz w:val="20"/>
          <w:szCs w:val="20"/>
        </w:rPr>
        <w:t xml:space="preserve">Return visit needed?  </w:t>
      </w:r>
      <w:r w:rsidR="007B70B9">
        <w:rPr>
          <w:sz w:val="20"/>
          <w:szCs w:val="20"/>
        </w:rPr>
        <w:t xml:space="preserve">    </w:t>
      </w:r>
      <w:r w:rsidRPr="002C00A5">
        <w:rPr>
          <w:sz w:val="20"/>
          <w:szCs w:val="20"/>
        </w:rPr>
        <w:t xml:space="preserve">Y </w:t>
      </w:r>
      <w:r w:rsidR="007B70B9">
        <w:rPr>
          <w:sz w:val="20"/>
          <w:szCs w:val="20"/>
        </w:rPr>
        <w:t xml:space="preserve">    </w:t>
      </w:r>
      <w:r w:rsidRPr="002C00A5">
        <w:rPr>
          <w:sz w:val="20"/>
          <w:szCs w:val="20"/>
        </w:rPr>
        <w:t xml:space="preserve">N  </w:t>
      </w:r>
      <w:r w:rsidRPr="002C00A5">
        <w:rPr>
          <w:sz w:val="20"/>
          <w:szCs w:val="20"/>
        </w:rPr>
        <w:tab/>
        <w:t>If yes, date/time scheduled &amp; reason _______</w:t>
      </w:r>
      <w:r w:rsidR="007B70B9">
        <w:rPr>
          <w:sz w:val="20"/>
          <w:szCs w:val="20"/>
        </w:rPr>
        <w:t>______________</w:t>
      </w:r>
      <w:r w:rsidRPr="002C00A5">
        <w:rPr>
          <w:sz w:val="20"/>
          <w:szCs w:val="20"/>
        </w:rPr>
        <w:t>____________________________</w:t>
      </w:r>
    </w:p>
    <w:p w:rsidR="00563816" w:rsidRPr="007B70B9" w:rsidRDefault="00563816" w:rsidP="00FA785B">
      <w:pPr>
        <w:spacing w:after="0" w:line="360" w:lineRule="auto"/>
        <w:rPr>
          <w:sz w:val="20"/>
          <w:szCs w:val="20"/>
        </w:rPr>
      </w:pPr>
      <w:r w:rsidRPr="002C00A5">
        <w:rPr>
          <w:sz w:val="20"/>
          <w:szCs w:val="20"/>
        </w:rPr>
        <w:t xml:space="preserve">Blood </w:t>
      </w:r>
      <w:r w:rsidR="009D1518" w:rsidRPr="002C00A5">
        <w:rPr>
          <w:sz w:val="20"/>
          <w:szCs w:val="20"/>
        </w:rPr>
        <w:t>Pressure____</w:t>
      </w:r>
      <w:r w:rsidR="007B70B9">
        <w:rPr>
          <w:sz w:val="20"/>
          <w:szCs w:val="20"/>
        </w:rPr>
        <w:t>___</w:t>
      </w:r>
      <w:r w:rsidR="009D1518" w:rsidRPr="002C00A5">
        <w:rPr>
          <w:sz w:val="20"/>
          <w:szCs w:val="20"/>
        </w:rPr>
        <w:t>__</w:t>
      </w:r>
      <w:r w:rsidR="007B70B9">
        <w:rPr>
          <w:sz w:val="20"/>
          <w:szCs w:val="20"/>
        </w:rPr>
        <w:t>___</w:t>
      </w:r>
      <w:r w:rsidR="009D1518" w:rsidRPr="002C00A5">
        <w:rPr>
          <w:sz w:val="20"/>
          <w:szCs w:val="20"/>
        </w:rPr>
        <w:t>_   Pulse___</w:t>
      </w:r>
      <w:r w:rsidR="007B70B9">
        <w:rPr>
          <w:sz w:val="20"/>
          <w:szCs w:val="20"/>
        </w:rPr>
        <w:t>_______</w:t>
      </w:r>
      <w:r w:rsidR="009D1518" w:rsidRPr="002C00A5">
        <w:rPr>
          <w:sz w:val="20"/>
          <w:szCs w:val="20"/>
        </w:rPr>
        <w:t>___ Resp</w:t>
      </w:r>
      <w:r w:rsidR="00E65D1A">
        <w:rPr>
          <w:sz w:val="20"/>
          <w:szCs w:val="20"/>
        </w:rPr>
        <w:t>.</w:t>
      </w:r>
      <w:r w:rsidR="009D1518" w:rsidRPr="002C00A5">
        <w:rPr>
          <w:sz w:val="20"/>
          <w:szCs w:val="20"/>
        </w:rPr>
        <w:t>_</w:t>
      </w:r>
      <w:r w:rsidR="007B70B9">
        <w:rPr>
          <w:sz w:val="20"/>
          <w:szCs w:val="20"/>
        </w:rPr>
        <w:t>____</w:t>
      </w:r>
      <w:r w:rsidR="009D1518" w:rsidRPr="002C00A5">
        <w:rPr>
          <w:sz w:val="20"/>
          <w:szCs w:val="20"/>
        </w:rPr>
        <w:t>____</w:t>
      </w:r>
      <w:r w:rsidR="007B70B9">
        <w:rPr>
          <w:sz w:val="20"/>
          <w:szCs w:val="20"/>
        </w:rPr>
        <w:t>_</w:t>
      </w:r>
      <w:r w:rsidR="009D1518" w:rsidRPr="002C00A5">
        <w:rPr>
          <w:sz w:val="20"/>
          <w:szCs w:val="20"/>
        </w:rPr>
        <w:t>__ Blood Glucose level_______________________________</w:t>
      </w:r>
      <w:r w:rsidR="007B70B9">
        <w:rPr>
          <w:sz w:val="20"/>
          <w:szCs w:val="20"/>
        </w:rPr>
        <w:br/>
      </w:r>
      <w:r w:rsidR="007B70B9">
        <w:rPr>
          <w:sz w:val="20"/>
          <w:szCs w:val="20"/>
        </w:rPr>
        <w:br/>
      </w:r>
      <w:r w:rsidR="009D1518" w:rsidRPr="007B70B9">
        <w:rPr>
          <w:sz w:val="20"/>
          <w:szCs w:val="20"/>
        </w:rPr>
        <w:t>Application reviewed by the Central Baptist Chur</w:t>
      </w:r>
      <w:r w:rsidR="008B23A9" w:rsidRPr="007B70B9">
        <w:rPr>
          <w:sz w:val="20"/>
          <w:szCs w:val="20"/>
        </w:rPr>
        <w:t>ch Faith Community Nurse</w:t>
      </w:r>
      <w:r w:rsidR="007B70B9">
        <w:rPr>
          <w:sz w:val="20"/>
          <w:szCs w:val="20"/>
        </w:rPr>
        <w:t>: ______________________</w:t>
      </w:r>
      <w:r w:rsidR="008B23A9" w:rsidRPr="007B70B9">
        <w:rPr>
          <w:sz w:val="20"/>
          <w:szCs w:val="20"/>
        </w:rPr>
        <w:t>_______</w:t>
      </w:r>
      <w:r w:rsidR="007B70B9">
        <w:rPr>
          <w:sz w:val="20"/>
          <w:szCs w:val="20"/>
        </w:rPr>
        <w:t xml:space="preserve"> Date____________</w:t>
      </w:r>
      <w:bookmarkEnd w:id="0"/>
    </w:p>
    <w:sectPr w:rsidR="00563816" w:rsidRPr="007B70B9" w:rsidSect="00152981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B7"/>
    <w:rsid w:val="000761A4"/>
    <w:rsid w:val="000B38BB"/>
    <w:rsid w:val="000F300D"/>
    <w:rsid w:val="00135C0D"/>
    <w:rsid w:val="00152981"/>
    <w:rsid w:val="0021206F"/>
    <w:rsid w:val="002C00A5"/>
    <w:rsid w:val="003C4061"/>
    <w:rsid w:val="003F4764"/>
    <w:rsid w:val="004514EC"/>
    <w:rsid w:val="004F69E5"/>
    <w:rsid w:val="00563816"/>
    <w:rsid w:val="006325E0"/>
    <w:rsid w:val="007B70B9"/>
    <w:rsid w:val="00846FB7"/>
    <w:rsid w:val="00875BF5"/>
    <w:rsid w:val="00895041"/>
    <w:rsid w:val="008B23A9"/>
    <w:rsid w:val="00962B25"/>
    <w:rsid w:val="009D1518"/>
    <w:rsid w:val="00BF7BE1"/>
    <w:rsid w:val="00C0352B"/>
    <w:rsid w:val="00D0706B"/>
    <w:rsid w:val="00D6026F"/>
    <w:rsid w:val="00DA7BE6"/>
    <w:rsid w:val="00E62C15"/>
    <w:rsid w:val="00E65D1A"/>
    <w:rsid w:val="00E7453D"/>
    <w:rsid w:val="00EB2966"/>
    <w:rsid w:val="00F769DC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CA9EE-DB2B-45C5-AEDA-0416B691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D1EC21BD</Template>
  <TotalTime>55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SMCNAC</dc:creator>
  <cp:keywords/>
  <dc:description/>
  <cp:lastModifiedBy>Diana White</cp:lastModifiedBy>
  <cp:revision>7</cp:revision>
  <cp:lastPrinted>2017-07-14T15:07:00Z</cp:lastPrinted>
  <dcterms:created xsi:type="dcterms:W3CDTF">2017-05-04T16:01:00Z</dcterms:created>
  <dcterms:modified xsi:type="dcterms:W3CDTF">2017-07-14T15:10:00Z</dcterms:modified>
</cp:coreProperties>
</file>