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66" w:rsidRPr="009D1E66" w:rsidRDefault="009D1E66" w:rsidP="009D1E6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0</wp:posOffset>
            </wp:positionV>
            <wp:extent cx="2367915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s 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1E66">
        <w:rPr>
          <w:b/>
          <w:sz w:val="36"/>
          <w:szCs w:val="36"/>
          <w:u w:val="single"/>
        </w:rPr>
        <w:t>Child</w:t>
      </w:r>
      <w:r>
        <w:rPr>
          <w:b/>
          <w:sz w:val="28"/>
          <w:szCs w:val="28"/>
          <w:u w:val="single"/>
        </w:rPr>
        <w:t xml:space="preserve"> </w:t>
      </w:r>
      <w:r w:rsidRPr="009D1E66">
        <w:rPr>
          <w:b/>
          <w:sz w:val="36"/>
          <w:szCs w:val="36"/>
          <w:u w:val="single"/>
        </w:rPr>
        <w:t>Car</w:t>
      </w:r>
      <w:r>
        <w:rPr>
          <w:b/>
          <w:sz w:val="36"/>
          <w:szCs w:val="36"/>
          <w:u w:val="single"/>
        </w:rPr>
        <w:t>e</w:t>
      </w:r>
    </w:p>
    <w:p w:rsidR="00C57547" w:rsidRDefault="00C57547" w:rsidP="00C57547">
      <w:pPr>
        <w:rPr>
          <w:sz w:val="24"/>
          <w:szCs w:val="24"/>
          <w:u w:val="single"/>
        </w:rPr>
      </w:pPr>
      <w:r w:rsidRPr="009D1E66">
        <w:rPr>
          <w:b/>
          <w:sz w:val="24"/>
          <w:szCs w:val="24"/>
          <w:u w:val="single"/>
        </w:rPr>
        <w:t>Parent or Guardian Information</w:t>
      </w:r>
      <w:r w:rsidRPr="00C57547">
        <w:rPr>
          <w:sz w:val="24"/>
          <w:szCs w:val="24"/>
          <w:u w:val="single"/>
        </w:rPr>
        <w:t>:</w:t>
      </w:r>
    </w:p>
    <w:p w:rsidR="00C57547" w:rsidRDefault="00C57547" w:rsidP="00C5754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7547" w:rsidRDefault="00C57547" w:rsidP="00C57547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</w:t>
      </w:r>
    </w:p>
    <w:p w:rsidR="00C57547" w:rsidRDefault="00C57547" w:rsidP="00C57547">
      <w:pPr>
        <w:rPr>
          <w:sz w:val="24"/>
          <w:szCs w:val="24"/>
        </w:rPr>
      </w:pPr>
      <w:r>
        <w:rPr>
          <w:sz w:val="24"/>
          <w:szCs w:val="24"/>
        </w:rPr>
        <w:t>Phone Number:  ______________________</w:t>
      </w:r>
    </w:p>
    <w:p w:rsidR="00C57547" w:rsidRPr="009D1E66" w:rsidRDefault="00C57547" w:rsidP="00C57547">
      <w:pPr>
        <w:rPr>
          <w:b/>
          <w:sz w:val="24"/>
          <w:szCs w:val="24"/>
          <w:u w:val="single"/>
        </w:rPr>
      </w:pPr>
      <w:r w:rsidRPr="009D1E66">
        <w:rPr>
          <w:b/>
          <w:sz w:val="24"/>
          <w:szCs w:val="24"/>
          <w:u w:val="single"/>
        </w:rPr>
        <w:t>Is there anyone else besides you that is allowed to pick your child up?</w:t>
      </w:r>
    </w:p>
    <w:p w:rsidR="00C57547" w:rsidRDefault="00C57547" w:rsidP="00C57547">
      <w:pPr>
        <w:rPr>
          <w:sz w:val="24"/>
          <w:szCs w:val="24"/>
        </w:rPr>
      </w:pPr>
      <w:r>
        <w:rPr>
          <w:sz w:val="24"/>
          <w:szCs w:val="24"/>
        </w:rPr>
        <w:t>If so, who? 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 </w:t>
      </w:r>
      <w:r w:rsidR="006D4F74">
        <w:rPr>
          <w:sz w:val="24"/>
          <w:szCs w:val="24"/>
        </w:rPr>
        <w:t>Number _</w:t>
      </w:r>
      <w:r>
        <w:rPr>
          <w:sz w:val="24"/>
          <w:szCs w:val="24"/>
        </w:rPr>
        <w:t>_____________________</w:t>
      </w:r>
    </w:p>
    <w:p w:rsidR="00C57547" w:rsidRDefault="00C57547" w:rsidP="00C575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 Information</w:t>
      </w:r>
    </w:p>
    <w:p w:rsidR="00C57547" w:rsidRDefault="00C57547" w:rsidP="00C57547">
      <w:pPr>
        <w:rPr>
          <w:sz w:val="24"/>
          <w:szCs w:val="24"/>
        </w:rPr>
      </w:pPr>
      <w:r>
        <w:rPr>
          <w:sz w:val="24"/>
          <w:szCs w:val="24"/>
        </w:rPr>
        <w:t xml:space="preserve">Please list the first and last names, ages, and grade of all your children that you plan on bringing to the </w:t>
      </w:r>
      <w:r w:rsidR="006D4F74">
        <w:rPr>
          <w:sz w:val="24"/>
          <w:szCs w:val="24"/>
        </w:rPr>
        <w:t>Bridges out of Poverty Class.</w:t>
      </w:r>
    </w:p>
    <w:p w:rsidR="006D4F74" w:rsidRDefault="006D4F74" w:rsidP="00C5754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 _________</w:t>
      </w:r>
      <w:r>
        <w:rPr>
          <w:sz w:val="24"/>
          <w:szCs w:val="24"/>
        </w:rPr>
        <w:tab/>
        <w:t>Grade: ____________</w:t>
      </w:r>
    </w:p>
    <w:p w:rsidR="006D4F74" w:rsidRDefault="006D4F74" w:rsidP="00C5754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 _________</w:t>
      </w:r>
      <w:r>
        <w:rPr>
          <w:sz w:val="24"/>
          <w:szCs w:val="24"/>
        </w:rPr>
        <w:tab/>
        <w:t>Grade: ____________</w:t>
      </w:r>
    </w:p>
    <w:p w:rsidR="006D4F74" w:rsidRDefault="006D4F74" w:rsidP="00C5754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 _________</w:t>
      </w:r>
      <w:r>
        <w:rPr>
          <w:sz w:val="24"/>
          <w:szCs w:val="24"/>
        </w:rPr>
        <w:tab/>
        <w:t>Grade: ____________</w:t>
      </w:r>
    </w:p>
    <w:p w:rsidR="006D4F74" w:rsidRDefault="006D4F74" w:rsidP="00C5754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 _________</w:t>
      </w:r>
      <w:r>
        <w:rPr>
          <w:sz w:val="24"/>
          <w:szCs w:val="24"/>
        </w:rPr>
        <w:tab/>
        <w:t>Grade: ____________</w:t>
      </w:r>
    </w:p>
    <w:p w:rsidR="009D1E66" w:rsidRDefault="006D4F74">
      <w:pPr>
        <w:rPr>
          <w:sz w:val="24"/>
          <w:szCs w:val="24"/>
        </w:rPr>
      </w:pPr>
      <w:r>
        <w:rPr>
          <w:sz w:val="24"/>
          <w:szCs w:val="24"/>
        </w:rPr>
        <w:t>Are any of your children allergic to anything?  If so, please list what child</w:t>
      </w:r>
      <w:r w:rsidR="009D1E66">
        <w:rPr>
          <w:sz w:val="24"/>
          <w:szCs w:val="24"/>
        </w:rPr>
        <w:t xml:space="preserve"> and what they are allergic to.</w:t>
      </w:r>
    </w:p>
    <w:p w:rsidR="006D4F74" w:rsidRPr="009D1E66" w:rsidRDefault="006D4F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D4F74" w:rsidRDefault="006D4F74">
      <w:r>
        <w:t>______________________________________________________________________________</w:t>
      </w:r>
      <w:r w:rsidR="009D1E66">
        <w:t>_______</w:t>
      </w:r>
    </w:p>
    <w:p w:rsidR="000F2C3E" w:rsidRDefault="000F2C3E">
      <w:r>
        <w:t>_____________________________________________________________________________________</w:t>
      </w:r>
    </w:p>
    <w:p w:rsidR="006D4F74" w:rsidRDefault="006D4F74">
      <w:r>
        <w:t>Can you please list an emergency contact for us?</w:t>
      </w:r>
    </w:p>
    <w:p w:rsidR="006D4F74" w:rsidRDefault="006D4F74">
      <w:r>
        <w:t>Name:  ________________________________</w:t>
      </w:r>
      <w:r>
        <w:tab/>
      </w:r>
      <w:r>
        <w:tab/>
        <w:t>Phone Number:  _________________________</w:t>
      </w:r>
    </w:p>
    <w:p w:rsidR="006D4F74" w:rsidRDefault="006D4F74">
      <w:r>
        <w:t>Is there any subject in school that your child or children might need extra help with while they are with us?</w:t>
      </w:r>
    </w:p>
    <w:p w:rsidR="006D4F74" w:rsidRDefault="006D4F74">
      <w:r>
        <w:t>_____________________________________________________________________________________</w:t>
      </w:r>
    </w:p>
    <w:p w:rsidR="006D4F74" w:rsidRDefault="006D4F74">
      <w:r>
        <w:t>______________________________________________________</w:t>
      </w:r>
      <w:r w:rsidR="009D1E66">
        <w:t>_______________________________</w:t>
      </w:r>
    </w:p>
    <w:p w:rsidR="000F2C3E" w:rsidRDefault="000F2C3E">
      <w:r>
        <w:t>_____________________________________________________________________________________</w:t>
      </w:r>
    </w:p>
    <w:p w:rsidR="006D4F74" w:rsidRDefault="006D4F74">
      <w:r>
        <w:t>Is there any other information that you would like to tell us about your child or children?</w:t>
      </w:r>
    </w:p>
    <w:p w:rsidR="006D4F74" w:rsidRDefault="006D4F74">
      <w:r>
        <w:t>_____________________________________________________________________________________</w:t>
      </w:r>
    </w:p>
    <w:p w:rsidR="00C57547" w:rsidRPr="000F2C3E" w:rsidRDefault="009D1E66" w:rsidP="00C57547">
      <w:r>
        <w:t>_____________________________________________________________________________________</w:t>
      </w:r>
    </w:p>
    <w:sectPr w:rsidR="00C57547" w:rsidRPr="000F2C3E" w:rsidSect="000F2C3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7596"/>
    <w:multiLevelType w:val="hybridMultilevel"/>
    <w:tmpl w:val="A9AA678E"/>
    <w:lvl w:ilvl="0" w:tplc="C008A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09E9"/>
    <w:multiLevelType w:val="hybridMultilevel"/>
    <w:tmpl w:val="7D70CCEC"/>
    <w:lvl w:ilvl="0" w:tplc="233CF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789"/>
    <w:multiLevelType w:val="hybridMultilevel"/>
    <w:tmpl w:val="9B103B5A"/>
    <w:lvl w:ilvl="0" w:tplc="C008A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A3BFB"/>
    <w:multiLevelType w:val="hybridMultilevel"/>
    <w:tmpl w:val="97C84DE8"/>
    <w:lvl w:ilvl="0" w:tplc="58227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47"/>
    <w:rsid w:val="00026B27"/>
    <w:rsid w:val="000F2C3E"/>
    <w:rsid w:val="00315972"/>
    <w:rsid w:val="006D4F74"/>
    <w:rsid w:val="00841FD4"/>
    <w:rsid w:val="009D1E66"/>
    <w:rsid w:val="00C57547"/>
    <w:rsid w:val="00E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193C8-3D15-42FB-815B-C8E25AF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7EAE3826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White</dc:creator>
  <cp:keywords/>
  <dc:description/>
  <cp:lastModifiedBy>Diana White</cp:lastModifiedBy>
  <cp:revision>2</cp:revision>
  <cp:lastPrinted>2017-07-14T16:17:00Z</cp:lastPrinted>
  <dcterms:created xsi:type="dcterms:W3CDTF">2017-07-28T15:20:00Z</dcterms:created>
  <dcterms:modified xsi:type="dcterms:W3CDTF">2017-07-28T15:20:00Z</dcterms:modified>
</cp:coreProperties>
</file>