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ompany Name"/>
        <w:tag w:val=""/>
        <w:id w:val="887223124"/>
        <w:placeholder>
          <w:docPart w:val="12099EAF4FD540BE9431C1CEFC4BEAA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601978" w:rsidRDefault="00B855F4">
          <w:pPr>
            <w:pStyle w:val="Subtitle"/>
          </w:pPr>
          <w:r>
            <w:t>Muskogee Bridges Out of Poverty</w:t>
          </w:r>
        </w:p>
      </w:sdtContent>
    </w:sdt>
    <w:p w:rsidR="00601978" w:rsidRPr="009467D0" w:rsidRDefault="00B855F4">
      <w:pPr>
        <w:pStyle w:val="Title"/>
        <w:rPr>
          <w:b/>
        </w:rPr>
      </w:pPr>
      <w:r w:rsidRPr="009467D0">
        <w:rPr>
          <w:b/>
        </w:rPr>
        <w:t>Car Donation Program Application</w:t>
      </w:r>
    </w:p>
    <w:p w:rsidR="00601978" w:rsidRPr="008C3F94" w:rsidRDefault="00B855F4">
      <w:pPr>
        <w:pStyle w:val="Heading1"/>
        <w:pBdr>
          <w:top w:val="single" w:sz="4" w:space="1" w:color="7F7F7F" w:themeColor="text1" w:themeTint="80"/>
        </w:pBdr>
        <w:rPr>
          <w:color w:val="auto"/>
        </w:rPr>
      </w:pPr>
      <w:r w:rsidRPr="008C3F94">
        <w:rPr>
          <w:color w:val="auto"/>
        </w:rPr>
        <w:t>Personal</w:t>
      </w:r>
      <w:r w:rsidR="00915ED8" w:rsidRPr="008C3F94">
        <w:rPr>
          <w:color w:val="auto"/>
        </w:rPr>
        <w:t xml:space="preserve">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884"/>
        <w:gridCol w:w="3511"/>
        <w:gridCol w:w="3330"/>
        <w:gridCol w:w="2065"/>
      </w:tblGrid>
      <w:tr w:rsidR="00A05723" w:rsidTr="0099299B">
        <w:trPr>
          <w:trHeight w:val="312"/>
        </w:trPr>
        <w:tc>
          <w:tcPr>
            <w:tcW w:w="8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FA42A9" w:rsidRDefault="00A05723">
            <w:r w:rsidRPr="00FA42A9">
              <w:t>Graduate’s Name:</w:t>
            </w:r>
          </w:p>
        </w:tc>
        <w:tc>
          <w:tcPr>
            <w:tcW w:w="16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FA42A9" w:rsidRDefault="00A05723"/>
        </w:tc>
        <w:tc>
          <w:tcPr>
            <w:tcW w:w="154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723" w:rsidRPr="00FA42A9" w:rsidRDefault="00A05723" w:rsidP="0099299B">
            <w:pPr>
              <w:pStyle w:val="Heading2"/>
              <w:jc w:val="center"/>
              <w:rPr>
                <w:color w:val="auto"/>
              </w:rPr>
            </w:pPr>
            <w:r w:rsidRPr="00FA42A9">
              <w:rPr>
                <w:color w:val="auto"/>
              </w:rPr>
              <w:t>TOTAL HOUSEHOLD NET INCOME: ____</w:t>
            </w:r>
            <w:r>
              <w:rPr>
                <w:color w:val="auto"/>
              </w:rPr>
              <w:t>_</w:t>
            </w:r>
            <w:r w:rsidRPr="00FA42A9">
              <w:rPr>
                <w:color w:val="auto"/>
              </w:rPr>
              <w:t>__</w:t>
            </w:r>
          </w:p>
          <w:p w:rsidR="00A05723" w:rsidRPr="00FA42A9" w:rsidRDefault="00A05723" w:rsidP="0099299B">
            <w:pPr>
              <w:pStyle w:val="Heading2"/>
              <w:jc w:val="center"/>
              <w:rPr>
                <w:color w:val="auto"/>
              </w:rPr>
            </w:pPr>
            <w:r w:rsidRPr="00FA42A9">
              <w:rPr>
                <w:color w:val="auto"/>
              </w:rPr>
              <w:t>Check all sources of current income:</w:t>
            </w:r>
          </w:p>
        </w:tc>
        <w:tc>
          <w:tcPr>
            <w:tcW w:w="95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723" w:rsidRPr="00FA42A9" w:rsidRDefault="00A05723" w:rsidP="00870050">
            <w:pPr>
              <w:jc w:val="center"/>
            </w:pPr>
            <w:r w:rsidRPr="00FA42A9">
              <w:t xml:space="preserve">What is your </w:t>
            </w:r>
            <w:r w:rsidR="00870050">
              <w:t xml:space="preserve">primary </w:t>
            </w:r>
            <w:r w:rsidRPr="00FA42A9">
              <w:t>means of transportation?</w:t>
            </w:r>
          </w:p>
        </w:tc>
      </w:tr>
      <w:tr w:rsidR="00A05723" w:rsidTr="00A05723">
        <w:trPr>
          <w:trHeight w:val="312"/>
        </w:trPr>
        <w:tc>
          <w:tcPr>
            <w:tcW w:w="8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FA42A9" w:rsidRDefault="00A05723">
            <w:r>
              <w:t>GA Class (ex. Fall 2013)</w:t>
            </w:r>
          </w:p>
        </w:tc>
        <w:tc>
          <w:tcPr>
            <w:tcW w:w="16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FA42A9" w:rsidRDefault="00A05723"/>
        </w:tc>
        <w:tc>
          <w:tcPr>
            <w:tcW w:w="1543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FA42A9" w:rsidRDefault="00A05723" w:rsidP="00B855F4">
            <w:pPr>
              <w:pStyle w:val="Heading2"/>
              <w:rPr>
                <w:color w:val="auto"/>
              </w:rPr>
            </w:pPr>
          </w:p>
        </w:tc>
        <w:tc>
          <w:tcPr>
            <w:tcW w:w="957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FA42A9" w:rsidRDefault="00A05723" w:rsidP="00B62A67">
            <w:pPr>
              <w:jc w:val="center"/>
            </w:pPr>
          </w:p>
        </w:tc>
      </w:tr>
      <w:tr w:rsidR="00601978" w:rsidTr="00A05723">
        <w:tc>
          <w:tcPr>
            <w:tcW w:w="8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855F4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Cell Phone Number:</w:t>
            </w:r>
          </w:p>
        </w:tc>
        <w:tc>
          <w:tcPr>
            <w:tcW w:w="16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601978"/>
        </w:tc>
        <w:tc>
          <w:tcPr>
            <w:tcW w:w="15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B855F4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915ED8" w:rsidRPr="00FA42A9">
              <w:rPr>
                <w:color w:val="auto"/>
              </w:rPr>
              <w:t xml:space="preserve"> </w:t>
            </w:r>
            <w:r w:rsidR="00B855F4" w:rsidRPr="00FA42A9">
              <w:rPr>
                <w:color w:val="auto"/>
              </w:rPr>
              <w:t xml:space="preserve">Employment          </w:t>
            </w:r>
            <w:sdt>
              <w:sdtPr>
                <w:rPr>
                  <w:color w:val="auto"/>
                </w:rPr>
                <w:id w:val="-256755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B855F4" w:rsidRPr="00FA42A9">
              <w:rPr>
                <w:color w:val="auto"/>
              </w:rPr>
              <w:t xml:space="preserve"> Self Employment</w:t>
            </w:r>
          </w:p>
        </w:tc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A05723">
            <w:sdt>
              <w:sdtPr>
                <w:id w:val="2517930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sym w:font="Wingdings" w:char="F0A8"/>
                </w:r>
              </w:sdtContent>
            </w:sdt>
            <w:r w:rsidR="00B855F4" w:rsidRPr="00FA42A9">
              <w:t xml:space="preserve"> </w:t>
            </w:r>
            <w:r w:rsidR="00A05723">
              <w:t>Friends</w:t>
            </w:r>
            <w:r w:rsidR="00B855F4" w:rsidRPr="00FA42A9">
              <w:t xml:space="preserve">         </w:t>
            </w:r>
          </w:p>
        </w:tc>
      </w:tr>
      <w:tr w:rsidR="00601978" w:rsidTr="00A05723">
        <w:tc>
          <w:tcPr>
            <w:tcW w:w="8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855F4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E-mail:</w:t>
            </w:r>
          </w:p>
        </w:tc>
        <w:tc>
          <w:tcPr>
            <w:tcW w:w="16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601978"/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B855F4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915ED8" w:rsidRPr="00FA42A9">
              <w:rPr>
                <w:color w:val="auto"/>
              </w:rPr>
              <w:t xml:space="preserve"> </w:t>
            </w:r>
            <w:r w:rsidR="00B855F4" w:rsidRPr="00FA42A9">
              <w:rPr>
                <w:color w:val="auto"/>
              </w:rPr>
              <w:t xml:space="preserve">Social Security       </w:t>
            </w:r>
            <w:sdt>
              <w:sdtPr>
                <w:rPr>
                  <w:color w:val="auto"/>
                </w:rPr>
                <w:id w:val="-11175149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B855F4" w:rsidRPr="00FA42A9">
              <w:rPr>
                <w:color w:val="auto"/>
              </w:rPr>
              <w:t xml:space="preserve"> SSI</w:t>
            </w:r>
          </w:p>
        </w:tc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B855F4">
            <w:sdt>
              <w:sdtPr>
                <w:id w:val="19491976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sym w:font="Wingdings" w:char="F0A8"/>
                </w:r>
              </w:sdtContent>
            </w:sdt>
            <w:r w:rsidR="00870050">
              <w:t xml:space="preserve"> Bicycle/Bus</w:t>
            </w:r>
            <w:r w:rsidR="00B855F4" w:rsidRPr="00FA42A9">
              <w:t xml:space="preserve">        </w:t>
            </w:r>
          </w:p>
        </w:tc>
      </w:tr>
      <w:tr w:rsidR="00601978" w:rsidTr="00A05723">
        <w:tc>
          <w:tcPr>
            <w:tcW w:w="8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855F4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Birthdate:</w:t>
            </w:r>
          </w:p>
        </w:tc>
        <w:tc>
          <w:tcPr>
            <w:tcW w:w="16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601978"/>
        </w:tc>
        <w:tc>
          <w:tcPr>
            <w:tcW w:w="15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B855F4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915ED8" w:rsidRPr="00FA42A9">
              <w:rPr>
                <w:color w:val="auto"/>
              </w:rPr>
              <w:t xml:space="preserve"> </w:t>
            </w:r>
            <w:r w:rsidR="00B855F4" w:rsidRPr="00FA42A9">
              <w:rPr>
                <w:color w:val="auto"/>
              </w:rPr>
              <w:t xml:space="preserve">Child Support        </w:t>
            </w:r>
            <w:sdt>
              <w:sdtPr>
                <w:rPr>
                  <w:color w:val="auto"/>
                </w:rPr>
                <w:id w:val="-19506922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B855F4" w:rsidRPr="00FA42A9">
              <w:rPr>
                <w:color w:val="auto"/>
              </w:rPr>
              <w:t xml:space="preserve"> Pension</w:t>
            </w:r>
          </w:p>
        </w:tc>
        <w:tc>
          <w:tcPr>
            <w:tcW w:w="95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B855F4">
            <w:sdt>
              <w:sdtPr>
                <w:id w:val="681475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sym w:font="Wingdings" w:char="F0A8"/>
                </w:r>
              </w:sdtContent>
            </w:sdt>
            <w:r w:rsidR="00B855F4" w:rsidRPr="00FA42A9">
              <w:t xml:space="preserve"> Walking         </w:t>
            </w:r>
          </w:p>
        </w:tc>
      </w:tr>
      <w:tr w:rsidR="00601978" w:rsidTr="00A05723">
        <w:tc>
          <w:tcPr>
            <w:tcW w:w="8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855F4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Mailing A</w:t>
            </w:r>
            <w:r w:rsidR="00915ED8" w:rsidRPr="00FA42A9">
              <w:rPr>
                <w:color w:val="auto"/>
              </w:rPr>
              <w:t>ddress</w:t>
            </w:r>
          </w:p>
          <w:p w:rsidR="00601978" w:rsidRPr="00FA42A9" w:rsidRDefault="00915ED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City, State ZIP Code</w:t>
            </w:r>
            <w:r w:rsidR="00B855F4" w:rsidRPr="00FA42A9">
              <w:rPr>
                <w:color w:val="auto"/>
              </w:rPr>
              <w:t>:</w:t>
            </w:r>
          </w:p>
        </w:tc>
        <w:tc>
          <w:tcPr>
            <w:tcW w:w="16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601978"/>
        </w:tc>
        <w:tc>
          <w:tcPr>
            <w:tcW w:w="154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B855F4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915ED8" w:rsidRPr="00FA42A9">
              <w:rPr>
                <w:color w:val="auto"/>
              </w:rPr>
              <w:t xml:space="preserve"> </w:t>
            </w:r>
            <w:r w:rsidR="00B855F4" w:rsidRPr="00FA42A9">
              <w:rPr>
                <w:color w:val="auto"/>
              </w:rPr>
              <w:t xml:space="preserve">Unemployment    </w:t>
            </w:r>
            <w:sdt>
              <w:sdtPr>
                <w:rPr>
                  <w:color w:val="auto"/>
                </w:rPr>
                <w:id w:val="7154773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rPr>
                    <w:color w:val="auto"/>
                  </w:rPr>
                  <w:sym w:font="Wingdings" w:char="F0A8"/>
                </w:r>
              </w:sdtContent>
            </w:sdt>
            <w:r w:rsidR="00B855F4" w:rsidRPr="00FA42A9">
              <w:rPr>
                <w:color w:val="auto"/>
              </w:rPr>
              <w:t xml:space="preserve"> Veteran’s Benefits</w:t>
            </w:r>
          </w:p>
          <w:p w:rsidR="00B855F4" w:rsidRPr="00FA42A9" w:rsidRDefault="007474DC" w:rsidP="00B855F4">
            <w:sdt>
              <w:sdtPr>
                <w:id w:val="-8694460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sym w:font="Wingdings" w:char="F0A8"/>
                </w:r>
              </w:sdtContent>
            </w:sdt>
            <w:r w:rsidR="00B855F4" w:rsidRPr="00FA42A9">
              <w:t xml:space="preserve"> Other _________________________</w:t>
            </w:r>
          </w:p>
        </w:tc>
        <w:tc>
          <w:tcPr>
            <w:tcW w:w="95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55F4" w:rsidRPr="00FA42A9" w:rsidRDefault="007474DC" w:rsidP="00B855F4">
            <w:sdt>
              <w:sdtPr>
                <w:id w:val="5287623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sym w:font="Wingdings" w:char="F0A8"/>
                </w:r>
              </w:sdtContent>
            </w:sdt>
            <w:r w:rsidR="00B855F4" w:rsidRPr="00FA42A9">
              <w:t xml:space="preserve"> Taxi</w:t>
            </w:r>
          </w:p>
          <w:p w:rsidR="00601978" w:rsidRPr="00FA42A9" w:rsidRDefault="007474DC" w:rsidP="00B855F4">
            <w:sdt>
              <w:sdtPr>
                <w:id w:val="7386060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855F4" w:rsidRPr="00FA42A9">
                  <w:sym w:font="Wingdings" w:char="F0A8"/>
                </w:r>
              </w:sdtContent>
            </w:sdt>
            <w:r w:rsidR="00A05723">
              <w:t xml:space="preserve"> Other _____________</w:t>
            </w:r>
            <w:r w:rsidR="00B855F4" w:rsidRPr="00FA42A9">
              <w:t xml:space="preserve">              </w:t>
            </w:r>
          </w:p>
        </w:tc>
      </w:tr>
    </w:tbl>
    <w:p w:rsidR="00601978" w:rsidRPr="008C3F94" w:rsidRDefault="00B62A67">
      <w:pPr>
        <w:pStyle w:val="Heading1"/>
        <w:rPr>
          <w:color w:val="auto"/>
        </w:rPr>
      </w:pPr>
      <w:r w:rsidRPr="008C3F94">
        <w:rPr>
          <w:color w:val="auto"/>
        </w:rPr>
        <w:t>MORE</w:t>
      </w:r>
      <w:r w:rsidR="00915ED8" w:rsidRPr="008C3F94">
        <w:rPr>
          <w:color w:val="auto"/>
        </w:rPr>
        <w:t xml:space="preserve">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686"/>
        <w:gridCol w:w="1170"/>
        <w:gridCol w:w="4590"/>
        <w:gridCol w:w="1344"/>
      </w:tblGrid>
      <w:tr w:rsidR="00601978" w:rsidTr="007474DC">
        <w:tc>
          <w:tcPr>
            <w:tcW w:w="170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F56E6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Do you have a </w:t>
            </w:r>
            <w:r w:rsidR="002177DC">
              <w:rPr>
                <w:color w:val="auto"/>
              </w:rPr>
              <w:t xml:space="preserve">valid </w:t>
            </w:r>
            <w:bookmarkStart w:id="0" w:name="_GoBack"/>
            <w:bookmarkEnd w:id="0"/>
            <w:r w:rsidR="00B62A67" w:rsidRPr="00FA42A9">
              <w:rPr>
                <w:color w:val="auto"/>
              </w:rPr>
              <w:t>Driver’s License?</w:t>
            </w:r>
          </w:p>
        </w:tc>
        <w:tc>
          <w:tcPr>
            <w:tcW w:w="5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>
            <w:sdt>
              <w:sdtPr>
                <w:id w:val="8797447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Yes  </w:t>
            </w:r>
            <w:sdt>
              <w:sdtPr>
                <w:id w:val="-11586921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 No</w:t>
            </w:r>
          </w:p>
        </w:tc>
        <w:tc>
          <w:tcPr>
            <w:tcW w:w="21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62A67" w:rsidP="00B62A67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Do you rent or own your home?</w:t>
            </w:r>
          </w:p>
        </w:tc>
        <w:tc>
          <w:tcPr>
            <w:tcW w:w="6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>
            <w:sdt>
              <w:sdtPr>
                <w:id w:val="-11234575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Rent  </w:t>
            </w:r>
            <w:sdt>
              <w:sdtPr>
                <w:id w:val="-723664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Own  </w:t>
            </w:r>
          </w:p>
        </w:tc>
      </w:tr>
      <w:tr w:rsidR="00601978" w:rsidTr="007474DC">
        <w:tc>
          <w:tcPr>
            <w:tcW w:w="170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62A67" w:rsidP="00B62A67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Do you have a vehicle registered in your name?</w:t>
            </w:r>
          </w:p>
        </w:tc>
        <w:tc>
          <w:tcPr>
            <w:tcW w:w="5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>
            <w:sdt>
              <w:sdtPr>
                <w:id w:val="-1631633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Yes  </w:t>
            </w:r>
            <w:sdt>
              <w:sdtPr>
                <w:id w:val="-19938580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 No</w:t>
            </w:r>
          </w:p>
        </w:tc>
        <w:tc>
          <w:tcPr>
            <w:tcW w:w="21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62A67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Do you transport children</w:t>
            </w:r>
            <w:r w:rsidR="00FA42A9">
              <w:rPr>
                <w:color w:val="auto"/>
              </w:rPr>
              <w:t xml:space="preserve"> to childcare</w:t>
            </w:r>
            <w:r w:rsidRPr="00FA42A9">
              <w:rPr>
                <w:color w:val="auto"/>
              </w:rPr>
              <w:t>?</w:t>
            </w:r>
          </w:p>
        </w:tc>
        <w:tc>
          <w:tcPr>
            <w:tcW w:w="6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 w:rsidP="00B62A67">
            <w:sdt>
              <w:sdtPr>
                <w:id w:val="-4677493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Yes  </w:t>
            </w:r>
            <w:sdt>
              <w:sdtPr>
                <w:id w:val="-11926011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 No</w:t>
            </w:r>
          </w:p>
        </w:tc>
      </w:tr>
      <w:tr w:rsidR="00601978" w:rsidTr="007474DC">
        <w:tc>
          <w:tcPr>
            <w:tcW w:w="170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Do you have a checking or savings account?</w:t>
            </w:r>
          </w:p>
        </w:tc>
        <w:tc>
          <w:tcPr>
            <w:tcW w:w="5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>
            <w:sdt>
              <w:sdtPr>
                <w:id w:val="-7734788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Yes  </w:t>
            </w:r>
            <w:sdt>
              <w:sdtPr>
                <w:id w:val="285171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 No</w:t>
            </w:r>
          </w:p>
        </w:tc>
        <w:tc>
          <w:tcPr>
            <w:tcW w:w="21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62A67" w:rsidP="00B62A67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How many working adults in household?</w:t>
            </w:r>
          </w:p>
        </w:tc>
        <w:tc>
          <w:tcPr>
            <w:tcW w:w="6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601978"/>
        </w:tc>
      </w:tr>
      <w:tr w:rsidR="00915ED8" w:rsidTr="007474DC">
        <w:tc>
          <w:tcPr>
            <w:tcW w:w="170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ED8" w:rsidRPr="00FA42A9" w:rsidRDefault="00915ED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Do you currently rely on others for rides?</w:t>
            </w:r>
          </w:p>
        </w:tc>
        <w:tc>
          <w:tcPr>
            <w:tcW w:w="5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ED8" w:rsidRPr="00FA42A9" w:rsidRDefault="007474DC">
            <w:sdt>
              <w:sdtPr>
                <w:id w:val="8489098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sym w:font="Wingdings" w:char="F0A8"/>
                </w:r>
              </w:sdtContent>
            </w:sdt>
            <w:r w:rsidR="00915ED8" w:rsidRPr="00FA42A9">
              <w:t xml:space="preserve"> Yes  </w:t>
            </w:r>
            <w:sdt>
              <w:sdtPr>
                <w:id w:val="-7461935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sym w:font="Wingdings" w:char="F0A8"/>
                </w:r>
              </w:sdtContent>
            </w:sdt>
            <w:r w:rsidR="00915ED8" w:rsidRPr="00FA42A9">
              <w:t xml:space="preserve">  No</w:t>
            </w:r>
          </w:p>
        </w:tc>
        <w:tc>
          <w:tcPr>
            <w:tcW w:w="21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ED8" w:rsidRPr="00FA42A9" w:rsidRDefault="00870050" w:rsidP="00915ED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Does someone currently travel</w:t>
            </w:r>
            <w:r w:rsidR="00915ED8" w:rsidRPr="00FA42A9">
              <w:rPr>
                <w:color w:val="auto"/>
              </w:rPr>
              <w:t xml:space="preserve"> 20+ miles per day?</w:t>
            </w:r>
          </w:p>
        </w:tc>
        <w:tc>
          <w:tcPr>
            <w:tcW w:w="6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ED8" w:rsidRPr="00FA42A9" w:rsidRDefault="007474DC">
            <w:sdt>
              <w:sdtPr>
                <w:id w:val="-2112431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sym w:font="Wingdings" w:char="F0A8"/>
                </w:r>
              </w:sdtContent>
            </w:sdt>
            <w:r w:rsidR="00915ED8" w:rsidRPr="00FA42A9">
              <w:t xml:space="preserve"> Yes  </w:t>
            </w:r>
            <w:sdt>
              <w:sdtPr>
                <w:id w:val="-4539487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sym w:font="Wingdings" w:char="F0A8"/>
                </w:r>
              </w:sdtContent>
            </w:sdt>
            <w:r w:rsidR="00915ED8" w:rsidRPr="00FA42A9">
              <w:t xml:space="preserve">  No</w:t>
            </w:r>
          </w:p>
        </w:tc>
      </w:tr>
      <w:tr w:rsidR="00601978" w:rsidTr="007474DC">
        <w:tc>
          <w:tcPr>
            <w:tcW w:w="170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62A67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Do you need a car to go to work or school?</w:t>
            </w:r>
          </w:p>
        </w:tc>
        <w:tc>
          <w:tcPr>
            <w:tcW w:w="5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>
            <w:sdt>
              <w:sdtPr>
                <w:id w:val="-20812785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Yes  </w:t>
            </w:r>
            <w:sdt>
              <w:sdtPr>
                <w:id w:val="-20226867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 No</w:t>
            </w:r>
          </w:p>
        </w:tc>
        <w:tc>
          <w:tcPr>
            <w:tcW w:w="21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B62A67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Is anyone working a 2</w:t>
            </w:r>
            <w:r w:rsidRPr="00FA42A9">
              <w:rPr>
                <w:color w:val="auto"/>
                <w:vertAlign w:val="superscript"/>
              </w:rPr>
              <w:t>nd</w:t>
            </w:r>
            <w:r w:rsidRPr="00FA42A9">
              <w:rPr>
                <w:color w:val="auto"/>
              </w:rPr>
              <w:t xml:space="preserve"> or 3</w:t>
            </w:r>
            <w:r w:rsidRPr="00FA42A9">
              <w:rPr>
                <w:color w:val="auto"/>
                <w:vertAlign w:val="superscript"/>
              </w:rPr>
              <w:t>rd</w:t>
            </w:r>
            <w:r w:rsidRPr="00FA42A9">
              <w:rPr>
                <w:color w:val="auto"/>
              </w:rPr>
              <w:t xml:space="preserve"> shift?</w:t>
            </w:r>
          </w:p>
        </w:tc>
        <w:tc>
          <w:tcPr>
            <w:tcW w:w="6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1978" w:rsidRPr="00FA42A9" w:rsidRDefault="007474DC">
            <w:sdt>
              <w:sdtPr>
                <w:id w:val="16703659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Yes  </w:t>
            </w:r>
            <w:sdt>
              <w:sdtPr>
                <w:id w:val="-5260281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62A67" w:rsidRPr="00FA42A9">
                  <w:sym w:font="Wingdings" w:char="F0A8"/>
                </w:r>
              </w:sdtContent>
            </w:sdt>
            <w:r w:rsidR="00B62A67" w:rsidRPr="00FA42A9">
              <w:t xml:space="preserve">  No</w:t>
            </w:r>
          </w:p>
        </w:tc>
      </w:tr>
      <w:tr w:rsidR="00915ED8" w:rsidTr="007474DC">
        <w:tc>
          <w:tcPr>
            <w:tcW w:w="225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ED8" w:rsidRPr="00FA42A9" w:rsidRDefault="00915ED8">
            <w:r w:rsidRPr="00FA42A9">
              <w:t>Does anyone in your family have special needs (medical, etc.) Explain: ___________________________________________</w:t>
            </w:r>
          </w:p>
        </w:tc>
        <w:tc>
          <w:tcPr>
            <w:tcW w:w="21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ED8" w:rsidRPr="00FA42A9" w:rsidRDefault="007474DC" w:rsidP="007474D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Do you currently have or have the ability to obtain auto insurance?</w:t>
            </w:r>
          </w:p>
        </w:tc>
        <w:tc>
          <w:tcPr>
            <w:tcW w:w="62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ED8" w:rsidRPr="00FA42A9" w:rsidRDefault="007474DC" w:rsidP="007474DC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sym w:font="Wingdings" w:char="F0A8"/>
                </w:r>
              </w:sdtContent>
            </w:sdt>
            <w:r>
              <w:t xml:space="preserve"> Yes</w:t>
            </w:r>
            <w:r w:rsidR="00915ED8" w:rsidRPr="00FA42A9">
              <w:t xml:space="preserve">  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15ED8" w:rsidRPr="00FA42A9">
                  <w:sym w:font="Wingdings" w:char="F0A8"/>
                </w:r>
              </w:sdtContent>
            </w:sdt>
            <w:r>
              <w:t xml:space="preserve"> No</w:t>
            </w:r>
            <w:r w:rsidR="00915ED8" w:rsidRPr="00FA42A9">
              <w:t xml:space="preserve">   </w:t>
            </w:r>
          </w:p>
        </w:tc>
      </w:tr>
    </w:tbl>
    <w:p w:rsidR="00601978" w:rsidRPr="008C3F94" w:rsidRDefault="00B62A67">
      <w:pPr>
        <w:pStyle w:val="Heading1"/>
        <w:rPr>
          <w:color w:val="auto"/>
        </w:rPr>
      </w:pPr>
      <w:r w:rsidRPr="008C3F94">
        <w:rPr>
          <w:color w:val="auto"/>
        </w:rPr>
        <w:t>LIST ALL HOUSEHOLD MEMBERS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608"/>
        <w:gridCol w:w="883"/>
        <w:gridCol w:w="1163"/>
        <w:gridCol w:w="889"/>
        <w:gridCol w:w="2022"/>
        <w:gridCol w:w="809"/>
        <w:gridCol w:w="1912"/>
        <w:gridCol w:w="699"/>
        <w:gridCol w:w="805"/>
      </w:tblGrid>
      <w:tr w:rsidR="006C1BC8" w:rsidTr="00A05723"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965842" w:rsidRDefault="005F017C" w:rsidP="00915ED8">
            <w:pPr>
              <w:pStyle w:val="Heading2"/>
              <w:jc w:val="center"/>
              <w:rPr>
                <w:b/>
                <w:color w:val="auto"/>
              </w:rPr>
            </w:pPr>
            <w:r w:rsidRPr="00965842">
              <w:rPr>
                <w:b/>
                <w:color w:val="auto"/>
              </w:rPr>
              <w:t>NAME</w:t>
            </w:r>
          </w:p>
        </w:tc>
        <w:tc>
          <w:tcPr>
            <w:tcW w:w="94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965842" w:rsidRDefault="005F017C" w:rsidP="00915ED8">
            <w:pPr>
              <w:jc w:val="center"/>
              <w:rPr>
                <w:b/>
              </w:rPr>
            </w:pPr>
            <w:r w:rsidRPr="00965842">
              <w:rPr>
                <w:b/>
              </w:rPr>
              <w:t>RELATIONSHIP TO</w:t>
            </w:r>
            <w:r w:rsidR="00965842">
              <w:rPr>
                <w:b/>
              </w:rPr>
              <w:t xml:space="preserve"> YOU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965842" w:rsidRDefault="005F017C" w:rsidP="00915ED8">
            <w:pPr>
              <w:jc w:val="center"/>
              <w:rPr>
                <w:b/>
              </w:rPr>
            </w:pPr>
            <w:r w:rsidRPr="00965842">
              <w:rPr>
                <w:b/>
              </w:rPr>
              <w:t>AGE</w:t>
            </w:r>
          </w:p>
        </w:tc>
        <w:tc>
          <w:tcPr>
            <w:tcW w:w="131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965842" w:rsidRDefault="005F017C" w:rsidP="00915ED8">
            <w:pPr>
              <w:jc w:val="center"/>
              <w:rPr>
                <w:b/>
              </w:rPr>
            </w:pPr>
            <w:r w:rsidRPr="00965842">
              <w:rPr>
                <w:b/>
              </w:rPr>
              <w:t>DATE OF BIRTH</w:t>
            </w:r>
          </w:p>
        </w:tc>
        <w:tc>
          <w:tcPr>
            <w:tcW w:w="88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965842" w:rsidRDefault="005F017C" w:rsidP="00915ED8">
            <w:pPr>
              <w:pStyle w:val="Heading2"/>
              <w:jc w:val="center"/>
              <w:rPr>
                <w:b/>
                <w:color w:val="auto"/>
              </w:rPr>
            </w:pPr>
            <w:r w:rsidRPr="00965842">
              <w:rPr>
                <w:b/>
                <w:color w:val="auto"/>
              </w:rPr>
              <w:t>MONTHLY INCOME</w:t>
            </w:r>
          </w:p>
        </w:tc>
        <w:tc>
          <w:tcPr>
            <w:tcW w:w="69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965842" w:rsidRDefault="005F017C" w:rsidP="00915ED8">
            <w:pPr>
              <w:jc w:val="center"/>
              <w:rPr>
                <w:b/>
              </w:rPr>
            </w:pPr>
            <w:r w:rsidRPr="00965842">
              <w:rPr>
                <w:b/>
              </w:rPr>
              <w:t>DISABLED?</w:t>
            </w:r>
          </w:p>
        </w:tc>
      </w:tr>
      <w:tr w:rsidR="006C1BC8" w:rsidTr="007474DC">
        <w:trPr>
          <w:trHeight w:val="224"/>
        </w:trPr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131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88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7474DC" w:rsidP="00DD3262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307671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Yes  </w:t>
            </w:r>
            <w:sdt>
              <w:sdtPr>
                <w:rPr>
                  <w:sz w:val="14"/>
                </w:rPr>
                <w:id w:val="-18618016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 No</w:t>
            </w:r>
          </w:p>
        </w:tc>
      </w:tr>
      <w:tr w:rsidR="006C1BC8" w:rsidTr="007474DC">
        <w:trPr>
          <w:trHeight w:val="224"/>
        </w:trPr>
        <w:tc>
          <w:tcPr>
            <w:tcW w:w="74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41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1312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88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7474DC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419241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Yes  </w:t>
            </w:r>
            <w:sdt>
              <w:sdtPr>
                <w:rPr>
                  <w:sz w:val="14"/>
                </w:rPr>
                <w:id w:val="20431643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 No</w:t>
            </w:r>
          </w:p>
        </w:tc>
      </w:tr>
      <w:tr w:rsidR="00A05723" w:rsidTr="00A05723"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rPr>
                <w:sz w:val="14"/>
              </w:rPr>
            </w:pP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rPr>
                <w:sz w:val="14"/>
              </w:rPr>
            </w:pPr>
          </w:p>
        </w:tc>
        <w:tc>
          <w:tcPr>
            <w:tcW w:w="131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rPr>
                <w:sz w:val="14"/>
              </w:rPr>
            </w:pPr>
          </w:p>
        </w:tc>
        <w:tc>
          <w:tcPr>
            <w:tcW w:w="88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7474DC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2623047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05723" w:rsidRPr="007474DC">
                  <w:rPr>
                    <w:sz w:val="14"/>
                  </w:rPr>
                  <w:sym w:font="Wingdings" w:char="F0A8"/>
                </w:r>
              </w:sdtContent>
            </w:sdt>
            <w:r w:rsidR="00A05723" w:rsidRPr="007474DC">
              <w:rPr>
                <w:sz w:val="14"/>
              </w:rPr>
              <w:t xml:space="preserve"> Yes  </w:t>
            </w:r>
            <w:sdt>
              <w:sdtPr>
                <w:rPr>
                  <w:sz w:val="14"/>
                </w:rPr>
                <w:id w:val="-692848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05723" w:rsidRPr="007474DC">
                  <w:rPr>
                    <w:sz w:val="14"/>
                  </w:rPr>
                  <w:sym w:font="Wingdings" w:char="F0A8"/>
                </w:r>
              </w:sdtContent>
            </w:sdt>
            <w:r w:rsidR="00A05723" w:rsidRPr="007474DC">
              <w:rPr>
                <w:sz w:val="14"/>
              </w:rPr>
              <w:t xml:space="preserve">  No</w:t>
            </w:r>
          </w:p>
        </w:tc>
      </w:tr>
      <w:tr w:rsidR="00A05723" w:rsidTr="007474DC">
        <w:trPr>
          <w:trHeight w:val="251"/>
        </w:trPr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rPr>
                <w:sz w:val="14"/>
              </w:rPr>
            </w:pP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rPr>
                <w:sz w:val="14"/>
              </w:rPr>
            </w:pPr>
          </w:p>
        </w:tc>
        <w:tc>
          <w:tcPr>
            <w:tcW w:w="131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rPr>
                <w:sz w:val="14"/>
              </w:rPr>
            </w:pPr>
          </w:p>
        </w:tc>
        <w:tc>
          <w:tcPr>
            <w:tcW w:w="88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A05723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5723" w:rsidRPr="007474DC" w:rsidRDefault="007474DC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4402810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05723" w:rsidRPr="007474DC">
                  <w:rPr>
                    <w:sz w:val="14"/>
                  </w:rPr>
                  <w:sym w:font="Wingdings" w:char="F0A8"/>
                </w:r>
              </w:sdtContent>
            </w:sdt>
            <w:r w:rsidR="00A05723" w:rsidRPr="007474DC">
              <w:rPr>
                <w:sz w:val="14"/>
              </w:rPr>
              <w:t xml:space="preserve"> Yes  </w:t>
            </w:r>
            <w:sdt>
              <w:sdtPr>
                <w:rPr>
                  <w:sz w:val="14"/>
                </w:rPr>
                <w:id w:val="476421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05723" w:rsidRPr="007474DC">
                  <w:rPr>
                    <w:sz w:val="14"/>
                  </w:rPr>
                  <w:sym w:font="Wingdings" w:char="F0A8"/>
                </w:r>
              </w:sdtContent>
            </w:sdt>
            <w:r w:rsidR="00A05723" w:rsidRPr="007474DC">
              <w:rPr>
                <w:sz w:val="14"/>
              </w:rPr>
              <w:t xml:space="preserve">  No</w:t>
            </w:r>
          </w:p>
        </w:tc>
      </w:tr>
      <w:tr w:rsidR="006C1BC8" w:rsidTr="007474DC">
        <w:trPr>
          <w:trHeight w:val="170"/>
        </w:trPr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1312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88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7474DC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8114658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Yes  </w:t>
            </w:r>
            <w:sdt>
              <w:sdtPr>
                <w:rPr>
                  <w:sz w:val="14"/>
                </w:rPr>
                <w:id w:val="-18753762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 No</w:t>
            </w:r>
          </w:p>
        </w:tc>
      </w:tr>
      <w:tr w:rsidR="006C1BC8" w:rsidTr="007474DC">
        <w:trPr>
          <w:trHeight w:val="269"/>
        </w:trPr>
        <w:tc>
          <w:tcPr>
            <w:tcW w:w="74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412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1312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rPr>
                <w:sz w:val="14"/>
              </w:rPr>
            </w:pPr>
          </w:p>
        </w:tc>
        <w:tc>
          <w:tcPr>
            <w:tcW w:w="88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5F017C">
            <w:pPr>
              <w:pStyle w:val="Heading2"/>
              <w:rPr>
                <w:color w:val="auto"/>
                <w:sz w:val="14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017C" w:rsidRPr="007474DC" w:rsidRDefault="007474DC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1652769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Yes  </w:t>
            </w:r>
            <w:sdt>
              <w:sdtPr>
                <w:rPr>
                  <w:sz w:val="14"/>
                </w:rPr>
                <w:id w:val="-17787880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F017C" w:rsidRPr="007474DC">
                  <w:rPr>
                    <w:sz w:val="14"/>
                  </w:rPr>
                  <w:sym w:font="Wingdings" w:char="F0A8"/>
                </w:r>
              </w:sdtContent>
            </w:sdt>
            <w:r w:rsidR="005F017C" w:rsidRPr="007474DC">
              <w:rPr>
                <w:sz w:val="14"/>
              </w:rPr>
              <w:t xml:space="preserve">  No</w:t>
            </w:r>
          </w:p>
        </w:tc>
      </w:tr>
      <w:tr w:rsidR="005F017C" w:rsidTr="00965842">
        <w:trPr>
          <w:trHeight w:val="1565"/>
        </w:trPr>
        <w:tc>
          <w:tcPr>
            <w:tcW w:w="5000" w:type="pct"/>
            <w:gridSpan w:val="9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  <w:vAlign w:val="center"/>
          </w:tcPr>
          <w:p w:rsidR="007474DC" w:rsidRPr="007474DC" w:rsidRDefault="007474DC" w:rsidP="00965842">
            <w:pPr>
              <w:pStyle w:val="Heading1"/>
              <w:rPr>
                <w:color w:val="auto"/>
                <w:sz w:val="24"/>
              </w:rPr>
            </w:pPr>
            <w:r w:rsidRPr="007474DC">
              <w:rPr>
                <w:color w:val="auto"/>
                <w:sz w:val="24"/>
              </w:rPr>
              <w:t>LIST ALL Moving Violations you’ve received and the disposition in the last 2 years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and trade references"/>
            </w:tblPr>
            <w:tblGrid>
              <w:gridCol w:w="7360"/>
              <w:gridCol w:w="3410"/>
            </w:tblGrid>
            <w:tr w:rsidR="007474DC" w:rsidTr="007474DC">
              <w:tc>
                <w:tcPr>
                  <w:tcW w:w="34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474DC" w:rsidRPr="007474DC" w:rsidRDefault="007474DC" w:rsidP="00965842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158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474DC" w:rsidRPr="007474DC" w:rsidRDefault="007474DC" w:rsidP="00965842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7474DC" w:rsidTr="007474DC">
              <w:tc>
                <w:tcPr>
                  <w:tcW w:w="34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474DC" w:rsidRPr="007474DC" w:rsidRDefault="007474DC" w:rsidP="00965842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158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474DC" w:rsidRPr="007474DC" w:rsidRDefault="007474DC" w:rsidP="00965842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7474DC" w:rsidTr="007474DC">
              <w:tc>
                <w:tcPr>
                  <w:tcW w:w="341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474DC" w:rsidRPr="007474DC" w:rsidRDefault="007474DC" w:rsidP="00965842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158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FFFFF" w:themeFill="background1"/>
                </w:tcPr>
                <w:p w:rsidR="007474DC" w:rsidRPr="007474DC" w:rsidRDefault="007474DC" w:rsidP="00965842">
                  <w:pPr>
                    <w:jc w:val="center"/>
                    <w:rPr>
                      <w:b/>
                      <w:sz w:val="12"/>
                    </w:rPr>
                  </w:pPr>
                </w:p>
              </w:tc>
            </w:tr>
          </w:tbl>
          <w:p w:rsidR="005F017C" w:rsidRPr="00965842" w:rsidRDefault="00FA42A9" w:rsidP="00965842">
            <w:pPr>
              <w:jc w:val="center"/>
              <w:rPr>
                <w:rFonts w:asciiTheme="majorHAnsi" w:hAnsiTheme="majorHAnsi" w:cstheme="majorHAnsi"/>
                <w:b/>
                <w:kern w:val="16"/>
                <w:sz w:val="28"/>
                <w:szCs w:val="28"/>
              </w:rPr>
            </w:pPr>
            <w:r w:rsidRPr="00965842">
              <w:rPr>
                <w:rFonts w:asciiTheme="majorHAnsi" w:hAnsiTheme="majorHAnsi" w:cstheme="majorHAnsi"/>
                <w:b/>
                <w:kern w:val="16"/>
                <w:sz w:val="28"/>
                <w:szCs w:val="28"/>
              </w:rPr>
              <w:t>ESTIMATED MONTH LIVING EXPENSES</w:t>
            </w:r>
          </w:p>
        </w:tc>
      </w:tr>
      <w:tr w:rsidR="006C1BC8" w:rsidTr="00965842">
        <w:tc>
          <w:tcPr>
            <w:tcW w:w="74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Savings</w:t>
            </w:r>
          </w:p>
        </w:tc>
        <w:tc>
          <w:tcPr>
            <w:tcW w:w="40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  <w:tc>
          <w:tcPr>
            <w:tcW w:w="53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Food</w:t>
            </w:r>
          </w:p>
        </w:tc>
        <w:tc>
          <w:tcPr>
            <w:tcW w:w="412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937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Loan Payments (car, etc)</w:t>
            </w:r>
          </w:p>
        </w:tc>
        <w:tc>
          <w:tcPr>
            <w:tcW w:w="37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1210" w:type="pct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FA42A9">
            <w:r w:rsidRPr="00FA42A9">
              <w:t>Laundry</w:t>
            </w:r>
            <w:r w:rsidR="00A05723">
              <w:t>/Clothing</w:t>
            </w:r>
          </w:p>
        </w:tc>
        <w:tc>
          <w:tcPr>
            <w:tcW w:w="37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</w:tr>
      <w:tr w:rsidR="006C1BC8" w:rsidTr="00965842"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Mortgage/Rent</w:t>
            </w:r>
          </w:p>
        </w:tc>
        <w:tc>
          <w:tcPr>
            <w:tcW w:w="40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  <w:tc>
          <w:tcPr>
            <w:tcW w:w="5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Gas</w:t>
            </w:r>
            <w:r w:rsidR="00FA17DB">
              <w:rPr>
                <w:color w:val="auto"/>
              </w:rPr>
              <w:t>/oil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9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Garnishments</w:t>
            </w:r>
          </w:p>
        </w:tc>
        <w:tc>
          <w:tcPr>
            <w:tcW w:w="37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121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A05723">
            <w:r w:rsidRPr="00FA42A9">
              <w:t>Pet Care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</w:tr>
      <w:tr w:rsidR="006C1BC8" w:rsidTr="00965842">
        <w:trPr>
          <w:trHeight w:val="323"/>
        </w:trPr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Electric/Gas</w:t>
            </w:r>
          </w:p>
        </w:tc>
        <w:tc>
          <w:tcPr>
            <w:tcW w:w="40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  <w:tc>
          <w:tcPr>
            <w:tcW w:w="5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Insurance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9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Support Payments</w:t>
            </w:r>
          </w:p>
        </w:tc>
        <w:tc>
          <w:tcPr>
            <w:tcW w:w="37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121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A05723">
            <w:r w:rsidRPr="00FA42A9">
              <w:t>Entertainment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</w:tr>
      <w:tr w:rsidR="006C1BC8" w:rsidTr="00965842"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Water/Sewer</w:t>
            </w:r>
            <w:r w:rsidR="00FA17DB">
              <w:rPr>
                <w:color w:val="auto"/>
              </w:rPr>
              <w:t>/Trash</w:t>
            </w:r>
          </w:p>
        </w:tc>
        <w:tc>
          <w:tcPr>
            <w:tcW w:w="40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  <w:tc>
          <w:tcPr>
            <w:tcW w:w="5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Medicine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9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 xml:space="preserve">Toiletries </w:t>
            </w:r>
          </w:p>
        </w:tc>
        <w:tc>
          <w:tcPr>
            <w:tcW w:w="37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121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A05723">
            <w:r w:rsidRPr="00FA42A9">
              <w:t>Tobacco/Alcohol, Etc.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</w:tr>
      <w:tr w:rsidR="006C1BC8" w:rsidTr="00965842"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Phone</w:t>
            </w:r>
          </w:p>
        </w:tc>
        <w:tc>
          <w:tcPr>
            <w:tcW w:w="40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  <w:tc>
          <w:tcPr>
            <w:tcW w:w="5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Childcare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9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Medical Bills</w:t>
            </w:r>
          </w:p>
        </w:tc>
        <w:tc>
          <w:tcPr>
            <w:tcW w:w="37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121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A05723">
            <w:r>
              <w:t xml:space="preserve">Other 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</w:tr>
      <w:tr w:rsidR="006C1BC8" w:rsidTr="00965842">
        <w:tc>
          <w:tcPr>
            <w:tcW w:w="74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Cable/Internet</w:t>
            </w:r>
          </w:p>
        </w:tc>
        <w:tc>
          <w:tcPr>
            <w:tcW w:w="40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  <w:tc>
          <w:tcPr>
            <w:tcW w:w="5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  <w:r w:rsidRPr="00FA42A9">
              <w:rPr>
                <w:color w:val="auto"/>
              </w:rPr>
              <w:t>Credit Cards</w:t>
            </w:r>
          </w:p>
        </w:tc>
        <w:tc>
          <w:tcPr>
            <w:tcW w:w="41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9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FA42A9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Barber/Beauty Shop</w:t>
            </w:r>
          </w:p>
        </w:tc>
        <w:tc>
          <w:tcPr>
            <w:tcW w:w="37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>
            <w:pPr>
              <w:pStyle w:val="Heading2"/>
              <w:rPr>
                <w:color w:val="auto"/>
              </w:rPr>
            </w:pPr>
          </w:p>
        </w:tc>
        <w:tc>
          <w:tcPr>
            <w:tcW w:w="121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FA42A9">
            <w:pPr>
              <w:rPr>
                <w:b/>
              </w:rPr>
            </w:pPr>
            <w:r w:rsidRPr="00FA42A9">
              <w:rPr>
                <w:b/>
              </w:rPr>
              <w:t>TOTAL MONTHLY EXPENSES:</w:t>
            </w:r>
          </w:p>
        </w:tc>
        <w:tc>
          <w:tcPr>
            <w:tcW w:w="37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1BC8" w:rsidRPr="00FA42A9" w:rsidRDefault="006C1BC8"/>
        </w:tc>
      </w:tr>
    </w:tbl>
    <w:p w:rsidR="00601978" w:rsidRPr="008C3F94" w:rsidRDefault="00915ED8">
      <w:pPr>
        <w:pStyle w:val="Heading1"/>
        <w:pBdr>
          <w:bottom w:val="single" w:sz="4" w:space="1" w:color="7F7F7F" w:themeColor="text1" w:themeTint="80"/>
        </w:pBdr>
        <w:rPr>
          <w:color w:val="auto"/>
        </w:rPr>
      </w:pPr>
      <w:r w:rsidRPr="008C3F94">
        <w:rPr>
          <w:color w:val="auto"/>
        </w:rPr>
        <w:t>agreement</w:t>
      </w:r>
    </w:p>
    <w:p w:rsidR="00601978" w:rsidRDefault="00FA42A9" w:rsidP="00FA42A9">
      <w:pPr>
        <w:pStyle w:val="ListParagraph"/>
        <w:numPr>
          <w:ilvl w:val="0"/>
          <w:numId w:val="0"/>
        </w:numPr>
        <w:ind w:left="432"/>
        <w:jc w:val="center"/>
      </w:pPr>
      <w:r>
        <w:t xml:space="preserve">I </w:t>
      </w:r>
      <w:r w:rsidRPr="00FA42A9">
        <w:t xml:space="preserve">certify that all the information I have provided is complete and correct to the best of my knowledge. I understand that if I am denied and do not agree with the reason stated, I may appeal the decision to the </w:t>
      </w:r>
      <w:r>
        <w:t>Bridges</w:t>
      </w:r>
      <w:r w:rsidRPr="00FA42A9">
        <w:t xml:space="preserve"> Car Donation Program for a special review. </w:t>
      </w:r>
      <w:r>
        <w:br/>
      </w:r>
      <w:r w:rsidR="00915ED8">
        <w:t xml:space="preserve">By </w:t>
      </w:r>
      <w:r>
        <w:t>submitting this application, I</w:t>
      </w:r>
      <w:r w:rsidR="00915ED8">
        <w:t xml:space="preserve"> authorize </w:t>
      </w:r>
      <w:sdt>
        <w:sdtPr>
          <w:alias w:val="Company Name"/>
          <w:tag w:val=""/>
          <w:id w:val="610408020"/>
          <w:placeholder>
            <w:docPart w:val="12099EAF4FD540BE9431C1CEFC4BEAA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855F4">
            <w:t>Muskogee Bridges Out of Poverty</w:t>
          </w:r>
        </w:sdtContent>
      </w:sdt>
      <w:r w:rsidR="00915ED8">
        <w:t xml:space="preserve"> to make inquiries into the</w:t>
      </w:r>
      <w:r>
        <w:t xml:space="preserve"> information that I</w:t>
      </w:r>
      <w:r w:rsidR="00915ED8">
        <w:t xml:space="preserve"> have supplied.</w:t>
      </w:r>
    </w:p>
    <w:p w:rsidR="00601978" w:rsidRPr="008C3F94" w:rsidRDefault="00915ED8">
      <w:pPr>
        <w:pStyle w:val="Heading1"/>
        <w:pBdr>
          <w:top w:val="single" w:sz="4" w:space="1" w:color="7F7F7F" w:themeColor="text1" w:themeTint="80"/>
        </w:pBdr>
        <w:rPr>
          <w:color w:val="auto"/>
        </w:rPr>
      </w:pPr>
      <w:r w:rsidRPr="008C3F94">
        <w:rPr>
          <w:color w:val="auto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601978" w:rsidTr="00FA42A9">
        <w:trPr>
          <w:trHeight w:val="467"/>
        </w:trPr>
        <w:tc>
          <w:tcPr>
            <w:tcW w:w="750" w:type="pct"/>
            <w:vAlign w:val="bottom"/>
          </w:tcPr>
          <w:p w:rsidR="00601978" w:rsidRDefault="00FA42A9">
            <w:pPr>
              <w:pStyle w:val="Heading2"/>
            </w:pPr>
            <w:r>
              <w:t>Graduate Signature</w:t>
            </w:r>
          </w:p>
        </w:tc>
        <w:tc>
          <w:tcPr>
            <w:tcW w:w="1750" w:type="pct"/>
          </w:tcPr>
          <w:p w:rsidR="00601978" w:rsidRDefault="00601978"/>
        </w:tc>
        <w:tc>
          <w:tcPr>
            <w:tcW w:w="750" w:type="pct"/>
            <w:vAlign w:val="bottom"/>
          </w:tcPr>
          <w:p w:rsidR="00601978" w:rsidRDefault="00FA42A9">
            <w:pPr>
              <w:pStyle w:val="Heading2"/>
            </w:pPr>
            <w:r>
              <w:t>Spouse Signature</w:t>
            </w:r>
          </w:p>
        </w:tc>
        <w:tc>
          <w:tcPr>
            <w:tcW w:w="1750" w:type="pct"/>
          </w:tcPr>
          <w:p w:rsidR="00601978" w:rsidRDefault="00601978"/>
        </w:tc>
      </w:tr>
    </w:tbl>
    <w:p w:rsidR="00A01E57" w:rsidRPr="008C3F94" w:rsidRDefault="00A01E57" w:rsidP="00A01E57">
      <w:pPr>
        <w:pStyle w:val="Heading1"/>
        <w:rPr>
          <w:color w:val="auto"/>
        </w:rPr>
      </w:pPr>
      <w:r>
        <w:rPr>
          <w:color w:val="auto"/>
        </w:rPr>
        <w:lastRenderedPageBreak/>
        <w:t>EXPLAIN WHY you need a vehIcle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790"/>
      </w:tblGrid>
      <w:tr w:rsidR="00A01E57" w:rsidTr="00A01E57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1E57" w:rsidRDefault="00A01E57" w:rsidP="009B6438">
            <w:pPr>
              <w:jc w:val="center"/>
              <w:rPr>
                <w:b/>
              </w:rPr>
            </w:pPr>
          </w:p>
          <w:p w:rsidR="00A01E57" w:rsidRPr="00A01E57" w:rsidRDefault="00A01E57" w:rsidP="00A01E57">
            <w:pPr>
              <w:jc w:val="center"/>
              <w:rPr>
                <w:b/>
                <w:sz w:val="28"/>
              </w:rPr>
            </w:pPr>
            <w:r w:rsidRPr="00A01E57">
              <w:rPr>
                <w:b/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8"/>
              </w:rPr>
              <w:t>____________________________</w:t>
            </w:r>
            <w:r w:rsidRPr="00A01E57">
              <w:rPr>
                <w:b/>
                <w:sz w:val="28"/>
              </w:rPr>
              <w:t>_____________________________________</w:t>
            </w:r>
          </w:p>
          <w:p w:rsidR="00A01E57" w:rsidRPr="00FA42A9" w:rsidRDefault="00A01E57" w:rsidP="009B6438">
            <w:pPr>
              <w:jc w:val="center"/>
              <w:rPr>
                <w:b/>
              </w:rPr>
            </w:pPr>
          </w:p>
        </w:tc>
      </w:tr>
    </w:tbl>
    <w:p w:rsidR="00601978" w:rsidRDefault="00601978" w:rsidP="00FA42A9">
      <w:pPr>
        <w:ind w:left="0"/>
      </w:pPr>
    </w:p>
    <w:sectPr w:rsidR="00601978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DC" w:rsidRDefault="007474DC">
      <w:pPr>
        <w:spacing w:before="0" w:after="0"/>
      </w:pPr>
      <w:r>
        <w:separator/>
      </w:r>
    </w:p>
  </w:endnote>
  <w:endnote w:type="continuationSeparator" w:id="0">
    <w:p w:rsidR="007474DC" w:rsidRDefault="007474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DC" w:rsidRDefault="007474DC">
      <w:pPr>
        <w:spacing w:before="0" w:after="0"/>
      </w:pPr>
      <w:r>
        <w:separator/>
      </w:r>
    </w:p>
  </w:footnote>
  <w:footnote w:type="continuationSeparator" w:id="0">
    <w:p w:rsidR="007474DC" w:rsidRDefault="007474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F4"/>
    <w:rsid w:val="0000178F"/>
    <w:rsid w:val="001515FB"/>
    <w:rsid w:val="002177DC"/>
    <w:rsid w:val="005F017C"/>
    <w:rsid w:val="00601978"/>
    <w:rsid w:val="006C1BC8"/>
    <w:rsid w:val="007474DC"/>
    <w:rsid w:val="00870050"/>
    <w:rsid w:val="008C3F94"/>
    <w:rsid w:val="00915ED8"/>
    <w:rsid w:val="009467D0"/>
    <w:rsid w:val="00965842"/>
    <w:rsid w:val="0099299B"/>
    <w:rsid w:val="00A01E57"/>
    <w:rsid w:val="00A05723"/>
    <w:rsid w:val="00B62A67"/>
    <w:rsid w:val="00B855F4"/>
    <w:rsid w:val="00DD3262"/>
    <w:rsid w:val="00F56E61"/>
    <w:rsid w:val="00FA17DB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6A76FD-6B21-48C9-9BDE-C71E72C4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5F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rcsbs2011\users\tmckensie\Application%20Data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099EAF4FD540BE9431C1CEFC4B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ECAC-7273-4877-91E6-BDD1DD725B0E}"/>
      </w:docPartPr>
      <w:docPartBody>
        <w:p w:rsidR="00DD3E86" w:rsidRDefault="00DD3E86">
          <w:pPr>
            <w:pStyle w:val="12099EAF4FD540BE9431C1CEFC4BEAA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6"/>
    <w:rsid w:val="002223FA"/>
    <w:rsid w:val="00D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99EAF4FD540BE9431C1CEFC4BEAA8">
    <w:name w:val="12099EAF4FD540BE9431C1CEFC4BE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A89E6-2397-4C46-8E73-308E5DB0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98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Muskogee Bridges Out of Poverty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Treasure McKenzie</dc:creator>
  <cp:keywords/>
  <cp:lastModifiedBy>Treasure McKenzie</cp:lastModifiedBy>
  <cp:revision>15</cp:revision>
  <cp:lastPrinted>2017-06-26T19:37:00Z</cp:lastPrinted>
  <dcterms:created xsi:type="dcterms:W3CDTF">2017-06-20T21:49:00Z</dcterms:created>
  <dcterms:modified xsi:type="dcterms:W3CDTF">2017-06-26T19:40:00Z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