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7B" w:rsidRDefault="00C3177B" w:rsidP="00C3177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 All,</w:t>
      </w:r>
    </w:p>
    <w:p w:rsidR="00C3177B" w:rsidRDefault="00C3177B" w:rsidP="00C3177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C3177B" w:rsidRDefault="00C3177B" w:rsidP="00C3177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Either you have expressed interest in learning more about the complexities of poverty and the effect it has on Muskogee or I personally think you and/or your staff would greatly benefit from knowing about this program.  </w:t>
      </w:r>
      <w:r>
        <w:rPr>
          <w:rFonts w:ascii="Arial" w:hAnsi="Arial" w:cs="Arial"/>
          <w:color w:val="1F497D"/>
          <w:sz w:val="24"/>
          <w:szCs w:val="24"/>
        </w:rPr>
        <w:t>(</w:t>
      </w:r>
      <w:proofErr w:type="gramStart"/>
      <w:r>
        <w:rPr>
          <w:rFonts w:ascii="Arial" w:hAnsi="Arial" w:cs="Arial"/>
          <w:color w:val="1F497D"/>
          <w:sz w:val="24"/>
          <w:szCs w:val="24"/>
        </w:rPr>
        <w:t>or</w:t>
      </w:r>
      <w:proofErr w:type="gramEnd"/>
      <w:r>
        <w:rPr>
          <w:rFonts w:ascii="Arial" w:hAnsi="Arial" w:cs="Arial"/>
          <w:color w:val="1F497D"/>
          <w:sz w:val="24"/>
          <w:szCs w:val="24"/>
        </w:rPr>
        <w:t xml:space="preserve"> you have previously attended a workshop and might want to invite a friend or co-worker to attend)</w:t>
      </w:r>
    </w:p>
    <w:p w:rsidR="00C3177B" w:rsidRDefault="00C3177B" w:rsidP="00C3177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C3177B" w:rsidRDefault="00C3177B" w:rsidP="00C3177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Bridges Workshop, we will explain how a local program, funded by the City of Muskogee Foundation, is accomplishing the impossible - reducing generational poverty -  and how Muskogee has become a national model for success.</w:t>
      </w:r>
    </w:p>
    <w:p w:rsidR="00C3177B" w:rsidRDefault="00C3177B" w:rsidP="00C3177B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3177B" w:rsidRDefault="00C3177B" w:rsidP="00C3177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session contains case studies, videos, simple exercises, funny stories, testimonials, and real solutions.  It will help you and your business/organization discover why "middle class" solutions to poverty do not produce the results we are looking for and what works!</w:t>
      </w:r>
    </w:p>
    <w:p w:rsidR="00C3177B" w:rsidRDefault="00C3177B" w:rsidP="00C3177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C3177B" w:rsidRDefault="00C3177B" w:rsidP="00C3177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free workshop will change the way you view poverty forever and show you ways to help that cost you nothing.</w:t>
      </w:r>
    </w:p>
    <w:p w:rsidR="00C3177B" w:rsidRDefault="00C3177B" w:rsidP="00C3177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C3177B" w:rsidRDefault="00C3177B" w:rsidP="00C3177B">
      <w:pPr>
        <w:autoSpaceDE w:val="0"/>
        <w:autoSpaceDN w:val="0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Limited seating available so please </w:t>
      </w:r>
      <w:r>
        <w:rPr>
          <w:rFonts w:ascii="Arial" w:hAnsi="Arial" w:cs="Arial"/>
          <w:b/>
          <w:bCs/>
          <w:color w:val="FF0000"/>
          <w:sz w:val="24"/>
          <w:szCs w:val="24"/>
        </w:rPr>
        <w:t>RSVP</w:t>
      </w:r>
      <w:r>
        <w:rPr>
          <w:rFonts w:ascii="Arial" w:hAnsi="Arial" w:cs="Arial"/>
          <w:color w:val="000000"/>
          <w:sz w:val="24"/>
          <w:szCs w:val="24"/>
        </w:rPr>
        <w:t xml:space="preserve"> to me by replying to this email or calling (my contact info is below). </w:t>
      </w:r>
    </w:p>
    <w:p w:rsidR="00C3177B" w:rsidRDefault="00C3177B" w:rsidP="00C3177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321BD7" w:rsidRPr="00321BD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hour workshop will be at the </w:t>
      </w:r>
      <w:r>
        <w:rPr>
          <w:rFonts w:ascii="Arial" w:hAnsi="Arial" w:cs="Arial"/>
          <w:b/>
          <w:bCs/>
          <w:color w:val="FF0000"/>
          <w:sz w:val="24"/>
          <w:szCs w:val="24"/>
        </w:rPr>
        <w:t>Nonprofit Resource Center at 207 N. 2</w:t>
      </w:r>
      <w:r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Muskogee </w:t>
      </w:r>
      <w:r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August 3</w:t>
      </w:r>
      <w:r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from</w:t>
      </w:r>
      <w:r w:rsidR="00321BD7">
        <w:rPr>
          <w:rFonts w:ascii="Arial" w:hAnsi="Arial" w:cs="Arial"/>
          <w:b/>
          <w:bCs/>
          <w:color w:val="FF0000"/>
          <w:sz w:val="24"/>
          <w:szCs w:val="24"/>
        </w:rPr>
        <w:t xml:space="preserve"> 6:00pm – 9:0</w:t>
      </w:r>
      <w:r>
        <w:rPr>
          <w:rFonts w:ascii="Arial" w:hAnsi="Arial" w:cs="Arial"/>
          <w:b/>
          <w:bCs/>
          <w:color w:val="FF0000"/>
          <w:sz w:val="24"/>
          <w:szCs w:val="24"/>
        </w:rPr>
        <w:t>0pm.</w:t>
      </w:r>
      <w:bookmarkStart w:id="0" w:name="_GoBack"/>
      <w:bookmarkEnd w:id="0"/>
    </w:p>
    <w:p w:rsidR="00C3177B" w:rsidRDefault="00C3177B" w:rsidP="00C3177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C3177B" w:rsidRDefault="00C3177B" w:rsidP="00C3177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share this invitation with anyone you think would be interested in this program. If you cannot attend this session, there will be another one in September.</w:t>
      </w:r>
    </w:p>
    <w:p w:rsidR="00C3177B" w:rsidRDefault="00C3177B" w:rsidP="00C3177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C3177B" w:rsidRDefault="00C3177B" w:rsidP="00C3177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further questions please feel free to call me anytime.</w:t>
      </w:r>
    </w:p>
    <w:p w:rsidR="00C3177B" w:rsidRDefault="00C3177B" w:rsidP="00C3177B">
      <w:pPr>
        <w:spacing w:after="24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Regards,</w:t>
      </w:r>
    </w:p>
    <w:p w:rsidR="00C3177B" w:rsidRDefault="00C3177B" w:rsidP="00C3177B">
      <w:pPr>
        <w:rPr>
          <w:sz w:val="24"/>
          <w:szCs w:val="24"/>
        </w:rPr>
      </w:pPr>
    </w:p>
    <w:p w:rsidR="00C3177B" w:rsidRDefault="00C3177B" w:rsidP="00C3177B">
      <w:p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Treasure McKenzie, Director </w:t>
      </w:r>
    </w:p>
    <w:p w:rsidR="00C3177B" w:rsidRDefault="00C3177B" w:rsidP="00C3177B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noProof/>
        </w:rPr>
        <w:drawing>
          <wp:inline distT="0" distB="0" distL="0" distR="0">
            <wp:extent cx="1828800" cy="914400"/>
            <wp:effectExtent l="0" t="0" r="0" b="0"/>
            <wp:docPr id="2" name="Picture 2" descr="bridges logo te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dges logo teeny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br/>
        <w:t>Neighbors Building Neighborhoods</w:t>
      </w:r>
    </w:p>
    <w:p w:rsidR="00C3177B" w:rsidRDefault="00C3177B" w:rsidP="00C3177B">
      <w:pPr>
        <w:rPr>
          <w:rFonts w:ascii="Trebuchet MS" w:hAnsi="Trebuchet MS"/>
        </w:rPr>
      </w:pPr>
      <w:r>
        <w:rPr>
          <w:rFonts w:ascii="Trebuchet MS" w:hAnsi="Trebuchet MS"/>
        </w:rPr>
        <w:t>Nonprofit Resource Center</w:t>
      </w:r>
      <w:r>
        <w:rPr>
          <w:rFonts w:ascii="Trebuchet MS" w:hAnsi="Trebuchet MS"/>
        </w:rPr>
        <w:br/>
        <w:t>207 N. 2</w:t>
      </w:r>
      <w:r>
        <w:rPr>
          <w:rFonts w:ascii="Trebuchet MS" w:hAnsi="Trebuchet MS"/>
          <w:vertAlign w:val="superscript"/>
        </w:rPr>
        <w:t>nd</w:t>
      </w:r>
      <w:r>
        <w:rPr>
          <w:rFonts w:ascii="Trebuchet MS" w:hAnsi="Trebuchet MS"/>
        </w:rPr>
        <w:t xml:space="preserve"> Street</w:t>
      </w:r>
    </w:p>
    <w:p w:rsidR="00C3177B" w:rsidRDefault="00C3177B" w:rsidP="00C3177B">
      <w:pPr>
        <w:rPr>
          <w:rFonts w:ascii="Trebuchet MS" w:hAnsi="Trebuchet MS"/>
        </w:rPr>
      </w:pPr>
      <w:r>
        <w:rPr>
          <w:rFonts w:ascii="Trebuchet MS" w:hAnsi="Trebuchet MS"/>
        </w:rPr>
        <w:t>Muskogee, OK 74401</w:t>
      </w:r>
    </w:p>
    <w:p w:rsidR="00C3177B" w:rsidRDefault="00C3177B" w:rsidP="00C3177B">
      <w:pPr>
        <w:rPr>
          <w:rFonts w:ascii="Trebuchet MS" w:hAnsi="Trebuchet MS"/>
        </w:rPr>
      </w:pPr>
      <w:r>
        <w:rPr>
          <w:rFonts w:ascii="Trebuchet MS" w:hAnsi="Trebuchet MS"/>
        </w:rPr>
        <w:t>(</w:t>
      </w:r>
      <w:proofErr w:type="gramStart"/>
      <w:r>
        <w:rPr>
          <w:rFonts w:ascii="Trebuchet MS" w:hAnsi="Trebuchet MS"/>
        </w:rPr>
        <w:t>o</w:t>
      </w:r>
      <w:proofErr w:type="gramEnd"/>
      <w:r>
        <w:rPr>
          <w:rFonts w:ascii="Trebuchet MS" w:hAnsi="Trebuchet MS"/>
        </w:rPr>
        <w:t>) 918.683.4600     (c) 918.616.6710</w:t>
      </w:r>
    </w:p>
    <w:p w:rsidR="00C3177B" w:rsidRDefault="00C3177B" w:rsidP="00C3177B">
      <w:pPr>
        <w:rPr>
          <w:rFonts w:ascii="Trebuchet MS" w:hAnsi="Trebuchet MS"/>
        </w:rPr>
      </w:pPr>
      <w:hyperlink r:id="rId6" w:history="1">
        <w:r>
          <w:rPr>
            <w:rStyle w:val="Hyperlink"/>
            <w:rFonts w:ascii="Trebuchet MS" w:hAnsi="Trebuchet MS"/>
          </w:rPr>
          <w:t>www.muskogeebridgesoutofpoverty.org</w:t>
        </w:r>
      </w:hyperlink>
      <w:r>
        <w:rPr>
          <w:rFonts w:ascii="Trebuchet MS" w:hAnsi="Trebuchet MS"/>
        </w:rPr>
        <w:t xml:space="preserve"> </w:t>
      </w:r>
    </w:p>
    <w:p w:rsidR="00C3177B" w:rsidRDefault="00C3177B" w:rsidP="00C3177B">
      <w:pPr>
        <w:rPr>
          <w:rFonts w:ascii="Trebuchet MS" w:hAnsi="Trebuchet MS"/>
        </w:rPr>
      </w:pPr>
      <w:hyperlink r:id="rId7" w:history="1">
        <w:r>
          <w:rPr>
            <w:rStyle w:val="Hyperlink"/>
            <w:rFonts w:ascii="Trebuchet MS" w:hAnsi="Trebuchet MS"/>
          </w:rPr>
          <w:t>www.nbn-nrc.org</w:t>
        </w:r>
      </w:hyperlink>
    </w:p>
    <w:p w:rsidR="00C3177B" w:rsidRDefault="00C3177B" w:rsidP="00C3177B">
      <w:r>
        <w:rPr>
          <w:noProof/>
        </w:rPr>
        <w:drawing>
          <wp:inline distT="0" distB="0" distL="0" distR="0">
            <wp:extent cx="1524000" cy="426720"/>
            <wp:effectExtent l="0" t="0" r="0" b="0"/>
            <wp:docPr id="1" name="Picture 1" descr="NBN_CorporateLogo_TAGLINE_email signatu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BN_CorporateLogo_TAGLINE_email signatur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246" w:rsidRDefault="00261246" w:rsidP="00C3177B"/>
    <w:sectPr w:rsidR="00261246" w:rsidSect="00C3177B">
      <w:pgSz w:w="12240" w:h="15840"/>
      <w:pgMar w:top="90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7B"/>
    <w:rsid w:val="00261246"/>
    <w:rsid w:val="00321BD7"/>
    <w:rsid w:val="00C3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75FCD-48D1-4B20-93E9-35FC708E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7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17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n-nrc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www.thenonprofitresourcecenter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kogeebridgesoutofpoverty.org" TargetMode="External"/><Relationship Id="rId11" Type="http://schemas.openxmlformats.org/officeDocument/2006/relationships/fontTable" Target="fontTable.xml"/><Relationship Id="rId5" Type="http://schemas.openxmlformats.org/officeDocument/2006/relationships/image" Target="cid:image001.png@01D29C01.0429E300" TargetMode="External"/><Relationship Id="rId10" Type="http://schemas.openxmlformats.org/officeDocument/2006/relationships/image" Target="cid:image003.jpg@01D29C01.0429E30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DF8C3CF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 McKenzie</dc:creator>
  <cp:keywords/>
  <dc:description/>
  <cp:lastModifiedBy>Treasure McKenzie</cp:lastModifiedBy>
  <cp:revision>2</cp:revision>
  <dcterms:created xsi:type="dcterms:W3CDTF">2017-08-14T14:53:00Z</dcterms:created>
  <dcterms:modified xsi:type="dcterms:W3CDTF">2017-08-14T14:54:00Z</dcterms:modified>
</cp:coreProperties>
</file>